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240" w:lineRule="auto"/>
        <w:ind w:right="94"/>
        <w:jc w:val="right"/>
        <w:rPr>
          <w:rFonts w:ascii="Arial Black" w:hAnsi="Arial Black" w:cs="Arial Black" w:eastAsia="Arial Black"/>
          <w:sz w:val="22"/>
          <w:szCs w:val="22"/>
        </w:rPr>
      </w:pPr>
      <w:rPr/>
      <w:r>
        <w:rPr/>
        <w:pict>
          <v:shape style="position:absolute;margin-left:1.0501pt;margin-top:0pt;width:610.9499pt;height:791.25pt;mso-position-horizontal-relative:page;mso-position-vertical-relative:page;z-index:-324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22"/>
          <w:szCs w:val="22"/>
          <w:color w:val="008080"/>
          <w:spacing w:val="1"/>
          <w:w w:val="100"/>
          <w:b/>
          <w:bCs/>
        </w:rPr>
        <w:t>A</w:t>
      </w:r>
      <w:r>
        <w:rPr>
          <w:rFonts w:ascii="Arial Black" w:hAnsi="Arial Black" w:cs="Arial Black" w:eastAsia="Arial Black"/>
          <w:sz w:val="22"/>
          <w:szCs w:val="22"/>
          <w:color w:val="008080"/>
          <w:spacing w:val="1"/>
          <w:w w:val="100"/>
          <w:b/>
          <w:bCs/>
        </w:rPr>
        <w:t>N</w:t>
      </w:r>
      <w:r>
        <w:rPr>
          <w:rFonts w:ascii="Arial Black" w:hAnsi="Arial Black" w:cs="Arial Black" w:eastAsia="Arial Black"/>
          <w:sz w:val="22"/>
          <w:szCs w:val="22"/>
          <w:color w:val="008080"/>
          <w:spacing w:val="-3"/>
          <w:w w:val="100"/>
          <w:b/>
          <w:bCs/>
        </w:rPr>
        <w:t>E</w:t>
      </w:r>
      <w:r>
        <w:rPr>
          <w:rFonts w:ascii="Arial Black" w:hAnsi="Arial Black" w:cs="Arial Black" w:eastAsia="Arial Black"/>
          <w:sz w:val="22"/>
          <w:szCs w:val="22"/>
          <w:color w:val="008080"/>
          <w:spacing w:val="1"/>
          <w:w w:val="100"/>
          <w:b/>
          <w:bCs/>
        </w:rPr>
        <w:t>X</w:t>
      </w:r>
      <w:r>
        <w:rPr>
          <w:rFonts w:ascii="Arial Black" w:hAnsi="Arial Black" w:cs="Arial Black" w:eastAsia="Arial Black"/>
          <w:sz w:val="22"/>
          <w:szCs w:val="22"/>
          <w:color w:val="008080"/>
          <w:spacing w:val="0"/>
          <w:w w:val="100"/>
          <w:b/>
          <w:bCs/>
        </w:rPr>
        <w:t>O</w:t>
      </w:r>
      <w:r>
        <w:rPr>
          <w:rFonts w:ascii="Arial Black" w:hAnsi="Arial Black" w:cs="Arial Black" w:eastAsia="Arial Black"/>
          <w:sz w:val="22"/>
          <w:szCs w:val="22"/>
          <w:color w:val="008080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2"/>
          <w:szCs w:val="22"/>
          <w:color w:val="008080"/>
          <w:spacing w:val="0"/>
          <w:w w:val="100"/>
          <w:b/>
          <w:bCs/>
        </w:rPr>
        <w:t>2</w:t>
      </w:r>
      <w:r>
        <w:rPr>
          <w:rFonts w:ascii="Arial Black" w:hAnsi="Arial Black" w:cs="Arial Black" w:eastAsia="Arial Black"/>
          <w:sz w:val="22"/>
          <w:szCs w:val="22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5" w:right="-20"/>
        <w:jc w:val="left"/>
        <w:rPr>
          <w:rFonts w:ascii="MS Gothic" w:hAnsi="MS Gothic" w:cs="MS Gothic" w:eastAsia="MS Gothic"/>
          <w:sz w:val="32"/>
          <w:szCs w:val="32"/>
        </w:rPr>
      </w:pPr>
      <w:rPr/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F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-22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R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-2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L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-3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T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U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L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A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C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I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Ó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N</w:t>
      </w:r>
      <w:r>
        <w:rPr>
          <w:rFonts w:ascii="MS Gothic" w:hAnsi="MS Gothic" w:cs="MS Gothic" w:eastAsia="MS Gothic"/>
          <w:sz w:val="32"/>
          <w:szCs w:val="32"/>
          <w:color w:val="001F5F"/>
          <w:spacing w:val="-14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D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-3"/>
          <w:w w:val="100"/>
        </w:rPr>
        <w:t> 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P</w:t>
      </w:r>
      <w:r>
        <w:rPr>
          <w:rFonts w:ascii="MS Gothic" w:hAnsi="MS Gothic" w:cs="MS Gothic" w:eastAsia="MS Gothic"/>
          <w:sz w:val="32"/>
          <w:szCs w:val="32"/>
          <w:color w:val="001F5F"/>
          <w:spacing w:val="3"/>
          <w:w w:val="100"/>
        </w:rPr>
        <w:t>O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T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E</w:t>
      </w:r>
      <w:r>
        <w:rPr>
          <w:rFonts w:ascii="MS Gothic" w:hAnsi="MS Gothic" w:cs="MS Gothic" w:eastAsia="MS Gothic"/>
          <w:sz w:val="32"/>
          <w:szCs w:val="32"/>
          <w:color w:val="001F5F"/>
          <w:spacing w:val="1"/>
          <w:w w:val="100"/>
        </w:rPr>
        <w:t>R</w:t>
      </w:r>
      <w:r>
        <w:rPr>
          <w:rFonts w:ascii="MS Gothic" w:hAnsi="MS Gothic" w:cs="MS Gothic" w:eastAsia="MS Gothic"/>
          <w:sz w:val="32"/>
          <w:szCs w:val="32"/>
          <w:color w:val="001F5F"/>
          <w:spacing w:val="0"/>
          <w:w w:val="100"/>
        </w:rPr>
        <w:t>S</w:t>
      </w:r>
      <w:r>
        <w:rPr>
          <w:rFonts w:ascii="MS Gothic" w:hAnsi="MS Gothic" w:cs="MS Gothic" w:eastAsia="MS Gothic"/>
          <w:sz w:val="32"/>
          <w:szCs w:val="32"/>
          <w:color w:val="000000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7447"/>
        <w:jc w:val="both"/>
        <w:rPr>
          <w:rFonts w:ascii="Calibri Light" w:hAnsi="Calibri Light" w:cs="Calibri Light" w:eastAsia="Calibri Light"/>
          <w:sz w:val="32"/>
          <w:szCs w:val="32"/>
        </w:rPr>
      </w:pPr>
      <w:rPr/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1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50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B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J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000000"/>
          <w:spacing w:val="0"/>
          <w:w w:val="100"/>
        </w:rPr>
      </w:r>
    </w:p>
    <w:p>
      <w:pPr>
        <w:spacing w:before="31" w:after="0" w:line="258" w:lineRule="auto"/>
        <w:ind w:left="548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sumid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tigaci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científ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iciati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6478"/>
        <w:jc w:val="both"/>
        <w:rPr>
          <w:rFonts w:ascii="Calibri Light" w:hAnsi="Calibri Light" w:cs="Calibri Light" w:eastAsia="Calibri Light"/>
          <w:sz w:val="32"/>
          <w:szCs w:val="32"/>
        </w:rPr>
      </w:pPr>
      <w:rPr/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2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50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7021"/>
        <w:jc w:val="both"/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2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1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í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2"/>
          <w:w w:val="100"/>
        </w:rPr>
        <w:t>f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8" w:right="362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científ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eberán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8" w:lineRule="auto"/>
        <w:ind w:left="548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tiene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rés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eflejar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548" w:right="228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Aut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548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ensión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548" w:right="6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é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seño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tigaci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462C1"/>
          <w:spacing w:val="-47"/>
          <w:w w:val="100"/>
        </w:rPr>
        <w:t> </w:t>
      </w:r>
      <w:hyperlink r:id="rId6"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: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w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w.ce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  <w:t>a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2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-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p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t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0"/>
            <w:w w:val="100"/>
            <w:u w:val="single" w:color="0462C1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/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  <w:t>h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3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  <w:t>m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-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  <w:u w:val="single" w:color="0462C1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  <w:r>
          <w:rPr>
            <w:rFonts w:ascii="Calibri" w:hAnsi="Calibri" w:cs="Calibri" w:eastAsia="Calibri"/>
            <w:sz w:val="22"/>
            <w:szCs w:val="22"/>
            <w:color w:val="0462C1"/>
            <w:spacing w:val="1"/>
            <w:w w:val="100"/>
          </w:rPr>
        </w:r>
      </w:hyperlink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  <w:t>)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6" w:after="0" w:line="259" w:lineRule="auto"/>
        <w:ind w:left="548" w:right="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Resulta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especifi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</w:p>
    <w:p>
      <w:pPr>
        <w:spacing w:before="0" w:after="0" w:line="264" w:lineRule="exact"/>
        <w:ind w:left="548" w:right="81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548" w:right="57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esulta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(pero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ejab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5" w:lineRule="auto"/>
        <w:ind w:left="548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erencias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8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22" w:after="0" w:line="240" w:lineRule="auto"/>
        <w:ind w:left="548" w:right="6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écnica.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</w:p>
    <w:p>
      <w:pPr>
        <w:jc w:val="both"/>
        <w:spacing w:after="0"/>
        <w:sectPr>
          <w:type w:val="continuous"/>
          <w:pgSz w:w="12240" w:h="15840"/>
          <w:pgMar w:top="960" w:bottom="280" w:left="1720" w:right="6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0501pt;margin-top:0pt;width:610.9499pt;height:791.25pt;mso-position-horizontal-relative:page;mso-position-vertical-relative:page;z-index:-323" coordorigin="21,0" coordsize="12219,15825">
            <v:shape style="position:absolute;left:21;top:0;width:12219;height:15825" type="#_x0000_t75">
              <v:imagedata r:id="rId8" o:title=""/>
            </v:shape>
            <v:group style="position:absolute;left:3896;top:2897;width:5819;height:2" coordorigin="3896,2897" coordsize="5819,2">
              <v:shape style="position:absolute;left:3896;top:2897;width:5819;height:2" coordorigin="3896,2897" coordsize="5819,0" path="m3896,2897l9715,2897e" filled="f" stroked="t" strokeweight=".675007pt" strokecolor="#000000">
                <v:path arrowok="t"/>
              </v:shape>
            </v:group>
            <v:group style="position:absolute;left:3901;top:2900;width:2;height:1882" coordorigin="3901,2900" coordsize="2,1882">
              <v:shape style="position:absolute;left:3901;top:2900;width:2;height:1882" coordorigin="3901,2900" coordsize="0,1882" path="m3901,2900l3901,4781e" filled="f" stroked="t" strokeweight=".580pt" strokecolor="#000000">
                <v:path arrowok="t"/>
              </v:shape>
            </v:group>
            <v:group style="position:absolute;left:3896;top:4784;width:5819;height:2" coordorigin="3896,4784" coordsize="5819,2">
              <v:shape style="position:absolute;left:3896;top:4784;width:5819;height:2" coordorigin="3896,4784" coordsize="5819,0" path="m3896,4784l9715,4784e" filled="f" stroked="t" strokeweight=".675012pt" strokecolor="#000000">
                <v:path arrowok="t"/>
              </v:shape>
            </v:group>
            <v:group style="position:absolute;left:9710;top:2900;width:2;height:1882" coordorigin="9710,2900" coordsize="2,1882">
              <v:shape style="position:absolute;left:9710;top:2900;width:2;height:1882" coordorigin="9710,2900" coordsize="0,1882" path="m9710,2900l9710,4781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57" w:lineRule="auto"/>
        <w:ind w:left="548" w:right="6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tífica</w:t>
      </w:r>
      <w:r>
        <w:rPr>
          <w:rFonts w:ascii="Calibri" w:hAnsi="Calibri" w:cs="Calibri" w:eastAsia="Calibri"/>
          <w:sz w:val="22"/>
          <w:szCs w:val="22"/>
          <w:spacing w:val="1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Tipo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40" w:lineRule="auto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Título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spacing w:before="0" w:after="0" w:line="240" w:lineRule="auto"/>
        <w:ind w:left="2431" w:right="46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erpo: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</w:p>
    <w:p>
      <w:pPr>
        <w:spacing w:before="0" w:after="0" w:line="266" w:lineRule="exact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as: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5" w:lineRule="exact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548" w:right="-20"/>
        <w:jc w:val="left"/>
        <w:tabs>
          <w:tab w:pos="1240" w:val="left"/>
        </w:tabs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2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2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4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4"/>
          <w:w w:val="100"/>
        </w:rPr>
        <w:t>m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"/>
          <w:w w:val="100"/>
        </w:rPr>
        <w:t>v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25" w:after="0" w:line="257" w:lineRule="auto"/>
        <w:ind w:left="548" w:right="32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27" w:right="-20"/>
        <w:jc w:val="left"/>
        <w:tabs>
          <w:tab w:pos="1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</w:p>
    <w:p>
      <w:pPr>
        <w:spacing w:before="22" w:after="0" w:line="240" w:lineRule="auto"/>
        <w:ind w:left="1127" w:right="-20"/>
        <w:jc w:val="left"/>
        <w:tabs>
          <w:tab w:pos="1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al)</w:t>
      </w:r>
    </w:p>
    <w:p>
      <w:pPr>
        <w:spacing w:before="19" w:after="0" w:line="240" w:lineRule="auto"/>
        <w:ind w:left="1127" w:right="-20"/>
        <w:jc w:val="left"/>
        <w:tabs>
          <w:tab w:pos="1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22" w:after="0" w:line="240" w:lineRule="auto"/>
        <w:ind w:left="1127" w:right="-20"/>
        <w:jc w:val="left"/>
        <w:tabs>
          <w:tab w:pos="1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</w:p>
    <w:p>
      <w:pPr>
        <w:spacing w:before="22" w:after="0" w:line="240" w:lineRule="auto"/>
        <w:ind w:left="1127" w:right="-20"/>
        <w:jc w:val="left"/>
        <w:tabs>
          <w:tab w:pos="1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22" w:after="0" w:line="240" w:lineRule="auto"/>
        <w:ind w:left="1127" w:right="-20"/>
        <w:jc w:val="left"/>
        <w:tabs>
          <w:tab w:pos="1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Sociedad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</w:p>
    <w:p>
      <w:pPr>
        <w:spacing w:before="17" w:after="0" w:line="240" w:lineRule="auto"/>
        <w:ind w:left="5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deberán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57" w:lineRule="auto"/>
        <w:ind w:left="548" w:right="23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í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Tiene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cisa.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548" w:right="255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Aut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548" w:right="30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mát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ensión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eneral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548" w:right="31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cabo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ecuencia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548" w:right="44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Resulta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preferi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rens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548" w:right="23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jc w:val="left"/>
        <w:spacing w:after="0"/>
        <w:sectPr>
          <w:pgMar w:header="1059" w:footer="0" w:top="1260" w:bottom="280" w:left="1720" w:right="640"/>
          <w:headerReference w:type="default" r:id="rId7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.0501pt;margin-top:0pt;width:610.9499pt;height:791.25pt;mso-position-horizontal-relative:page;mso-position-vertical-relative:page;z-index:-322" coordorigin="21,0" coordsize="12219,15825">
            <v:shape style="position:absolute;left:21;top:0;width:12219;height:15825" type="#_x0000_t75">
              <v:imagedata r:id="rId10" o:title=""/>
            </v:shape>
            <v:group style="position:absolute;left:3896;top:4270;width:5819;height:2" coordorigin="3896,4270" coordsize="5819,2">
              <v:shape style="position:absolute;left:3896;top:4270;width:5819;height:2" coordorigin="3896,4270" coordsize="5819,0" path="m3896,4270l9715,4270e" filled="f" stroked="t" strokeweight=".672007pt" strokecolor="#000000">
                <v:path arrowok="t"/>
              </v:shape>
            </v:group>
            <v:group style="position:absolute;left:3901;top:4273;width:2;height:1882" coordorigin="3901,4273" coordsize="2,1882">
              <v:shape style="position:absolute;left:3901;top:4273;width:2;height:1882" coordorigin="3901,4273" coordsize="0,1882" path="m3901,4273l3901,6155e" filled="f" stroked="t" strokeweight=".580pt" strokecolor="#000000">
                <v:path arrowok="t"/>
              </v:shape>
            </v:group>
            <v:group style="position:absolute;left:3896;top:6157;width:5819;height:2" coordorigin="3896,6157" coordsize="5819,2">
              <v:shape style="position:absolute;left:3896;top:6157;width:5819;height:2" coordorigin="3896,6157" coordsize="5819,0" path="m3896,6157l9715,6157e" filled="f" stroked="t" strokeweight=".675012pt" strokecolor="#000000">
                <v:path arrowok="t"/>
              </v:shape>
            </v:group>
            <v:group style="position:absolute;left:9710;top:4273;width:2;height:1882" coordorigin="9710,4273" coordsize="2,1882">
              <v:shape style="position:absolute;left:9710;top:4273;width:2;height:1882" coordorigin="9710,4273" coordsize="0,1882" path="m9710,4273l9710,61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57" w:lineRule="auto"/>
        <w:ind w:left="548" w:right="28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saria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548" w:right="55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tituc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asiste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écnica.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icio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citar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científ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5" w:lineRule="exact"/>
        <w:ind w:left="5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6" w:after="0" w:line="240" w:lineRule="auto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Tipo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</w:p>
    <w:p>
      <w:pPr>
        <w:spacing w:before="0" w:after="0" w:line="240" w:lineRule="auto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Título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lla,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Centra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</w:t>
      </w:r>
    </w:p>
    <w:p>
      <w:pPr>
        <w:spacing w:before="0" w:after="0" w:line="240" w:lineRule="auto"/>
        <w:ind w:left="2431" w:right="463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erpo: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pt</w:t>
      </w:r>
    </w:p>
    <w:p>
      <w:pPr>
        <w:spacing w:before="0" w:after="0" w:line="268" w:lineRule="exact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as: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5" w:lineRule="exact"/>
        <w:ind w:left="2431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Fo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5" w:lineRule="exact"/>
        <w:ind w:left="548" w:right="723"/>
        <w:jc w:val="both"/>
        <w:rPr>
          <w:rFonts w:ascii="Calibri Light" w:hAnsi="Calibri Light" w:cs="Calibri Light" w:eastAsia="Calibri Light"/>
          <w:sz w:val="32"/>
          <w:szCs w:val="32"/>
        </w:rPr>
      </w:pPr>
      <w:rPr/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3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.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  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5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L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6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Y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6"/>
          <w:w w:val="100"/>
          <w:position w:val="1"/>
        </w:rPr>
        <w:t>M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  <w:position w:val="1"/>
        </w:rPr>
        <w:t>U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7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D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8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2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D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7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  <w:position w:val="1"/>
        </w:rPr>
        <w:t>X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  <w:position w:val="1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  <w:position w:val="1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  <w:position w:val="1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  <w:position w:val="1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  <w:position w:val="1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auto"/>
        <w:ind w:left="548" w:right="5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té</w:t>
      </w:r>
      <w:r>
        <w:rPr>
          <w:rFonts w:ascii="Calibri" w:hAnsi="Calibri" w:cs="Calibri" w:eastAsia="Calibri"/>
          <w:sz w:val="22"/>
          <w:szCs w:val="22"/>
          <w:color w:val="0033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Cie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tífi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reso</w:t>
      </w:r>
      <w:r>
        <w:rPr>
          <w:rFonts w:ascii="Calibri" w:hAnsi="Calibri" w:cs="Calibri" w:eastAsia="Calibri"/>
          <w:sz w:val="22"/>
          <w:szCs w:val="22"/>
          <w:color w:val="003300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reali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ará</w:t>
      </w:r>
      <w:r>
        <w:rPr>
          <w:rFonts w:ascii="Calibri" w:hAnsi="Calibri" w:cs="Calibri" w:eastAsia="Calibri"/>
          <w:sz w:val="22"/>
          <w:szCs w:val="22"/>
          <w:color w:val="0033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33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33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IPGI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-U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color w:val="003300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reali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laci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color w:val="00330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itirá</w:t>
      </w:r>
      <w:r>
        <w:rPr>
          <w:rFonts w:ascii="Calibri" w:hAnsi="Calibri" w:cs="Calibri" w:eastAsia="Calibri"/>
          <w:sz w:val="22"/>
          <w:szCs w:val="22"/>
          <w:color w:val="0033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artir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ril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icac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stul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acepta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ía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aje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Whats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auto"/>
        <w:ind w:left="548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2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eberán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itir</w:t>
      </w:r>
      <w:r>
        <w:rPr>
          <w:rFonts w:ascii="Calibri" w:hAnsi="Calibri" w:cs="Calibri" w:eastAsia="Calibri"/>
          <w:sz w:val="22"/>
          <w:szCs w:val="22"/>
          <w:color w:val="0033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color w:val="0033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33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tab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eci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s:</w:t>
      </w:r>
      <w:r>
        <w:rPr>
          <w:rFonts w:ascii="Calibri" w:hAnsi="Calibri" w:cs="Calibri" w:eastAsia="Calibri"/>
          <w:sz w:val="22"/>
          <w:szCs w:val="22"/>
          <w:color w:val="003300"/>
          <w:spacing w:val="2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tac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lo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iciati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átic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ár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xposi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r@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tilla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stituci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cra</w:t>
      </w:r>
      <w:r>
        <w:rPr>
          <w:rFonts w:ascii="Calibri" w:hAnsi="Calibri" w:cs="Calibri" w:eastAsia="Calibri"/>
          <w:sz w:val="22"/>
          <w:szCs w:val="22"/>
          <w:color w:val="003300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ciati</w:t>
      </w:r>
      <w:r>
        <w:rPr>
          <w:rFonts w:ascii="Calibri" w:hAnsi="Calibri" w:cs="Calibri" w:eastAsia="Calibri"/>
          <w:sz w:val="22"/>
          <w:szCs w:val="22"/>
          <w:color w:val="003300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color w:val="003300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color w:val="003300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color w:val="003300"/>
          <w:spacing w:val="0"/>
          <w:w w:val="100"/>
        </w:rPr>
        <w:t>ática.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2832"/>
        <w:jc w:val="both"/>
        <w:rPr>
          <w:rFonts w:ascii="Calibri Light" w:hAnsi="Calibri Light" w:cs="Calibri Light" w:eastAsia="Calibri Light"/>
          <w:sz w:val="32"/>
          <w:szCs w:val="32"/>
        </w:rPr>
      </w:pPr>
      <w:rPr/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4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50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X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8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</w:rPr>
        <w:t>U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9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3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-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000000"/>
          <w:spacing w:val="0"/>
          <w:w w:val="100"/>
        </w:rPr>
      </w:r>
    </w:p>
    <w:p>
      <w:pPr>
        <w:spacing w:before="28" w:after="0" w:line="240" w:lineRule="auto"/>
        <w:ind w:left="548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-COSU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  <w:r>
        <w:rPr>
          <w:rFonts w:ascii="Calibri" w:hAnsi="Calibri" w:cs="Calibri" w:eastAsia="Calibri"/>
          <w:sz w:val="22"/>
          <w:szCs w:val="22"/>
          <w:spacing w:val="1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22" w:after="0" w:line="240" w:lineRule="auto"/>
        <w:ind w:left="548" w:right="6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eso,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ales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ñ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</w:p>
    <w:p>
      <w:pPr>
        <w:spacing w:before="19" w:after="0" w:line="240" w:lineRule="auto"/>
        <w:ind w:left="548" w:right="300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*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548" w:right="3242"/>
        <w:jc w:val="both"/>
        <w:rPr>
          <w:rFonts w:ascii="Calibri Light" w:hAnsi="Calibri Light" w:cs="Calibri Light" w:eastAsia="Calibri Light"/>
          <w:sz w:val="32"/>
          <w:szCs w:val="32"/>
        </w:rPr>
      </w:pPr>
      <w:rPr/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5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50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5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6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</w:rPr>
        <w:t>U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</w:rPr>
        <w:t>D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000000"/>
          <w:spacing w:val="0"/>
          <w:w w:val="100"/>
        </w:rPr>
      </w:r>
    </w:p>
    <w:p>
      <w:pPr>
        <w:spacing w:before="72" w:after="0" w:line="240" w:lineRule="auto"/>
        <w:ind w:left="548" w:right="7354"/>
        <w:jc w:val="both"/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5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1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4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ón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25" w:after="0" w:line="257" w:lineRule="auto"/>
        <w:ind w:left="548" w:right="6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ú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específi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7" w:lineRule="auto"/>
        <w:ind w:left="548" w:right="55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ezar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frase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eral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é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tigac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esante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ajes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jc w:val="both"/>
        <w:spacing w:after="0"/>
        <w:sectPr>
          <w:pgMar w:header="1059" w:footer="0" w:top="1260" w:bottom="280" w:left="1720" w:right="640"/>
          <w:headerReference w:type="default" r:id="rId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1.0501pt;margin-top:0pt;width:610.9499pt;height:791.25pt;mso-position-horizontal-relative:page;mso-position-vertical-relative:page;z-index:-321" type="#_x0000_t75">
            <v:imagedata r:id="rId11" o:title=""/>
          </v:shape>
        </w:pict>
      </w:r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7" w:after="0" w:line="240" w:lineRule="auto"/>
        <w:ind w:left="548" w:right="6463"/>
        <w:jc w:val="both"/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5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2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2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de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x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ó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258" w:lineRule="auto"/>
        <w:ind w:left="548" w:right="58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xpos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rá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clo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ciará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cartel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48" w:right="5078"/>
        <w:jc w:val="both"/>
        <w:rPr>
          <w:rFonts w:ascii="Calibri Light" w:hAnsi="Calibri Light" w:cs="Calibri Light" w:eastAsia="Calibri Light"/>
          <w:sz w:val="32"/>
          <w:szCs w:val="32"/>
        </w:rPr>
      </w:pPr>
      <w:rPr/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6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50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4"/>
          <w:w w:val="100"/>
        </w:rPr>
        <w:t>U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9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E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3"/>
          <w:w w:val="100"/>
        </w:rPr>
        <w:t>C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-5"/>
          <w:w w:val="100"/>
        </w:rPr>
        <w:t>Ó</w:t>
      </w:r>
      <w:r>
        <w:rPr>
          <w:rFonts w:ascii="Calibri Light" w:hAnsi="Calibri Light" w:cs="Calibri Light" w:eastAsia="Calibri Light"/>
          <w:sz w:val="32"/>
          <w:szCs w:val="32"/>
          <w:color w:val="1F4E79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32"/>
          <w:szCs w:val="32"/>
          <w:color w:val="000000"/>
          <w:spacing w:val="0"/>
          <w:w w:val="100"/>
        </w:rPr>
      </w:r>
    </w:p>
    <w:p>
      <w:pPr>
        <w:spacing w:before="72" w:after="0" w:line="240" w:lineRule="auto"/>
        <w:ind w:left="548" w:right="5349"/>
        <w:jc w:val="both"/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6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1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ó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4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2"/>
          <w:w w:val="100"/>
        </w:rPr>
        <w:t>f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5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rs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258" w:lineRule="auto"/>
        <w:ind w:left="548" w:right="5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ité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íf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carác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acepta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arán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califica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erán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ej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ría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tica.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548" w:right="5269"/>
        <w:jc w:val="both"/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6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2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8"/>
          <w:w w:val="100"/>
        </w:rPr>
        <w:t> 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fi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ó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20" w:after="0" w:line="240" w:lineRule="auto"/>
        <w:ind w:left="548" w:right="5033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califi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serán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48" w:right="6974"/>
        <w:jc w:val="both"/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Wingdings" w:hAnsi="Wingdings" w:cs="Wingdings" w:eastAsia="Wingdings"/>
          <w:sz w:val="26"/>
          <w:szCs w:val="26"/>
          <w:color w:val="255F9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6"/>
          <w:szCs w:val="26"/>
          <w:color w:val="255F9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color w:val="255F92"/>
          <w:spacing w:val="45"/>
          <w:w w:val="100"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n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í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f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5" w:lineRule="exact"/>
        <w:ind w:left="548" w:right="4092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erán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.999985" w:type="dxa"/>
      </w:tblPr>
      <w:tblGrid/>
      <w:tr>
        <w:trPr>
          <w:trHeight w:val="278" w:hRule="exact"/>
        </w:trPr>
        <w:tc>
          <w:tcPr>
            <w:tcW w:w="703" w:type="dxa"/>
            <w:tcBorders>
              <w:top w:val="single" w:sz="4.64008" w:space="0" w:color="EC7C30"/>
              <w:bottom w:val="single" w:sz="4.639840" w:space="0" w:color="EC7C30"/>
              <w:left w:val="single" w:sz="4.640" w:space="0" w:color="EC7C30"/>
              <w:right w:val="single" w:sz="4.64008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N°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08" w:space="0" w:color="EC7C30"/>
              <w:bottom w:val="single" w:sz="4.639840" w:space="0" w:color="EC7C30"/>
              <w:left w:val="single" w:sz="4.64008" w:space="0" w:color="EC7C30"/>
              <w:right w:val="single" w:sz="4.64008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RUPO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4008" w:space="0" w:color="EC7C30"/>
              <w:bottom w:val="single" w:sz="4.639840" w:space="0" w:color="EC7C30"/>
              <w:left w:val="single" w:sz="4.64008" w:space="0" w:color="EC7C30"/>
              <w:right w:val="single" w:sz="4.639840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%)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703" w:type="dxa"/>
            <w:tcBorders>
              <w:top w:val="single" w:sz="4.639840" w:space="0" w:color="EC7C30"/>
              <w:bottom w:val="single" w:sz="4.64008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7" w:lineRule="exact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39840" w:space="0" w:color="EC7C30"/>
              <w:bottom w:val="single" w:sz="4.64008" w:space="0" w:color="F4AF83"/>
              <w:left w:val="single" w:sz="4.64008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5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eneral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39840" w:space="0" w:color="EC7C30"/>
              <w:bottom w:val="single" w:sz="4.64008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9" w:hRule="exact"/>
        </w:trPr>
        <w:tc>
          <w:tcPr>
            <w:tcW w:w="703" w:type="dxa"/>
            <w:tcBorders>
              <w:top w:val="single" w:sz="4.64008" w:space="0" w:color="F4AF83"/>
              <w:bottom w:val="single" w:sz="4.64008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0" w:after="0" w:line="267" w:lineRule="exact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08" w:space="0" w:color="F4AF83"/>
              <w:bottom w:val="single" w:sz="4.64008" w:space="0" w:color="F4AF83"/>
              <w:left w:val="single" w:sz="4.64008" w:space="0" w:color="F4AF83"/>
              <w:right w:val="single" w:sz="4.64008" w:space="0" w:color="F4AF83"/>
            </w:tcBorders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Creati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edad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át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4008" w:space="0" w:color="F4AF83"/>
              <w:bottom w:val="single" w:sz="4.64008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703" w:type="dxa"/>
            <w:tcBorders>
              <w:top w:val="single" w:sz="4.64008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40" w:lineRule="auto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11" w:type="dxa"/>
            <w:tcBorders>
              <w:top w:val="single" w:sz="4.64008" w:space="0" w:color="F4AF83"/>
              <w:bottom w:val="single" w:sz="4.639840" w:space="0" w:color="F4AF83"/>
              <w:left w:val="single" w:sz="4.64008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sti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</w:p>
        </w:tc>
        <w:tc>
          <w:tcPr>
            <w:tcW w:w="2696" w:type="dxa"/>
            <w:tcBorders>
              <w:top w:val="single" w:sz="4.64008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0" w:lineRule="auto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48" w:right="-20"/>
        <w:jc w:val="left"/>
        <w:tabs>
          <w:tab w:pos="900" w:val="left"/>
        </w:tabs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5B9BD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5B9BD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5B9BD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5B9BD4"/>
          <w:spacing w:val="0"/>
          <w:w w:val="100"/>
        </w:rPr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n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f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m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v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el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45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v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y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m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l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5" w:lineRule="exact"/>
        <w:ind w:left="5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erán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.999985" w:type="dxa"/>
      </w:tblPr>
      <w:tblGrid/>
      <w:tr>
        <w:trPr>
          <w:trHeight w:val="279" w:hRule="exact"/>
        </w:trPr>
        <w:tc>
          <w:tcPr>
            <w:tcW w:w="703" w:type="dxa"/>
            <w:tcBorders>
              <w:top w:val="single" w:sz="4.64008" w:space="0" w:color="EC7C30"/>
              <w:bottom w:val="single" w:sz="4.64008" w:space="0" w:color="EC7C30"/>
              <w:left w:val="single" w:sz="4.640" w:space="0" w:color="EC7C30"/>
              <w:right w:val="single" w:sz="4.64008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N°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08" w:space="0" w:color="EC7C30"/>
              <w:bottom w:val="single" w:sz="4.64008" w:space="0" w:color="EC7C30"/>
              <w:left w:val="single" w:sz="4.64008" w:space="0" w:color="EC7C30"/>
              <w:right w:val="single" w:sz="4.64008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RUPO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4008" w:space="0" w:color="EC7C30"/>
              <w:bottom w:val="single" w:sz="4.64008" w:space="0" w:color="EC7C30"/>
              <w:left w:val="single" w:sz="4.64008" w:space="0" w:color="EC7C30"/>
              <w:right w:val="single" w:sz="4.639840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%)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703" w:type="dxa"/>
            <w:tcBorders>
              <w:top w:val="single" w:sz="4.64008" w:space="0" w:color="EC7C30"/>
              <w:bottom w:val="single" w:sz="4.64008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6" w:lineRule="exact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08" w:space="0" w:color="EC7C30"/>
              <w:bottom w:val="single" w:sz="4.64008" w:space="0" w:color="F4AF83"/>
              <w:left w:val="single" w:sz="4.64008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6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eneral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4008" w:space="0" w:color="EC7C30"/>
              <w:bottom w:val="single" w:sz="4.64008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66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79" w:hRule="exact"/>
        </w:trPr>
        <w:tc>
          <w:tcPr>
            <w:tcW w:w="703" w:type="dxa"/>
            <w:tcBorders>
              <w:top w:val="single" w:sz="4.64008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0" w:after="0" w:line="267" w:lineRule="exact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08" w:space="0" w:color="F4AF83"/>
              <w:bottom w:val="single" w:sz="4.639840" w:space="0" w:color="F4AF83"/>
              <w:left w:val="single" w:sz="4.64008" w:space="0" w:color="F4AF83"/>
              <w:right w:val="single" w:sz="4.64008" w:space="0" w:color="F4AF83"/>
            </w:tcBorders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ac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apo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esiliencia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ática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4008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0" w:hRule="exact"/>
        </w:trPr>
        <w:tc>
          <w:tcPr>
            <w:tcW w:w="703" w:type="dxa"/>
            <w:tcBorders>
              <w:top w:val="single" w:sz="4.639840" w:space="0" w:color="F4AF83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40" w:lineRule="auto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11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cial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2696" w:type="dxa"/>
            <w:tcBorders>
              <w:top w:val="single" w:sz="4.639840" w:space="0" w:color="F4AF83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40" w:lineRule="auto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48" w:right="-20"/>
        <w:jc w:val="left"/>
        <w:tabs>
          <w:tab w:pos="900" w:val="left"/>
        </w:tabs>
        <w:rPr>
          <w:rFonts w:ascii="Calibri Light" w:hAnsi="Calibri Light" w:cs="Calibri Light" w:eastAsia="Calibri Light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color w:val="5B9BD4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color w:val="5B9BD4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5B9BD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5B9BD4"/>
          <w:spacing w:val="0"/>
          <w:w w:val="100"/>
        </w:rPr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P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f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u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ó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n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Á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m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b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g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u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b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r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n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5"/>
          <w:w w:val="100"/>
          <w:i/>
        </w:rPr>
        <w:t>m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n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t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l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5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y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s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o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3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e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2"/>
          <w:w w:val="100"/>
          <w:i/>
        </w:rPr>
        <w:t>a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d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 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C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4"/>
          <w:w w:val="100"/>
          <w:i/>
        </w:rPr>
        <w:t>v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-1"/>
          <w:w w:val="100"/>
          <w:i/>
        </w:rPr>
        <w:t>i</w:t>
      </w:r>
      <w:r>
        <w:rPr>
          <w:rFonts w:ascii="Calibri Light" w:hAnsi="Calibri Light" w:cs="Calibri Light" w:eastAsia="Calibri Light"/>
          <w:sz w:val="22"/>
          <w:szCs w:val="22"/>
          <w:color w:val="5B9BD4"/>
          <w:spacing w:val="0"/>
          <w:w w:val="100"/>
          <w:i/>
        </w:rPr>
        <w:t>l</w:t>
      </w:r>
      <w:r>
        <w:rPr>
          <w:rFonts w:ascii="Calibri Light" w:hAnsi="Calibri Light" w:cs="Calibri Light" w:eastAsia="Calibri Light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5" w:lineRule="exact"/>
        <w:ind w:left="548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erán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s:</w:t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00.999985" w:type="dxa"/>
      </w:tblPr>
      <w:tblGrid/>
      <w:tr>
        <w:trPr>
          <w:trHeight w:val="279" w:hRule="exact"/>
        </w:trPr>
        <w:tc>
          <w:tcPr>
            <w:tcW w:w="703" w:type="dxa"/>
            <w:tcBorders>
              <w:top w:val="single" w:sz="4.64032" w:space="0" w:color="EC7C30"/>
              <w:bottom w:val="single" w:sz="4.639840" w:space="0" w:color="EC7C30"/>
              <w:left w:val="single" w:sz="4.640" w:space="0" w:color="EC7C30"/>
              <w:right w:val="single" w:sz="4.64008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9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N°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32" w:space="0" w:color="EC7C30"/>
              <w:bottom w:val="single" w:sz="4.639840" w:space="0" w:color="EC7C30"/>
              <w:left w:val="single" w:sz="4.64008" w:space="0" w:color="EC7C30"/>
              <w:right w:val="single" w:sz="4.64008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RUPO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4032" w:space="0" w:color="EC7C30"/>
              <w:bottom w:val="single" w:sz="4.639840" w:space="0" w:color="EC7C30"/>
              <w:left w:val="single" w:sz="4.64008" w:space="0" w:color="EC7C30"/>
              <w:right w:val="single" w:sz="4.639840" w:space="0" w:color="EC7C30"/>
            </w:tcBorders>
            <w:shd w:val="clear" w:color="auto" w:fill="EC7C30"/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PORC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AJE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1"/>
                <w:w w:val="100"/>
                <w:b/>
                <w:bCs/>
                <w:position w:val="1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color w:val="FFFFFF"/>
                <w:spacing w:val="0"/>
                <w:w w:val="100"/>
                <w:b/>
                <w:bCs/>
                <w:position w:val="1"/>
              </w:rPr>
              <w:t>%)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78" w:hRule="exact"/>
        </w:trPr>
        <w:tc>
          <w:tcPr>
            <w:tcW w:w="703" w:type="dxa"/>
            <w:tcBorders>
              <w:top w:val="single" w:sz="4.639840" w:space="0" w:color="EC7C30"/>
              <w:bottom w:val="single" w:sz="4.639840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6" w:lineRule="exact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39840" w:space="0" w:color="EC7C30"/>
              <w:bottom w:val="single" w:sz="4.639840" w:space="0" w:color="F4AF83"/>
              <w:left w:val="single" w:sz="4.64008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6" w:lineRule="exact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entac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eral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696" w:type="dxa"/>
            <w:tcBorders>
              <w:top w:val="single" w:sz="4.639840" w:space="0" w:color="EC7C30"/>
              <w:bottom w:val="single" w:sz="4.639840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66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281" w:hRule="exact"/>
        </w:trPr>
        <w:tc>
          <w:tcPr>
            <w:tcW w:w="703" w:type="dxa"/>
            <w:tcBorders>
              <w:top w:val="single" w:sz="4.639840" w:space="0" w:color="F4AF83"/>
              <w:bottom w:val="single" w:sz="4.64032" w:space="0" w:color="F4AF83"/>
              <w:left w:val="single" w:sz="4.640" w:space="0" w:color="F4AF83"/>
              <w:right w:val="single" w:sz="4.64008" w:space="0" w:color="F4AF83"/>
            </w:tcBorders>
          </w:tcPr>
          <w:p>
            <w:pPr>
              <w:spacing w:before="0" w:after="0" w:line="240" w:lineRule="auto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5811" w:type="dxa"/>
            <w:tcBorders>
              <w:top w:val="single" w:sz="4.639840" w:space="0" w:color="F4AF83"/>
              <w:bottom w:val="single" w:sz="4.64032" w:space="0" w:color="F4AF83"/>
              <w:left w:val="single" w:sz="4.64008" w:space="0" w:color="F4AF83"/>
              <w:right w:val="single" w:sz="4.64008" w:space="0" w:color="F4AF83"/>
            </w:tcBorders>
          </w:tcPr>
          <w:p>
            <w:pPr>
              <w:spacing w:before="0" w:after="0" w:line="240" w:lineRule="auto"/>
              <w:ind w:left="246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para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ad</w:t>
            </w:r>
          </w:p>
        </w:tc>
        <w:tc>
          <w:tcPr>
            <w:tcW w:w="2696" w:type="dxa"/>
            <w:tcBorders>
              <w:top w:val="single" w:sz="4.639840" w:space="0" w:color="F4AF83"/>
              <w:bottom w:val="single" w:sz="4.64032" w:space="0" w:color="F4AF83"/>
              <w:left w:val="single" w:sz="4.64008" w:space="0" w:color="F4AF83"/>
              <w:right w:val="single" w:sz="4.639840" w:space="0" w:color="F4AF83"/>
            </w:tcBorders>
          </w:tcPr>
          <w:p>
            <w:pPr>
              <w:spacing w:before="0" w:after="0" w:line="240" w:lineRule="auto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</w:p>
        </w:tc>
      </w:tr>
      <w:tr>
        <w:trPr>
          <w:trHeight w:val="547" w:hRule="exact"/>
        </w:trPr>
        <w:tc>
          <w:tcPr>
            <w:tcW w:w="703" w:type="dxa"/>
            <w:tcBorders>
              <w:top w:val="single" w:sz="4.64032" w:space="0" w:color="F4AF83"/>
              <w:bottom w:val="single" w:sz="4.64032" w:space="0" w:color="F4AF83"/>
              <w:left w:val="single" w:sz="4.640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67" w:lineRule="exact"/>
              <w:ind w:left="207" w:right="279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5811" w:type="dxa"/>
            <w:tcBorders>
              <w:top w:val="single" w:sz="4.64032" w:space="0" w:color="F4AF83"/>
              <w:bottom w:val="single" w:sz="4.64032" w:space="0" w:color="F4AF83"/>
              <w:left w:val="single" w:sz="4.64008" w:space="0" w:color="F4AF83"/>
              <w:right w:val="single" w:sz="4.64008" w:space="0" w:color="F4AF83"/>
            </w:tcBorders>
            <w:shd w:val="clear" w:color="auto" w:fill="FAE3D4"/>
          </w:tcPr>
          <w:p>
            <w:pPr>
              <w:spacing w:before="0" w:after="0" w:line="238" w:lineRule="auto"/>
              <w:ind w:left="246" w:right="2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lla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ili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aci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ó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696" w:type="dxa"/>
            <w:tcBorders>
              <w:top w:val="single" w:sz="4.64032" w:space="0" w:color="F4AF83"/>
              <w:bottom w:val="single" w:sz="4.64032" w:space="0" w:color="F4AF83"/>
              <w:left w:val="single" w:sz="4.64008" w:space="0" w:color="F4AF83"/>
              <w:right w:val="single" w:sz="4.639840" w:space="0" w:color="F4AF83"/>
            </w:tcBorders>
            <w:shd w:val="clear" w:color="auto" w:fill="FAE3D4"/>
          </w:tcPr>
          <w:p>
            <w:pPr>
              <w:spacing w:before="0" w:after="0" w:line="267" w:lineRule="exact"/>
              <w:ind w:left="2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40" w:after="0" w:line="240" w:lineRule="auto"/>
        <w:ind w:left="548" w:right="-20"/>
        <w:jc w:val="left"/>
        <w:tabs>
          <w:tab w:pos="1120" w:val="left"/>
        </w:tabs>
        <w:rPr>
          <w:rFonts w:ascii="Calibri Light" w:hAnsi="Calibri Light" w:cs="Calibri Light" w:eastAsia="Calibri Light"/>
          <w:sz w:val="26"/>
          <w:szCs w:val="26"/>
        </w:rPr>
      </w:pPr>
      <w:rPr/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6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.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3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4"/>
          <w:w w:val="100"/>
        </w:rPr>
        <w:t>e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-3"/>
          <w:w w:val="100"/>
        </w:rPr>
        <w:t>ó</w:t>
      </w:r>
      <w:r>
        <w:rPr>
          <w:rFonts w:ascii="Calibri Light" w:hAnsi="Calibri Light" w:cs="Calibri Light" w:eastAsia="Calibri Light"/>
          <w:sz w:val="26"/>
          <w:szCs w:val="26"/>
          <w:color w:val="255F92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6"/>
          <w:szCs w:val="26"/>
          <w:color w:val="000000"/>
          <w:spacing w:val="0"/>
          <w:w w:val="100"/>
        </w:rPr>
      </w:r>
    </w:p>
    <w:p>
      <w:pPr>
        <w:spacing w:before="23" w:after="0" w:line="257" w:lineRule="auto"/>
        <w:ind w:left="548" w:right="282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ciará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trega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ernes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“Panel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Oportu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í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eder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ecanis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1059" w:footer="0" w:top="1260" w:bottom="280" w:left="1720" w:right="6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1.0501pt;margin-top:0pt;width:610.9499pt;height:791.25pt;mso-position-horizontal-relative:page;mso-position-vertical-relative:page;z-index:-320" type="#_x0000_t75">
            <v:imagedata r:id="rId12" o:title=""/>
          </v:shape>
        </w:pict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548" w:right="-20"/>
        <w:jc w:val="left"/>
        <w:tabs>
          <w:tab w:pos="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ó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</w:p>
    <w:p>
      <w:pPr>
        <w:spacing w:before="22" w:after="0" w:line="259" w:lineRule="auto"/>
        <w:ind w:left="973" w:right="344" w:firstLine="-425"/>
        <w:jc w:val="left"/>
        <w:tabs>
          <w:tab w:pos="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tifica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tíf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ría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stituci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255" w:lineRule="auto"/>
        <w:ind w:left="973" w:right="651" w:firstLine="-425"/>
        <w:jc w:val="left"/>
        <w:tabs>
          <w:tab w:pos="9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Wingdings" w:hAnsi="Wingdings" w:cs="Wingdings" w:eastAsia="Wingdings"/>
          <w:sz w:val="22"/>
          <w:szCs w:val="22"/>
          <w:spacing w:val="0"/>
          <w:w w:val="100"/>
        </w:rPr>
        <w:t>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trega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arci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tal)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licencia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tral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rsera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xpos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áreas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áti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as.</w:t>
      </w:r>
    </w:p>
    <w:sectPr>
      <w:pgMar w:header="1059" w:footer="0" w:top="1260" w:bottom="280" w:left="1720" w:right="6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 Black">
    <w:altName w:val="Arial Black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820007pt;margin-top:51.94360pt;width:56.493357pt;height:13.04pt;mso-position-horizontal-relative:page;mso-position-vertical-relative:page;z-index:-324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3"/>
                  <w:jc w:val="left"/>
                  <w:rPr>
                    <w:rFonts w:ascii="Arial Black" w:hAnsi="Arial Black" w:cs="Arial Black" w:eastAsia="Arial Black"/>
                    <w:sz w:val="22"/>
                    <w:szCs w:val="22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1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1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-3"/>
                    <w:w w:val="100"/>
                    <w:b/>
                    <w:bCs/>
                    <w:position w:val="2"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1"/>
                    <w:w w:val="100"/>
                    <w:b/>
                    <w:bCs/>
                    <w:position w:val="2"/>
                  </w:rPr>
                  <w:t>X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0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0"/>
                    <w:w w:val="100"/>
                    <w:b/>
                    <w:bCs/>
                    <w:position w:val="2"/>
                  </w:rPr>
                  <w:t>2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820007pt;margin-top:51.94360pt;width:56.493357pt;height:13.04pt;mso-position-horizontal-relative:page;mso-position-vertical-relative:page;z-index:-323" type="#_x0000_t202" filled="f" stroked="f">
          <v:textbox inset="0,0,0,0">
            <w:txbxContent>
              <w:p>
                <w:pPr>
                  <w:spacing w:before="0" w:after="0" w:line="260" w:lineRule="exact"/>
                  <w:ind w:left="20" w:right="-53"/>
                  <w:jc w:val="left"/>
                  <w:rPr>
                    <w:rFonts w:ascii="Arial Black" w:hAnsi="Arial Black" w:cs="Arial Black" w:eastAsia="Arial Black"/>
                    <w:sz w:val="22"/>
                    <w:szCs w:val="22"/>
                  </w:rPr>
                </w:pPr>
                <w:rPr/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1"/>
                    <w:w w:val="100"/>
                    <w:b/>
                    <w:bCs/>
                    <w:position w:val="2"/>
                  </w:rPr>
                  <w:t>A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1"/>
                    <w:w w:val="100"/>
                    <w:b/>
                    <w:bCs/>
                    <w:position w:val="2"/>
                  </w:rPr>
                  <w:t>N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-3"/>
                    <w:w w:val="100"/>
                    <w:b/>
                    <w:bCs/>
                    <w:position w:val="2"/>
                  </w:rPr>
                  <w:t>E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1"/>
                    <w:w w:val="100"/>
                    <w:b/>
                    <w:bCs/>
                    <w:position w:val="2"/>
                  </w:rPr>
                  <w:t>X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0"/>
                    <w:w w:val="100"/>
                    <w:b/>
                    <w:bCs/>
                    <w:position w:val="2"/>
                  </w:rPr>
                  <w:t>O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0"/>
                    <w:w w:val="100"/>
                    <w:b/>
                    <w:bCs/>
                    <w:position w:val="2"/>
                  </w:rPr>
                  <w:t> 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8080"/>
                    <w:spacing w:val="0"/>
                    <w:w w:val="100"/>
                    <w:b/>
                    <w:bCs/>
                    <w:position w:val="2"/>
                  </w:rPr>
                  <w:t>2</w:t>
                </w:r>
                <w:r>
                  <w:rPr>
                    <w:rFonts w:ascii="Arial Black" w:hAnsi="Arial Black" w:cs="Arial Black" w:eastAsia="Arial Black"/>
                    <w:sz w:val="22"/>
                    <w:szCs w:val="22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s://www.cell.com/star-protocols/home" TargetMode="External"/><Relationship Id="rId7" Type="http://schemas.openxmlformats.org/officeDocument/2006/relationships/header" Target="header1.xml"/><Relationship Id="rId8" Type="http://schemas.openxmlformats.org/officeDocument/2006/relationships/image" Target="media/image2.jpg"/><Relationship Id="rId9" Type="http://schemas.openxmlformats.org/officeDocument/2006/relationships/header" Target="header2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PIA_ACC II</dc:creator>
  <dcterms:created xsi:type="dcterms:W3CDTF">2023-04-01T10:29:07Z</dcterms:created>
  <dcterms:modified xsi:type="dcterms:W3CDTF">2023-04-01T10:29:07Z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LastSaved">
    <vt:filetime>2023-04-01T00:00:00Z</vt:filetime>
  </property>
</Properties>
</file>