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88D9" w14:textId="77777777" w:rsidR="00466172" w:rsidRDefault="00466172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765A87">
        <w:rPr>
          <w:b/>
          <w:sz w:val="24"/>
          <w:lang w:val="es-MX"/>
        </w:rPr>
        <w:t>Apoyo al f</w:t>
      </w:r>
      <w:r>
        <w:rPr>
          <w:b/>
          <w:sz w:val="24"/>
          <w:lang w:val="es-MX"/>
        </w:rPr>
        <w:t>ortalecimiento institucional para la implementación de la Política de Movilidad Urbana Sostenible en Uruguay</w:t>
      </w:r>
      <w:r w:rsidRPr="008629B8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</w:p>
    <w:p w14:paraId="4C3BEB19" w14:textId="58E49EF2" w:rsidR="000B216D" w:rsidRPr="008629B8" w:rsidRDefault="000B216D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8629B8">
        <w:rPr>
          <w:rFonts w:asciiTheme="minorHAnsi" w:hAnsiTheme="minorHAnsi" w:cs="Arial"/>
          <w:b/>
          <w:sz w:val="22"/>
          <w:szCs w:val="22"/>
          <w:lang w:val="es-ES"/>
        </w:rPr>
        <w:t>INDICE DE ANEXOS</w:t>
      </w:r>
    </w:p>
    <w:p w14:paraId="4C3BEB1A" w14:textId="77777777" w:rsidR="000B216D" w:rsidRPr="008629B8" w:rsidRDefault="000B216D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1B" w14:textId="77777777" w:rsidR="000B216D" w:rsidRPr="008629B8" w:rsidRDefault="000B216D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1C" w14:textId="77777777" w:rsidR="000D52CD" w:rsidRPr="008629B8" w:rsidRDefault="004318AF" w:rsidP="000D52CD">
      <w:pPr>
        <w:spacing w:line="240" w:lineRule="auto"/>
        <w:rPr>
          <w:rFonts w:asciiTheme="minorHAnsi" w:hAnsiTheme="minorHAnsi" w:cs="Arial"/>
          <w:b/>
          <w:sz w:val="22"/>
          <w:szCs w:val="22"/>
          <w:lang w:val="es-ES"/>
        </w:rPr>
      </w:pPr>
      <w:r w:rsidRPr="008629B8">
        <w:rPr>
          <w:rFonts w:asciiTheme="minorHAnsi" w:hAnsiTheme="minorHAnsi" w:cs="Arial"/>
          <w:b/>
          <w:sz w:val="22"/>
          <w:szCs w:val="22"/>
        </w:rPr>
        <w:t>ANEXO</w:t>
      </w:r>
      <w:r w:rsidR="000B216D" w:rsidRPr="008629B8">
        <w:rPr>
          <w:rFonts w:asciiTheme="minorHAnsi" w:hAnsiTheme="minorHAnsi" w:cs="Arial"/>
          <w:b/>
          <w:sz w:val="22"/>
          <w:szCs w:val="22"/>
        </w:rPr>
        <w:t xml:space="preserve"> 1</w:t>
      </w:r>
      <w:r w:rsidR="000B216D" w:rsidRPr="008629B8">
        <w:rPr>
          <w:rFonts w:asciiTheme="minorHAnsi" w:hAnsiTheme="minorHAnsi" w:cs="Arial"/>
          <w:b/>
          <w:sz w:val="22"/>
          <w:szCs w:val="22"/>
        </w:rPr>
        <w:br/>
      </w:r>
      <w:r w:rsidR="000D52CD" w:rsidRPr="008629B8">
        <w:rPr>
          <w:rFonts w:asciiTheme="minorHAnsi" w:hAnsiTheme="minorHAnsi" w:cs="Arial"/>
          <w:sz w:val="22"/>
          <w:szCs w:val="22"/>
          <w:lang w:val="es-ES"/>
        </w:rPr>
        <w:t>Propuesta Técnica</w:t>
      </w:r>
    </w:p>
    <w:p w14:paraId="4C3BEB1D" w14:textId="77777777" w:rsidR="000B216D" w:rsidRPr="008629B8" w:rsidRDefault="000B216D" w:rsidP="00273F8E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4C3BEB1E" w14:textId="77777777" w:rsidR="000B216D" w:rsidRPr="008629B8" w:rsidRDefault="004318AF" w:rsidP="00273F8E">
      <w:pPr>
        <w:spacing w:line="240" w:lineRule="auto"/>
        <w:rPr>
          <w:rFonts w:asciiTheme="minorHAnsi" w:hAnsiTheme="minorHAnsi" w:cs="Arial"/>
          <w:b/>
          <w:sz w:val="22"/>
          <w:szCs w:val="22"/>
          <w:lang w:val="es-ES"/>
        </w:rPr>
      </w:pPr>
      <w:r w:rsidRPr="008629B8">
        <w:rPr>
          <w:rFonts w:asciiTheme="minorHAnsi" w:hAnsiTheme="minorHAnsi" w:cs="Arial"/>
          <w:b/>
          <w:sz w:val="22"/>
          <w:szCs w:val="22"/>
          <w:lang w:val="es-ES"/>
        </w:rPr>
        <w:t>ANEXO</w:t>
      </w:r>
      <w:r w:rsidR="000B216D" w:rsidRPr="008629B8">
        <w:rPr>
          <w:rFonts w:asciiTheme="minorHAnsi" w:hAnsiTheme="minorHAnsi" w:cs="Arial"/>
          <w:b/>
          <w:sz w:val="22"/>
          <w:szCs w:val="22"/>
          <w:lang w:val="es-ES"/>
        </w:rPr>
        <w:t xml:space="preserve"> 2</w:t>
      </w:r>
    </w:p>
    <w:p w14:paraId="4C3BEB1F" w14:textId="77777777" w:rsidR="000D52CD" w:rsidRPr="008629B8" w:rsidRDefault="000D52CD" w:rsidP="000D52CD">
      <w:pPr>
        <w:spacing w:line="240" w:lineRule="auto"/>
        <w:rPr>
          <w:rFonts w:asciiTheme="minorHAnsi" w:hAnsiTheme="minorHAnsi"/>
          <w:sz w:val="22"/>
          <w:szCs w:val="22"/>
          <w:lang w:val="es-ES"/>
        </w:rPr>
      </w:pPr>
      <w:r w:rsidRPr="008629B8">
        <w:rPr>
          <w:rFonts w:asciiTheme="minorHAnsi" w:hAnsiTheme="minorHAnsi"/>
          <w:sz w:val="22"/>
          <w:szCs w:val="22"/>
          <w:lang w:val="es-ES"/>
        </w:rPr>
        <w:t>Propuesta Económica</w:t>
      </w:r>
    </w:p>
    <w:p w14:paraId="4C3BEB20" w14:textId="77777777" w:rsidR="000B216D" w:rsidRPr="008629B8" w:rsidRDefault="000B216D" w:rsidP="00273F8E">
      <w:pPr>
        <w:spacing w:line="240" w:lineRule="auto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21" w14:textId="77777777" w:rsidR="000B216D" w:rsidRPr="008629B8" w:rsidRDefault="004318AF" w:rsidP="00273F8E">
      <w:pPr>
        <w:spacing w:line="240" w:lineRule="auto"/>
        <w:rPr>
          <w:rFonts w:asciiTheme="minorHAnsi" w:hAnsiTheme="minorHAnsi"/>
          <w:b/>
          <w:sz w:val="22"/>
          <w:szCs w:val="22"/>
          <w:lang w:val="es-ES"/>
        </w:rPr>
      </w:pPr>
      <w:r w:rsidRPr="008629B8">
        <w:rPr>
          <w:rFonts w:asciiTheme="minorHAnsi" w:hAnsiTheme="minorHAnsi"/>
          <w:b/>
          <w:sz w:val="22"/>
          <w:szCs w:val="22"/>
          <w:lang w:val="es-ES"/>
        </w:rPr>
        <w:t xml:space="preserve">ANEXO </w:t>
      </w:r>
      <w:r w:rsidR="000B216D" w:rsidRPr="008629B8">
        <w:rPr>
          <w:rFonts w:asciiTheme="minorHAnsi" w:hAnsiTheme="minorHAnsi"/>
          <w:b/>
          <w:sz w:val="22"/>
          <w:szCs w:val="22"/>
          <w:lang w:val="es-ES"/>
        </w:rPr>
        <w:t>3</w:t>
      </w:r>
    </w:p>
    <w:p w14:paraId="4C3BEB22" w14:textId="77777777" w:rsidR="008357D4" w:rsidRDefault="008357D4" w:rsidP="008357D4">
      <w:pPr>
        <w:spacing w:line="240" w:lineRule="auto"/>
        <w:rPr>
          <w:rFonts w:asciiTheme="minorHAnsi" w:hAnsiTheme="minorHAnsi"/>
          <w:bCs/>
          <w:sz w:val="22"/>
          <w:szCs w:val="22"/>
        </w:rPr>
      </w:pPr>
      <w:r w:rsidRPr="008629B8">
        <w:rPr>
          <w:rFonts w:asciiTheme="minorHAnsi" w:hAnsiTheme="minorHAnsi"/>
          <w:bCs/>
          <w:sz w:val="22"/>
          <w:szCs w:val="22"/>
        </w:rPr>
        <w:t>Sistema de evaluación de propuesta</w:t>
      </w:r>
      <w:r w:rsidR="003E1B67" w:rsidRPr="008629B8">
        <w:rPr>
          <w:rFonts w:asciiTheme="minorHAnsi" w:hAnsiTheme="minorHAnsi"/>
          <w:bCs/>
          <w:sz w:val="22"/>
          <w:szCs w:val="22"/>
        </w:rPr>
        <w:t xml:space="preserve"> técnica</w:t>
      </w:r>
    </w:p>
    <w:p w14:paraId="4C3BEB23" w14:textId="77777777" w:rsidR="00821A1E" w:rsidRDefault="00821A1E" w:rsidP="008357D4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4C3BEB29" w14:textId="571B4C18" w:rsidR="00B8612A" w:rsidRPr="008629B8" w:rsidRDefault="00B8612A" w:rsidP="00B8612A">
      <w:pPr>
        <w:spacing w:line="240" w:lineRule="auto"/>
        <w:rPr>
          <w:rFonts w:asciiTheme="minorHAnsi" w:hAnsiTheme="minorHAnsi"/>
          <w:b/>
          <w:sz w:val="22"/>
          <w:szCs w:val="22"/>
          <w:lang w:val="es-ES"/>
        </w:rPr>
      </w:pPr>
      <w:r w:rsidRPr="008629B8">
        <w:rPr>
          <w:rFonts w:asciiTheme="minorHAnsi" w:hAnsiTheme="minorHAnsi"/>
          <w:b/>
          <w:sz w:val="22"/>
          <w:szCs w:val="22"/>
          <w:lang w:val="es-ES"/>
        </w:rPr>
        <w:t xml:space="preserve">ANEXO </w:t>
      </w:r>
      <w:r w:rsidR="00F75A03">
        <w:rPr>
          <w:rFonts w:asciiTheme="minorHAnsi" w:hAnsiTheme="minorHAnsi"/>
          <w:b/>
          <w:sz w:val="22"/>
          <w:szCs w:val="22"/>
          <w:lang w:val="es-ES"/>
        </w:rPr>
        <w:t>4</w:t>
      </w:r>
    </w:p>
    <w:p w14:paraId="4C3BEB2A" w14:textId="33904DFC" w:rsidR="00AC3293" w:rsidRDefault="00AC3293" w:rsidP="00AC3293">
      <w:pPr>
        <w:spacing w:line="240" w:lineRule="auto"/>
        <w:rPr>
          <w:rFonts w:asciiTheme="minorHAnsi" w:hAnsiTheme="minorHAnsi"/>
          <w:bCs/>
          <w:sz w:val="22"/>
          <w:szCs w:val="22"/>
        </w:rPr>
      </w:pPr>
      <w:r w:rsidRPr="00AC3293">
        <w:rPr>
          <w:rFonts w:asciiTheme="minorHAnsi" w:hAnsiTheme="minorHAnsi"/>
          <w:bCs/>
          <w:sz w:val="22"/>
          <w:szCs w:val="22"/>
        </w:rPr>
        <w:t xml:space="preserve">Condiciones Contractuales Generales aplicables a la Contratación de </w:t>
      </w:r>
      <w:r w:rsidR="00D84BAF">
        <w:rPr>
          <w:rFonts w:asciiTheme="minorHAnsi" w:hAnsiTheme="minorHAnsi"/>
          <w:bCs/>
          <w:sz w:val="22"/>
          <w:szCs w:val="22"/>
        </w:rPr>
        <w:t>Consultores</w:t>
      </w:r>
    </w:p>
    <w:p w14:paraId="420C8E4B" w14:textId="76BBB39A" w:rsidR="00BA0279" w:rsidRDefault="00BA0279" w:rsidP="00AC3293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2950ADB6" w14:textId="7EE012A6" w:rsidR="00BA0279" w:rsidRPr="00017644" w:rsidRDefault="00BA0279" w:rsidP="00BA027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14:paraId="19E60B6A" w14:textId="77777777" w:rsidR="00BA0279" w:rsidRDefault="00BA0279" w:rsidP="00AC3293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4C3BEB2B" w14:textId="77777777" w:rsidR="00821A1E" w:rsidRPr="00AC3293" w:rsidRDefault="00821A1E" w:rsidP="008357D4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C3BEB2C" w14:textId="77777777" w:rsidR="008357D4" w:rsidRPr="008629B8" w:rsidRDefault="008357D4" w:rsidP="00273F8E">
      <w:pPr>
        <w:spacing w:line="240" w:lineRule="auto"/>
        <w:rPr>
          <w:rFonts w:asciiTheme="minorHAnsi" w:eastAsia="Arial Unicode MS" w:hAnsiTheme="minorHAnsi" w:cs="Arial"/>
          <w:sz w:val="22"/>
          <w:szCs w:val="22"/>
        </w:rPr>
      </w:pPr>
    </w:p>
    <w:p w14:paraId="4C3BEB2D" w14:textId="77777777" w:rsidR="000B216D" w:rsidRDefault="000B216D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2E" w14:textId="77777777" w:rsidR="007D2180" w:rsidRDefault="007D2180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2F" w14:textId="77777777" w:rsidR="007D2180" w:rsidRDefault="007D2180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0" w14:textId="77777777" w:rsidR="007D2180" w:rsidRDefault="007D2180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1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2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3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4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5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6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7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8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9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A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B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C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D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E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3F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40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41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42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43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44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45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46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4C3BEB47" w14:textId="77777777" w:rsidR="00336EAA" w:rsidRDefault="00336EAA" w:rsidP="008357D4">
      <w:pPr>
        <w:spacing w:line="24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14:paraId="5FC76B35" w14:textId="77777777" w:rsidR="004736E8" w:rsidRDefault="004736E8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C3BEB4C" w14:textId="18E68D4C" w:rsidR="004D122C" w:rsidRPr="008629B8" w:rsidRDefault="004318AF" w:rsidP="004D122C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8629B8">
        <w:rPr>
          <w:rFonts w:asciiTheme="minorHAnsi" w:hAnsiTheme="minorHAnsi" w:cs="Arial"/>
          <w:b/>
          <w:sz w:val="22"/>
          <w:szCs w:val="22"/>
        </w:rPr>
        <w:lastRenderedPageBreak/>
        <w:t>ANEXO</w:t>
      </w:r>
      <w:r w:rsidR="004D122C" w:rsidRPr="008629B8">
        <w:rPr>
          <w:rFonts w:asciiTheme="minorHAnsi" w:hAnsiTheme="minorHAnsi" w:cs="Arial"/>
          <w:b/>
          <w:sz w:val="22"/>
          <w:szCs w:val="22"/>
        </w:rPr>
        <w:t xml:space="preserve"> 1</w:t>
      </w:r>
      <w:r w:rsidR="004D122C" w:rsidRPr="008629B8">
        <w:rPr>
          <w:rFonts w:asciiTheme="minorHAnsi" w:hAnsiTheme="minorHAnsi" w:cs="Arial"/>
          <w:b/>
          <w:sz w:val="22"/>
          <w:szCs w:val="22"/>
        </w:rPr>
        <w:br/>
      </w:r>
      <w:r w:rsidR="004D122C" w:rsidRPr="008629B8">
        <w:rPr>
          <w:rFonts w:asciiTheme="minorHAnsi" w:hAnsiTheme="minorHAnsi" w:cs="Arial"/>
          <w:b/>
          <w:sz w:val="22"/>
          <w:szCs w:val="22"/>
          <w:lang w:val="es-ES"/>
        </w:rPr>
        <w:t>Propuesta Técnica</w:t>
      </w:r>
    </w:p>
    <w:p w14:paraId="4C3BEB4D" w14:textId="77777777" w:rsidR="004D122C" w:rsidRPr="008629B8" w:rsidRDefault="004D122C" w:rsidP="004D122C">
      <w:pPr>
        <w:spacing w:line="240" w:lineRule="auto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4E" w14:textId="77777777" w:rsidR="004D122C" w:rsidRPr="008629B8" w:rsidRDefault="004D122C" w:rsidP="00E62885">
      <w:pPr>
        <w:pStyle w:val="Default"/>
        <w:numPr>
          <w:ilvl w:val="0"/>
          <w:numId w:val="9"/>
        </w:numPr>
        <w:ind w:hanging="720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  <w:r w:rsidRPr="008629B8">
        <w:rPr>
          <w:rFonts w:asciiTheme="minorHAnsi" w:hAnsiTheme="minorHAnsi" w:cs="Arial"/>
          <w:color w:val="auto"/>
          <w:sz w:val="22"/>
          <w:szCs w:val="22"/>
          <w:lang w:val="es-ES" w:eastAsia="de-DE"/>
        </w:rPr>
        <w:t xml:space="preserve">Formulario de presentación de la propuesta técnica. </w:t>
      </w:r>
    </w:p>
    <w:p w14:paraId="4C3BEB4F" w14:textId="77777777" w:rsidR="004D122C" w:rsidRPr="008629B8" w:rsidRDefault="004D122C" w:rsidP="004F0AC4">
      <w:pPr>
        <w:pStyle w:val="Default"/>
        <w:ind w:left="567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50" w14:textId="77777777" w:rsidR="00B77244" w:rsidRPr="008629B8" w:rsidRDefault="00B77244" w:rsidP="00E62885">
      <w:pPr>
        <w:pStyle w:val="Default"/>
        <w:numPr>
          <w:ilvl w:val="0"/>
          <w:numId w:val="9"/>
        </w:numPr>
        <w:ind w:hanging="720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  <w:r w:rsidRPr="008629B8">
        <w:rPr>
          <w:rFonts w:asciiTheme="minorHAnsi" w:hAnsiTheme="minorHAnsi" w:cs="Arial"/>
          <w:color w:val="auto"/>
          <w:sz w:val="22"/>
          <w:szCs w:val="22"/>
          <w:lang w:val="es-ES" w:eastAsia="de-DE"/>
        </w:rPr>
        <w:t xml:space="preserve">Referencias de la </w:t>
      </w:r>
      <w:r w:rsidR="00A320FB">
        <w:rPr>
          <w:rFonts w:asciiTheme="minorHAnsi" w:hAnsiTheme="minorHAnsi" w:cs="Arial"/>
          <w:color w:val="auto"/>
          <w:sz w:val="22"/>
          <w:szCs w:val="22"/>
          <w:lang w:val="es-ES" w:eastAsia="de-DE"/>
        </w:rPr>
        <w:t>entidad</w:t>
      </w:r>
      <w:r w:rsidRPr="008629B8">
        <w:rPr>
          <w:rFonts w:asciiTheme="minorHAnsi" w:hAnsiTheme="minorHAnsi" w:cs="Arial"/>
          <w:color w:val="auto"/>
          <w:sz w:val="22"/>
          <w:szCs w:val="22"/>
          <w:lang w:val="es-ES" w:eastAsia="de-DE"/>
        </w:rPr>
        <w:t xml:space="preserve"> consultora. </w:t>
      </w:r>
    </w:p>
    <w:p w14:paraId="4C3BEB51" w14:textId="77777777" w:rsidR="00B77244" w:rsidRPr="008629B8" w:rsidRDefault="00B77244" w:rsidP="004F0AC4">
      <w:pPr>
        <w:pStyle w:val="Prrafodelista"/>
        <w:rPr>
          <w:rFonts w:asciiTheme="minorHAnsi" w:hAnsiTheme="minorHAnsi" w:cs="Arial"/>
          <w:sz w:val="22"/>
          <w:szCs w:val="22"/>
          <w:lang w:val="es-ES"/>
        </w:rPr>
      </w:pPr>
    </w:p>
    <w:p w14:paraId="4C3BEB52" w14:textId="77777777" w:rsidR="00984DBE" w:rsidRPr="006F0112" w:rsidRDefault="00984DBE" w:rsidP="00E62885">
      <w:pPr>
        <w:pStyle w:val="Default"/>
        <w:numPr>
          <w:ilvl w:val="0"/>
          <w:numId w:val="9"/>
        </w:numPr>
        <w:ind w:hanging="720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  <w:r w:rsidRPr="006F0112">
        <w:rPr>
          <w:rFonts w:asciiTheme="minorHAnsi" w:hAnsiTheme="minorHAnsi" w:cs="Arial"/>
          <w:color w:val="auto"/>
          <w:sz w:val="22"/>
          <w:szCs w:val="22"/>
          <w:lang w:val="es-ES" w:eastAsia="de-DE"/>
        </w:rPr>
        <w:t>Composición del equipo de profesionales</w:t>
      </w:r>
      <w:r w:rsidR="00A320FB" w:rsidRPr="006F0112">
        <w:rPr>
          <w:rFonts w:asciiTheme="minorHAnsi" w:hAnsiTheme="minorHAnsi" w:cs="Arial"/>
          <w:color w:val="auto"/>
          <w:sz w:val="22"/>
          <w:szCs w:val="22"/>
          <w:lang w:val="es-ES" w:eastAsia="de-DE"/>
        </w:rPr>
        <w:t xml:space="preserve"> </w:t>
      </w:r>
      <w:r w:rsidR="006351E8">
        <w:rPr>
          <w:rFonts w:asciiTheme="minorHAnsi" w:hAnsiTheme="minorHAnsi" w:cs="Arial"/>
          <w:color w:val="auto"/>
          <w:sz w:val="22"/>
          <w:szCs w:val="22"/>
          <w:lang w:val="es-ES" w:eastAsia="de-DE"/>
        </w:rPr>
        <w:t>claves.</w:t>
      </w:r>
    </w:p>
    <w:p w14:paraId="4C3BEB53" w14:textId="77777777" w:rsidR="00984DBE" w:rsidRPr="008629B8" w:rsidRDefault="00984DBE" w:rsidP="004F0AC4">
      <w:pPr>
        <w:pStyle w:val="Prrafodelista"/>
        <w:rPr>
          <w:rFonts w:asciiTheme="minorHAnsi" w:hAnsiTheme="minorHAnsi" w:cs="Arial"/>
          <w:sz w:val="22"/>
          <w:szCs w:val="22"/>
          <w:lang w:val="es-ES"/>
        </w:rPr>
      </w:pPr>
    </w:p>
    <w:p w14:paraId="4C3BEB54" w14:textId="77777777" w:rsidR="00982DC9" w:rsidRPr="00E319EB" w:rsidRDefault="00982DC9" w:rsidP="00E62885">
      <w:pPr>
        <w:pStyle w:val="Default"/>
        <w:numPr>
          <w:ilvl w:val="0"/>
          <w:numId w:val="9"/>
        </w:numPr>
        <w:ind w:hanging="720"/>
        <w:rPr>
          <w:rFonts w:asciiTheme="minorHAnsi" w:hAnsiTheme="minorHAnsi" w:cs="Arial"/>
          <w:sz w:val="22"/>
          <w:szCs w:val="22"/>
          <w:lang w:val="es-ES"/>
        </w:rPr>
      </w:pPr>
      <w:r w:rsidRPr="00E319EB">
        <w:rPr>
          <w:rFonts w:asciiTheme="minorHAnsi" w:hAnsiTheme="minorHAnsi" w:cs="Arial"/>
          <w:sz w:val="22"/>
          <w:szCs w:val="22"/>
          <w:lang w:val="es-ES"/>
        </w:rPr>
        <w:t xml:space="preserve">Formulario para </w:t>
      </w:r>
      <w:r w:rsidR="009B3A38" w:rsidRPr="00E319EB">
        <w:rPr>
          <w:rFonts w:asciiTheme="minorHAnsi" w:hAnsiTheme="minorHAnsi" w:cs="Arial"/>
          <w:sz w:val="22"/>
          <w:szCs w:val="22"/>
          <w:lang w:val="es-ES"/>
        </w:rPr>
        <w:t>las hojas de vida</w:t>
      </w:r>
      <w:r w:rsidRPr="00E319EB">
        <w:rPr>
          <w:rFonts w:asciiTheme="minorHAnsi" w:hAnsiTheme="minorHAnsi" w:cs="Arial"/>
          <w:sz w:val="22"/>
          <w:szCs w:val="22"/>
          <w:lang w:val="es-ES"/>
        </w:rPr>
        <w:t xml:space="preserve"> de los profesionales </w:t>
      </w:r>
      <w:r w:rsidR="006351E8">
        <w:rPr>
          <w:rFonts w:asciiTheme="minorHAnsi" w:hAnsiTheme="minorHAnsi" w:cs="Arial"/>
          <w:sz w:val="22"/>
          <w:szCs w:val="22"/>
          <w:lang w:val="es-ES"/>
        </w:rPr>
        <w:t xml:space="preserve">claves </w:t>
      </w:r>
      <w:r w:rsidRPr="00E319EB">
        <w:rPr>
          <w:rFonts w:asciiTheme="minorHAnsi" w:hAnsiTheme="minorHAnsi" w:cs="Arial"/>
          <w:sz w:val="22"/>
          <w:szCs w:val="22"/>
          <w:lang w:val="es-ES"/>
        </w:rPr>
        <w:t>que integran el equipo</w:t>
      </w:r>
      <w:r w:rsidR="00A320FB" w:rsidRPr="00E319EB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E319EB">
        <w:rPr>
          <w:rFonts w:asciiTheme="minorHAnsi" w:hAnsiTheme="minorHAnsi" w:cs="Arial"/>
          <w:sz w:val="22"/>
          <w:szCs w:val="22"/>
          <w:lang w:val="es-ES"/>
        </w:rPr>
        <w:t>responsable del servicio.</w:t>
      </w:r>
    </w:p>
    <w:p w14:paraId="4C3BEB55" w14:textId="77777777" w:rsidR="00E86E99" w:rsidRPr="008629B8" w:rsidRDefault="00E86E99" w:rsidP="004F0AC4">
      <w:pPr>
        <w:pStyle w:val="Prrafodelista"/>
        <w:rPr>
          <w:rFonts w:asciiTheme="minorHAnsi" w:hAnsiTheme="minorHAnsi" w:cs="Arial"/>
          <w:sz w:val="22"/>
          <w:szCs w:val="22"/>
          <w:lang w:val="es-ES"/>
        </w:rPr>
      </w:pPr>
    </w:p>
    <w:p w14:paraId="4C3BEB56" w14:textId="77777777" w:rsidR="00E86E99" w:rsidRPr="00E319EB" w:rsidRDefault="00E86E99" w:rsidP="00E62885">
      <w:pPr>
        <w:pStyle w:val="Default"/>
        <w:numPr>
          <w:ilvl w:val="0"/>
          <w:numId w:val="9"/>
        </w:numPr>
        <w:ind w:hanging="720"/>
        <w:rPr>
          <w:rFonts w:asciiTheme="minorHAnsi" w:hAnsiTheme="minorHAnsi" w:cs="Arial"/>
          <w:sz w:val="22"/>
          <w:szCs w:val="22"/>
          <w:lang w:val="es-ES"/>
        </w:rPr>
      </w:pPr>
      <w:r w:rsidRPr="00E319EB">
        <w:rPr>
          <w:rFonts w:asciiTheme="minorHAnsi" w:hAnsiTheme="minorHAnsi" w:cs="Arial"/>
          <w:sz w:val="22"/>
          <w:szCs w:val="22"/>
          <w:lang w:val="es-ES"/>
        </w:rPr>
        <w:t xml:space="preserve">Propuesta: </w:t>
      </w:r>
      <w:r w:rsidR="001E319D">
        <w:rPr>
          <w:rFonts w:asciiTheme="minorHAnsi" w:hAnsiTheme="minorHAnsi" w:cs="Arial"/>
          <w:sz w:val="22"/>
          <w:szCs w:val="22"/>
          <w:lang w:val="es-ES"/>
        </w:rPr>
        <w:t xml:space="preserve">Plan de Trabajo, </w:t>
      </w:r>
      <w:r w:rsidRPr="00E319EB">
        <w:rPr>
          <w:rFonts w:asciiTheme="minorHAnsi" w:hAnsiTheme="minorHAnsi" w:cs="Arial"/>
          <w:sz w:val="22"/>
          <w:szCs w:val="22"/>
          <w:lang w:val="es-ES"/>
        </w:rPr>
        <w:t>Enfoque Conceptual</w:t>
      </w:r>
      <w:r w:rsidR="0014503C" w:rsidRPr="00E319EB">
        <w:rPr>
          <w:rFonts w:asciiTheme="minorHAnsi" w:hAnsiTheme="minorHAnsi" w:cs="Arial"/>
          <w:sz w:val="22"/>
          <w:szCs w:val="22"/>
          <w:lang w:val="es-ES"/>
        </w:rPr>
        <w:t>,</w:t>
      </w:r>
      <w:r w:rsidRPr="00E319EB">
        <w:rPr>
          <w:rFonts w:asciiTheme="minorHAnsi" w:hAnsiTheme="minorHAnsi" w:cs="Arial"/>
          <w:sz w:val="22"/>
          <w:szCs w:val="22"/>
          <w:lang w:val="es-ES"/>
        </w:rPr>
        <w:t xml:space="preserve"> Enfoque Metodológico y Enfoque Organizacional.</w:t>
      </w:r>
    </w:p>
    <w:p w14:paraId="4C3BEB57" w14:textId="77777777" w:rsidR="00982DC9" w:rsidRPr="008629B8" w:rsidRDefault="00982DC9" w:rsidP="004F0AC4">
      <w:pPr>
        <w:pStyle w:val="Prrafodelista"/>
        <w:rPr>
          <w:rFonts w:asciiTheme="minorHAnsi" w:hAnsiTheme="minorHAnsi" w:cs="Arial"/>
          <w:sz w:val="22"/>
          <w:szCs w:val="22"/>
          <w:lang w:val="es-ES"/>
        </w:rPr>
      </w:pPr>
    </w:p>
    <w:p w14:paraId="4C3BEB58" w14:textId="77777777" w:rsidR="00B77244" w:rsidRPr="008629B8" w:rsidRDefault="00B77244" w:rsidP="00B77244">
      <w:pPr>
        <w:pStyle w:val="Prrafodelista"/>
        <w:rPr>
          <w:rFonts w:asciiTheme="minorHAnsi" w:hAnsiTheme="minorHAnsi" w:cs="Arial"/>
          <w:sz w:val="22"/>
          <w:szCs w:val="22"/>
          <w:lang w:val="es-ES"/>
        </w:rPr>
      </w:pPr>
    </w:p>
    <w:p w14:paraId="4C3BEB59" w14:textId="77777777" w:rsidR="000B216D" w:rsidRPr="008629B8" w:rsidRDefault="000B216D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14:paraId="4C3BEB5A" w14:textId="77777777" w:rsidR="00982DC9" w:rsidRPr="008629B8" w:rsidRDefault="00982DC9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14:paraId="4C3BEB5B" w14:textId="77777777" w:rsidR="00982DC9" w:rsidRPr="008629B8" w:rsidRDefault="00982DC9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14:paraId="4C3BEB5C" w14:textId="77777777" w:rsidR="00982DC9" w:rsidRPr="008629B8" w:rsidRDefault="00982DC9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14:paraId="4C3BEB5D" w14:textId="77777777" w:rsidR="00982DC9" w:rsidRPr="008629B8" w:rsidRDefault="00982DC9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14:paraId="4C3BEB5E" w14:textId="77777777" w:rsidR="00982DC9" w:rsidRPr="008629B8" w:rsidRDefault="00982DC9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14:paraId="4C3BEB5F" w14:textId="77777777" w:rsidR="00982DC9" w:rsidRPr="008629B8" w:rsidRDefault="00982DC9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14:paraId="4C3BEB60" w14:textId="77777777" w:rsidR="00982DC9" w:rsidRPr="008629B8" w:rsidRDefault="00982DC9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14:paraId="4C3BEB61" w14:textId="77777777" w:rsidR="00982DC9" w:rsidRPr="008629B8" w:rsidRDefault="00982DC9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14:paraId="4C3BEB62" w14:textId="77777777" w:rsidR="000B216D" w:rsidRPr="008629B8" w:rsidRDefault="000B216D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63" w14:textId="77777777" w:rsidR="000B216D" w:rsidRPr="008629B8" w:rsidRDefault="000B216D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64" w14:textId="77777777" w:rsidR="004D122C" w:rsidRPr="008629B8" w:rsidRDefault="004D122C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65" w14:textId="77777777" w:rsidR="004D122C" w:rsidRPr="008629B8" w:rsidRDefault="004D122C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66" w14:textId="77777777" w:rsidR="004D122C" w:rsidRPr="008629B8" w:rsidRDefault="004D122C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67" w14:textId="77777777" w:rsidR="00F25E21" w:rsidRPr="008629B8" w:rsidRDefault="00F25E21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68" w14:textId="77777777" w:rsidR="00F25E21" w:rsidRPr="008629B8" w:rsidRDefault="00F25E21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69" w14:textId="77777777" w:rsidR="00F25E21" w:rsidRPr="008629B8" w:rsidRDefault="00F25E21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6A" w14:textId="77777777" w:rsidR="00F25E21" w:rsidRPr="008629B8" w:rsidRDefault="00F25E21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6B" w14:textId="77777777" w:rsidR="004D122C" w:rsidRPr="008629B8" w:rsidRDefault="004D122C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6C" w14:textId="77777777" w:rsidR="004D122C" w:rsidRPr="008629B8" w:rsidRDefault="004D122C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6D" w14:textId="77777777" w:rsidR="000B216D" w:rsidRDefault="000B216D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6E" w14:textId="77777777" w:rsidR="00E2677F" w:rsidRDefault="00E2677F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6F" w14:textId="77777777" w:rsidR="00E2677F" w:rsidRDefault="00E2677F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0" w14:textId="77777777" w:rsidR="00E2677F" w:rsidRDefault="00E2677F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1" w14:textId="77777777" w:rsidR="00E2677F" w:rsidRDefault="00E2677F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2" w14:textId="77777777" w:rsidR="00E2677F" w:rsidRDefault="00E2677F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3" w14:textId="77777777" w:rsidR="00946571" w:rsidRDefault="00946571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4" w14:textId="77777777" w:rsidR="00946571" w:rsidRDefault="00946571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5" w14:textId="77777777" w:rsidR="00E2677F" w:rsidRDefault="00E2677F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6" w14:textId="77777777" w:rsidR="00E2677F" w:rsidRDefault="00E2677F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7" w14:textId="77777777" w:rsidR="00E2677F" w:rsidRPr="008629B8" w:rsidRDefault="00E2677F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8" w14:textId="77777777" w:rsidR="000B216D" w:rsidRDefault="000B216D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9" w14:textId="77777777" w:rsidR="006F0112" w:rsidRDefault="006F0112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A" w14:textId="77777777" w:rsidR="005210AE" w:rsidRPr="008629B8" w:rsidRDefault="005210AE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B" w14:textId="77777777" w:rsidR="0014503C" w:rsidRDefault="0014503C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C" w14:textId="77777777" w:rsidR="00E319EB" w:rsidRPr="008629B8" w:rsidRDefault="00E319EB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D" w14:textId="77777777" w:rsidR="00EA44B8" w:rsidRDefault="00EA44B8" w:rsidP="00273F8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B7F" w14:textId="77777777" w:rsidR="004D122C" w:rsidRPr="008629B8" w:rsidRDefault="00D30AC3" w:rsidP="00E62885">
      <w:pPr>
        <w:pStyle w:val="Default"/>
        <w:numPr>
          <w:ilvl w:val="1"/>
          <w:numId w:val="4"/>
        </w:numPr>
        <w:ind w:left="284" w:hanging="284"/>
        <w:jc w:val="center"/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</w:pPr>
      <w:r w:rsidRPr="008629B8"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  <w:lastRenderedPageBreak/>
        <w:t>FORMULARIO DE PRESENTACIÓN DE LA PROPUESTA TÉCNICA</w:t>
      </w:r>
    </w:p>
    <w:p w14:paraId="4C3BEB80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81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82" w14:textId="77777777" w:rsidR="00D30AC3" w:rsidRPr="008629B8" w:rsidRDefault="00D30AC3" w:rsidP="00D30AC3">
      <w:pPr>
        <w:pStyle w:val="Default"/>
        <w:jc w:val="right"/>
        <w:rPr>
          <w:rFonts w:asciiTheme="minorHAnsi" w:hAnsiTheme="minorHAnsi"/>
          <w:i/>
          <w:sz w:val="22"/>
          <w:szCs w:val="22"/>
        </w:rPr>
      </w:pPr>
      <w:r w:rsidRPr="008629B8">
        <w:rPr>
          <w:rFonts w:asciiTheme="minorHAnsi" w:hAnsiTheme="minorHAnsi"/>
          <w:i/>
          <w:sz w:val="22"/>
          <w:szCs w:val="22"/>
        </w:rPr>
        <w:t>[</w:t>
      </w:r>
      <w:r w:rsidRPr="008629B8">
        <w:rPr>
          <w:rFonts w:asciiTheme="minorHAnsi" w:hAnsiTheme="minorHAnsi"/>
          <w:i/>
          <w:iCs/>
          <w:sz w:val="22"/>
          <w:szCs w:val="22"/>
        </w:rPr>
        <w:t>Lugar, fecha</w:t>
      </w:r>
      <w:r w:rsidRPr="008629B8">
        <w:rPr>
          <w:rFonts w:asciiTheme="minorHAnsi" w:hAnsiTheme="minorHAnsi"/>
          <w:i/>
          <w:sz w:val="22"/>
          <w:szCs w:val="22"/>
        </w:rPr>
        <w:t xml:space="preserve">] </w:t>
      </w:r>
    </w:p>
    <w:p w14:paraId="4C3BEB83" w14:textId="77777777" w:rsidR="00D30AC3" w:rsidRPr="008629B8" w:rsidRDefault="00D30AC3" w:rsidP="00D30AC3">
      <w:pPr>
        <w:pStyle w:val="Default"/>
        <w:rPr>
          <w:rFonts w:asciiTheme="minorHAnsi" w:hAnsiTheme="minorHAnsi"/>
          <w:sz w:val="22"/>
          <w:szCs w:val="22"/>
        </w:rPr>
      </w:pPr>
    </w:p>
    <w:p w14:paraId="4C3BEB84" w14:textId="77777777" w:rsidR="00D30AC3" w:rsidRPr="008629B8" w:rsidRDefault="00D30AC3" w:rsidP="00D30AC3">
      <w:pPr>
        <w:pStyle w:val="Default"/>
        <w:rPr>
          <w:rFonts w:asciiTheme="minorHAnsi" w:hAnsiTheme="minorHAnsi"/>
          <w:sz w:val="22"/>
          <w:szCs w:val="22"/>
        </w:rPr>
      </w:pPr>
    </w:p>
    <w:p w14:paraId="0665BEAD" w14:textId="77777777" w:rsidR="00816CFB" w:rsidRDefault="00D30AC3" w:rsidP="00816CFB">
      <w:pPr>
        <w:pStyle w:val="Default"/>
        <w:rPr>
          <w:rFonts w:asciiTheme="minorHAnsi" w:hAnsiTheme="minorHAnsi" w:cs="Arial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 xml:space="preserve">A: </w:t>
      </w:r>
      <w:r w:rsidR="00816CFB" w:rsidRPr="008629B8">
        <w:rPr>
          <w:rFonts w:asciiTheme="minorHAnsi" w:hAnsiTheme="minorHAnsi" w:cs="Arial"/>
          <w:sz w:val="22"/>
          <w:szCs w:val="22"/>
        </w:rPr>
        <w:t>Cooperación Alemana al Desarrollo – Agencia de la GIZ en el Perú</w:t>
      </w:r>
    </w:p>
    <w:p w14:paraId="33A0F2B7" w14:textId="1417EC78" w:rsidR="00816CFB" w:rsidRDefault="00816CFB" w:rsidP="00816CFB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Pr="008629B8">
        <w:rPr>
          <w:rFonts w:asciiTheme="minorHAnsi" w:hAnsiTheme="minorHAnsi" w:cs="Arial"/>
          <w:sz w:val="22"/>
          <w:szCs w:val="22"/>
        </w:rPr>
        <w:t xml:space="preserve">Av. </w:t>
      </w:r>
      <w:r w:rsidRPr="00EE227D">
        <w:rPr>
          <w:rFonts w:asciiTheme="minorHAnsi" w:hAnsiTheme="minorHAnsi" w:cs="Arial"/>
          <w:sz w:val="22"/>
          <w:szCs w:val="22"/>
        </w:rPr>
        <w:t>Prolongación Arenales 801 (Alt. cuadra 42 de la Av. Arequipa), Miraflores</w:t>
      </w:r>
    </w:p>
    <w:p w14:paraId="1A0802CC" w14:textId="77777777" w:rsidR="00816CFB" w:rsidRDefault="00816CFB" w:rsidP="00816CFB">
      <w:pPr>
        <w:pStyle w:val="Defaul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Pr="00EE227D">
        <w:rPr>
          <w:rFonts w:asciiTheme="minorHAnsi" w:hAnsiTheme="minorHAnsi" w:cs="Arial"/>
          <w:sz w:val="22"/>
          <w:szCs w:val="22"/>
        </w:rPr>
        <w:t xml:space="preserve">Referencia: Licitación </w:t>
      </w:r>
      <w:r>
        <w:rPr>
          <w:rFonts w:asciiTheme="minorHAnsi" w:hAnsiTheme="minorHAnsi" w:cs="Arial"/>
          <w:sz w:val="22"/>
          <w:szCs w:val="22"/>
        </w:rPr>
        <w:t>GIZ 027/21</w:t>
      </w:r>
    </w:p>
    <w:p w14:paraId="6B829F59" w14:textId="1117A76A" w:rsidR="00816CFB" w:rsidRPr="00816CFB" w:rsidRDefault="00816CFB" w:rsidP="00816CFB">
      <w:pPr>
        <w:pStyle w:val="Defaul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</w:t>
      </w:r>
      <w:r w:rsidRPr="008A3D20">
        <w:rPr>
          <w:rFonts w:asciiTheme="minorHAnsi" w:hAnsiTheme="minorHAnsi" w:cs="Arial"/>
          <w:sz w:val="22"/>
          <w:szCs w:val="22"/>
        </w:rPr>
        <w:t xml:space="preserve">Atención: </w:t>
      </w:r>
      <w:r>
        <w:rPr>
          <w:rFonts w:asciiTheme="minorHAnsi" w:hAnsiTheme="minorHAnsi" w:cs="Arial"/>
          <w:sz w:val="22"/>
          <w:szCs w:val="22"/>
        </w:rPr>
        <w:t>GIZ Perú</w:t>
      </w:r>
    </w:p>
    <w:p w14:paraId="4C3BEB86" w14:textId="77777777" w:rsidR="00D30AC3" w:rsidRPr="008629B8" w:rsidRDefault="00D30AC3" w:rsidP="00D30AC3">
      <w:pPr>
        <w:pStyle w:val="Default"/>
        <w:rPr>
          <w:rFonts w:asciiTheme="minorHAnsi" w:hAnsiTheme="minorHAnsi"/>
          <w:sz w:val="22"/>
          <w:szCs w:val="22"/>
        </w:rPr>
      </w:pPr>
    </w:p>
    <w:p w14:paraId="4C3BEB87" w14:textId="77777777" w:rsidR="00D30AC3" w:rsidRPr="008629B8" w:rsidRDefault="00D30AC3" w:rsidP="00D30AC3">
      <w:pPr>
        <w:pStyle w:val="Default"/>
        <w:rPr>
          <w:rFonts w:asciiTheme="minorHAnsi" w:hAnsiTheme="minorHAnsi"/>
          <w:sz w:val="22"/>
          <w:szCs w:val="22"/>
        </w:rPr>
      </w:pPr>
    </w:p>
    <w:p w14:paraId="4C3BEB88" w14:textId="77777777" w:rsidR="00D30AC3" w:rsidRPr="008629B8" w:rsidRDefault="00D30AC3" w:rsidP="00D30AC3">
      <w:pPr>
        <w:pStyle w:val="Default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 xml:space="preserve">Señoras/Señores: </w:t>
      </w:r>
    </w:p>
    <w:p w14:paraId="4C3BEB89" w14:textId="77777777" w:rsidR="00D30AC3" w:rsidRPr="008629B8" w:rsidRDefault="00D30AC3" w:rsidP="00D30AC3">
      <w:pPr>
        <w:pStyle w:val="Default"/>
        <w:rPr>
          <w:rFonts w:asciiTheme="minorHAnsi" w:hAnsiTheme="minorHAnsi"/>
          <w:sz w:val="22"/>
          <w:szCs w:val="22"/>
        </w:rPr>
      </w:pPr>
    </w:p>
    <w:p w14:paraId="4C3BEB8A" w14:textId="0BBB4AC2" w:rsidR="00D30AC3" w:rsidRPr="008629B8" w:rsidRDefault="00D30AC3" w:rsidP="00D05AEA">
      <w:pPr>
        <w:spacing w:line="240" w:lineRule="auto"/>
        <w:ind w:right="-255"/>
        <w:jc w:val="both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>Los abajo firmantes ofrecemos proveer lo</w:t>
      </w:r>
      <w:r w:rsidR="00A320FB">
        <w:rPr>
          <w:rFonts w:asciiTheme="minorHAnsi" w:hAnsiTheme="minorHAnsi"/>
          <w:sz w:val="22"/>
          <w:szCs w:val="22"/>
        </w:rPr>
        <w:t>s servicios de consultoría denominado</w:t>
      </w:r>
      <w:r w:rsidR="00643479" w:rsidRPr="008629B8">
        <w:rPr>
          <w:rFonts w:asciiTheme="minorHAnsi" w:hAnsiTheme="minorHAnsi"/>
          <w:sz w:val="22"/>
          <w:szCs w:val="22"/>
        </w:rPr>
        <w:t xml:space="preserve"> </w:t>
      </w:r>
      <w:r w:rsidR="00D05AEA" w:rsidRPr="00D05AEA">
        <w:rPr>
          <w:rFonts w:asciiTheme="minorHAnsi" w:hAnsiTheme="minorHAnsi"/>
          <w:b/>
          <w:sz w:val="22"/>
          <w:szCs w:val="22"/>
        </w:rPr>
        <w:t>“</w:t>
      </w:r>
      <w:r w:rsidR="00075F9B" w:rsidRPr="00FF2DDB">
        <w:rPr>
          <w:rFonts w:asciiTheme="minorHAnsi" w:hAnsiTheme="minorHAnsi"/>
          <w:b/>
          <w:sz w:val="22"/>
          <w:szCs w:val="22"/>
          <w:lang w:val="es-MX"/>
        </w:rPr>
        <w:t>Apoyo al fortalecimiento institucional para la implementación de la Política de Movilidad Urbana Sostenible en Uruguay</w:t>
      </w:r>
      <w:r w:rsidR="00D05AEA" w:rsidRPr="00D05AEA">
        <w:rPr>
          <w:rFonts w:asciiTheme="minorHAnsi" w:hAnsiTheme="minorHAnsi"/>
          <w:b/>
          <w:sz w:val="22"/>
          <w:szCs w:val="22"/>
        </w:rPr>
        <w:t>”</w:t>
      </w:r>
      <w:r w:rsidR="00D05AEA">
        <w:rPr>
          <w:rFonts w:asciiTheme="minorHAnsi" w:hAnsiTheme="minorHAnsi"/>
          <w:b/>
          <w:sz w:val="22"/>
          <w:szCs w:val="22"/>
        </w:rPr>
        <w:t xml:space="preserve"> </w:t>
      </w:r>
      <w:r w:rsidRPr="008629B8">
        <w:rPr>
          <w:rFonts w:asciiTheme="minorHAnsi" w:hAnsiTheme="minorHAnsi"/>
          <w:sz w:val="22"/>
          <w:szCs w:val="22"/>
        </w:rPr>
        <w:t>de conformidad con su pedido de propuestas de fecha</w:t>
      </w:r>
      <w:r w:rsidRPr="008629B8">
        <w:rPr>
          <w:rFonts w:asciiTheme="minorHAnsi" w:hAnsiTheme="minorHAnsi"/>
          <w:i/>
          <w:sz w:val="22"/>
          <w:szCs w:val="22"/>
        </w:rPr>
        <w:t xml:space="preserve"> [fecha]</w:t>
      </w:r>
      <w:r w:rsidRPr="008629B8">
        <w:rPr>
          <w:rFonts w:asciiTheme="minorHAnsi" w:hAnsiTheme="minorHAnsi"/>
          <w:sz w:val="22"/>
          <w:szCs w:val="22"/>
        </w:rPr>
        <w:t xml:space="preserve"> y con nuestra propuesta</w:t>
      </w:r>
      <w:r w:rsidR="00643479" w:rsidRPr="008629B8">
        <w:rPr>
          <w:rFonts w:asciiTheme="minorHAnsi" w:hAnsiTheme="minorHAnsi"/>
          <w:sz w:val="22"/>
          <w:szCs w:val="22"/>
        </w:rPr>
        <w:t xml:space="preserve"> </w:t>
      </w:r>
      <w:r w:rsidR="00643479" w:rsidRPr="00A320FB">
        <w:rPr>
          <w:rFonts w:asciiTheme="minorHAnsi" w:hAnsiTheme="minorHAnsi"/>
          <w:i/>
          <w:sz w:val="22"/>
          <w:szCs w:val="22"/>
        </w:rPr>
        <w:t>(Técnica y Económica)</w:t>
      </w:r>
      <w:r w:rsidRPr="008629B8">
        <w:rPr>
          <w:rFonts w:asciiTheme="minorHAnsi" w:hAnsiTheme="minorHAnsi"/>
          <w:sz w:val="22"/>
          <w:szCs w:val="22"/>
        </w:rPr>
        <w:t xml:space="preserve">. </w:t>
      </w:r>
    </w:p>
    <w:p w14:paraId="4C3BEB8B" w14:textId="77777777" w:rsidR="00D30AC3" w:rsidRPr="008629B8" w:rsidRDefault="00D30AC3" w:rsidP="00D30AC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C3BEB8C" w14:textId="3DDA88D2" w:rsidR="00D30AC3" w:rsidRPr="008629B8" w:rsidRDefault="00173458" w:rsidP="00D30A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D49F1">
        <w:rPr>
          <w:rFonts w:asciiTheme="minorHAnsi" w:hAnsiTheme="minorHAnsi"/>
          <w:sz w:val="22"/>
          <w:szCs w:val="22"/>
        </w:rPr>
        <w:t xml:space="preserve">Presentamos a continuación nuestra propuesta, que comprende esta </w:t>
      </w:r>
      <w:r w:rsidRPr="004D49F1">
        <w:rPr>
          <w:rFonts w:asciiTheme="minorHAnsi" w:hAnsiTheme="minorHAnsi"/>
          <w:sz w:val="22"/>
          <w:szCs w:val="22"/>
          <w:u w:val="single"/>
        </w:rPr>
        <w:t>propuesta técnica</w:t>
      </w:r>
      <w:r w:rsidRPr="004D49F1">
        <w:rPr>
          <w:rFonts w:asciiTheme="minorHAnsi" w:hAnsiTheme="minorHAnsi"/>
          <w:sz w:val="22"/>
          <w:szCs w:val="22"/>
        </w:rPr>
        <w:t>; y una propuesta económica</w:t>
      </w:r>
      <w:r w:rsidRPr="008629B8">
        <w:rPr>
          <w:rFonts w:asciiTheme="minorHAnsi" w:hAnsiTheme="minorHAnsi"/>
          <w:sz w:val="22"/>
          <w:szCs w:val="22"/>
        </w:rPr>
        <w:t xml:space="preserve"> que se presentan </w:t>
      </w:r>
      <w:r>
        <w:rPr>
          <w:rFonts w:asciiTheme="minorHAnsi" w:hAnsiTheme="minorHAnsi"/>
          <w:sz w:val="22"/>
          <w:szCs w:val="22"/>
        </w:rPr>
        <w:t xml:space="preserve">en archivos electrónicos </w:t>
      </w:r>
      <w:r w:rsidRPr="008629B8">
        <w:rPr>
          <w:rFonts w:asciiTheme="minorHAnsi" w:hAnsiTheme="minorHAnsi"/>
          <w:sz w:val="22"/>
          <w:szCs w:val="22"/>
        </w:rPr>
        <w:t>por separado.</w:t>
      </w:r>
      <w:r w:rsidR="00D30AC3" w:rsidRPr="008629B8">
        <w:rPr>
          <w:rFonts w:asciiTheme="minorHAnsi" w:hAnsiTheme="minorHAnsi"/>
          <w:sz w:val="22"/>
          <w:szCs w:val="22"/>
        </w:rPr>
        <w:t xml:space="preserve"> </w:t>
      </w:r>
    </w:p>
    <w:p w14:paraId="4C3BEB8D" w14:textId="77777777" w:rsidR="00D30AC3" w:rsidRPr="008629B8" w:rsidRDefault="00D30AC3" w:rsidP="00D30AC3">
      <w:pPr>
        <w:pStyle w:val="Default"/>
        <w:rPr>
          <w:rFonts w:asciiTheme="minorHAnsi" w:hAnsiTheme="minorHAnsi"/>
          <w:sz w:val="22"/>
          <w:szCs w:val="22"/>
        </w:rPr>
      </w:pPr>
    </w:p>
    <w:p w14:paraId="4C3BEB8E" w14:textId="77777777" w:rsidR="00D30AC3" w:rsidRPr="008629B8" w:rsidRDefault="00D30AC3" w:rsidP="00D30A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 xml:space="preserve">Entendemos que ustedes no están obligados a aceptar ninguna de las propuestas que reciban. </w:t>
      </w:r>
    </w:p>
    <w:p w14:paraId="4C3BEB8F" w14:textId="77777777" w:rsidR="00D30AC3" w:rsidRPr="008629B8" w:rsidRDefault="00D30AC3" w:rsidP="00D30AC3">
      <w:pPr>
        <w:pStyle w:val="Default"/>
        <w:rPr>
          <w:rFonts w:asciiTheme="minorHAnsi" w:hAnsiTheme="minorHAnsi"/>
          <w:sz w:val="22"/>
          <w:szCs w:val="22"/>
        </w:rPr>
      </w:pPr>
    </w:p>
    <w:p w14:paraId="4C3BEB90" w14:textId="77777777" w:rsidR="00D30AC3" w:rsidRPr="008629B8" w:rsidRDefault="00D30AC3" w:rsidP="00D30AC3">
      <w:pPr>
        <w:pStyle w:val="Default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 xml:space="preserve">Atentamente, </w:t>
      </w:r>
    </w:p>
    <w:p w14:paraId="4C3BEB91" w14:textId="77777777" w:rsidR="00D30AC3" w:rsidRPr="008629B8" w:rsidRDefault="00D30AC3" w:rsidP="00D30AC3">
      <w:pPr>
        <w:pStyle w:val="Default"/>
        <w:rPr>
          <w:rFonts w:asciiTheme="minorHAnsi" w:hAnsiTheme="minorHAnsi"/>
          <w:sz w:val="22"/>
          <w:szCs w:val="22"/>
        </w:rPr>
      </w:pPr>
    </w:p>
    <w:p w14:paraId="4C3BEB92" w14:textId="77777777" w:rsidR="00D30AC3" w:rsidRPr="008629B8" w:rsidRDefault="00D30AC3" w:rsidP="00D30AC3">
      <w:pPr>
        <w:pStyle w:val="Default"/>
        <w:rPr>
          <w:rFonts w:asciiTheme="minorHAnsi" w:hAnsiTheme="minorHAnsi"/>
          <w:sz w:val="22"/>
          <w:szCs w:val="22"/>
        </w:rPr>
      </w:pPr>
    </w:p>
    <w:p w14:paraId="4C3BEB93" w14:textId="77777777" w:rsidR="00D30AC3" w:rsidRPr="008629B8" w:rsidRDefault="00D30AC3" w:rsidP="00D30AC3">
      <w:pPr>
        <w:pStyle w:val="Default"/>
        <w:rPr>
          <w:rFonts w:asciiTheme="minorHAnsi" w:hAnsiTheme="minorHAnsi"/>
          <w:sz w:val="22"/>
          <w:szCs w:val="22"/>
        </w:rPr>
      </w:pPr>
    </w:p>
    <w:p w14:paraId="4C3BEB94" w14:textId="77777777" w:rsidR="00D30AC3" w:rsidRPr="008629B8" w:rsidRDefault="00D30AC3" w:rsidP="00D30AC3">
      <w:pPr>
        <w:pStyle w:val="Default"/>
        <w:rPr>
          <w:rFonts w:asciiTheme="minorHAnsi" w:hAnsiTheme="minorHAnsi"/>
          <w:i/>
          <w:sz w:val="22"/>
          <w:szCs w:val="22"/>
        </w:rPr>
      </w:pPr>
      <w:r w:rsidRPr="008629B8">
        <w:rPr>
          <w:rFonts w:asciiTheme="minorHAnsi" w:hAnsiTheme="minorHAnsi"/>
          <w:i/>
          <w:sz w:val="22"/>
          <w:szCs w:val="22"/>
        </w:rPr>
        <w:t xml:space="preserve">Firma autorizada: </w:t>
      </w:r>
    </w:p>
    <w:p w14:paraId="4C3BEB95" w14:textId="77777777" w:rsidR="00D30AC3" w:rsidRPr="008629B8" w:rsidRDefault="00D30AC3" w:rsidP="00D30AC3">
      <w:pPr>
        <w:pStyle w:val="Default"/>
        <w:rPr>
          <w:rFonts w:asciiTheme="minorHAnsi" w:hAnsiTheme="minorHAnsi"/>
          <w:i/>
          <w:sz w:val="22"/>
          <w:szCs w:val="22"/>
        </w:rPr>
      </w:pPr>
      <w:r w:rsidRPr="008629B8">
        <w:rPr>
          <w:rFonts w:asciiTheme="minorHAnsi" w:hAnsiTheme="minorHAnsi"/>
          <w:i/>
          <w:sz w:val="22"/>
          <w:szCs w:val="22"/>
        </w:rPr>
        <w:t xml:space="preserve">Nombre y cargo del signatario: </w:t>
      </w:r>
    </w:p>
    <w:p w14:paraId="4C3BEB96" w14:textId="77777777" w:rsidR="00D30AC3" w:rsidRPr="008629B8" w:rsidRDefault="00D30AC3" w:rsidP="00D30AC3">
      <w:pPr>
        <w:pStyle w:val="Default"/>
        <w:rPr>
          <w:rFonts w:asciiTheme="minorHAnsi" w:hAnsiTheme="minorHAnsi"/>
          <w:i/>
          <w:sz w:val="22"/>
          <w:szCs w:val="22"/>
        </w:rPr>
      </w:pPr>
      <w:r w:rsidRPr="008629B8">
        <w:rPr>
          <w:rFonts w:asciiTheme="minorHAnsi" w:hAnsiTheme="minorHAnsi"/>
          <w:i/>
          <w:sz w:val="22"/>
          <w:szCs w:val="22"/>
        </w:rPr>
        <w:t xml:space="preserve">Nombre de la firma: </w:t>
      </w:r>
    </w:p>
    <w:p w14:paraId="4C3BEB97" w14:textId="77777777" w:rsidR="00D30AC3" w:rsidRPr="008629B8" w:rsidRDefault="00D30AC3" w:rsidP="00D30AC3">
      <w:pPr>
        <w:pStyle w:val="Default"/>
        <w:rPr>
          <w:rFonts w:asciiTheme="minorHAnsi" w:hAnsiTheme="minorHAnsi" w:cs="Arial"/>
          <w:i/>
          <w:color w:val="auto"/>
          <w:sz w:val="22"/>
          <w:szCs w:val="22"/>
          <w:lang w:val="es-ES" w:eastAsia="de-DE"/>
        </w:rPr>
      </w:pPr>
      <w:r w:rsidRPr="008629B8">
        <w:rPr>
          <w:rFonts w:asciiTheme="minorHAnsi" w:hAnsiTheme="minorHAnsi"/>
          <w:i/>
          <w:sz w:val="22"/>
          <w:szCs w:val="22"/>
        </w:rPr>
        <w:t>Dirección:</w:t>
      </w:r>
    </w:p>
    <w:p w14:paraId="4C3BEB98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i/>
          <w:color w:val="auto"/>
          <w:sz w:val="22"/>
          <w:szCs w:val="22"/>
          <w:lang w:val="es-ES" w:eastAsia="de-DE"/>
        </w:rPr>
      </w:pPr>
    </w:p>
    <w:p w14:paraId="4C3BEB99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9A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9B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9C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9D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9E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9F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A0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A1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A2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A3" w14:textId="77777777" w:rsidR="00D30AC3" w:rsidRPr="008629B8" w:rsidRDefault="00D30AC3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A4" w14:textId="77777777" w:rsidR="00984DBE" w:rsidRPr="008629B8" w:rsidRDefault="00984DBE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A5" w14:textId="77777777" w:rsidR="00B77244" w:rsidRPr="008629B8" w:rsidRDefault="00B77244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A6" w14:textId="03BFB629" w:rsidR="00EA44B8" w:rsidRDefault="00EA44B8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6CBBFC83" w14:textId="02D32195" w:rsidR="002A3BAE" w:rsidRDefault="002A3BAE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78BC0B7F" w14:textId="6111F415" w:rsidR="002A3BAE" w:rsidRDefault="002A3BAE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08CDBE98" w14:textId="58159573" w:rsidR="002A3BAE" w:rsidRDefault="002A3BAE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F133A83" w14:textId="2FB89659" w:rsidR="002A3BAE" w:rsidRDefault="002A3BAE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576C973E" w14:textId="77777777" w:rsidR="002A3BAE" w:rsidRDefault="002A3BAE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A7" w14:textId="77777777" w:rsidR="00E2677F" w:rsidRDefault="00E2677F" w:rsidP="00D30AC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es-ES" w:eastAsia="de-DE"/>
        </w:rPr>
      </w:pPr>
    </w:p>
    <w:p w14:paraId="4C3BEBD3" w14:textId="77777777" w:rsidR="00E2677F" w:rsidRDefault="00E2677F" w:rsidP="006F0112">
      <w:pPr>
        <w:pStyle w:val="Default"/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</w:pPr>
    </w:p>
    <w:p w14:paraId="4C3BEBD5" w14:textId="77777777" w:rsidR="00291563" w:rsidRPr="00291563" w:rsidRDefault="00D30AC3" w:rsidP="00E62885">
      <w:pPr>
        <w:pStyle w:val="Default"/>
        <w:numPr>
          <w:ilvl w:val="1"/>
          <w:numId w:val="4"/>
        </w:numPr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  <w:t>COMPOSICIÓN DEL</w:t>
      </w:r>
      <w:r w:rsidR="00B77244" w:rsidRPr="008629B8"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  <w:t xml:space="preserve"> </w:t>
      </w:r>
      <w:r w:rsidR="00B77244" w:rsidRPr="00E00C5C"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  <w:t xml:space="preserve">EQUIPO DE PROFESIONALES </w:t>
      </w:r>
      <w:r w:rsidR="00E00C5C" w:rsidRPr="00E00C5C"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  <w:t>RESPONSABLE</w:t>
      </w:r>
      <w:r w:rsidR="00E00C5C"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  <w:t xml:space="preserve"> DEL SERVICIO</w:t>
      </w:r>
    </w:p>
    <w:p w14:paraId="4C3BEBD6" w14:textId="77777777" w:rsidR="006F0112" w:rsidRPr="008629B8" w:rsidRDefault="006F0112" w:rsidP="006F0112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14:paraId="4C3BEBD7" w14:textId="77777777" w:rsidR="0014503C" w:rsidRDefault="0014503C" w:rsidP="0014503C">
      <w:pPr>
        <w:pStyle w:val="Default"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8629B8">
        <w:rPr>
          <w:rFonts w:asciiTheme="minorHAnsi" w:hAnsiTheme="minorHAnsi"/>
          <w:sz w:val="22"/>
          <w:szCs w:val="22"/>
        </w:rPr>
        <w:t>Utilizando el formato que sigue, proporcionar la información correspondiente al equipo de profesionales</w:t>
      </w:r>
      <w:r w:rsidR="006F0112">
        <w:rPr>
          <w:rFonts w:asciiTheme="minorHAnsi" w:hAnsiTheme="minorHAnsi"/>
          <w:sz w:val="22"/>
          <w:szCs w:val="22"/>
        </w:rPr>
        <w:t xml:space="preserve"> responsable del servicio</w:t>
      </w:r>
      <w:r w:rsidRPr="008629B8">
        <w:rPr>
          <w:rFonts w:asciiTheme="minorHAnsi" w:hAnsiTheme="minorHAnsi"/>
          <w:bCs/>
          <w:sz w:val="22"/>
          <w:szCs w:val="22"/>
          <w:lang w:eastAsia="en-US"/>
        </w:rPr>
        <w:t xml:space="preserve">. </w:t>
      </w:r>
    </w:p>
    <w:p w14:paraId="4C3BEBD8" w14:textId="77777777" w:rsidR="00E00C5C" w:rsidRPr="008629B8" w:rsidRDefault="00E00C5C" w:rsidP="0014503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4C3BEBD9" w14:textId="17DD765B" w:rsidR="002C08B7" w:rsidRPr="008629B8" w:rsidRDefault="00BA680A" w:rsidP="00E62885">
      <w:pPr>
        <w:pStyle w:val="Default"/>
        <w:numPr>
          <w:ilvl w:val="0"/>
          <w:numId w:val="7"/>
        </w:numPr>
        <w:ind w:left="567" w:hanging="425"/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  <w:t>Jefe de E</w:t>
      </w:r>
      <w:r w:rsidR="006439DD"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  <w:t xml:space="preserve">quipo y </w:t>
      </w:r>
      <w:r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  <w:t>Especialistas</w:t>
      </w:r>
      <w:r w:rsidR="00A64CBF"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  <w:t xml:space="preserve"> </w:t>
      </w:r>
    </w:p>
    <w:p w14:paraId="4C3BEBDA" w14:textId="77777777" w:rsidR="002C08B7" w:rsidRPr="008629B8" w:rsidRDefault="002C08B7" w:rsidP="002C08B7">
      <w:pPr>
        <w:pStyle w:val="Default"/>
        <w:ind w:left="284"/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35"/>
        <w:gridCol w:w="4377"/>
      </w:tblGrid>
      <w:tr w:rsidR="00A10E46" w:rsidRPr="008629B8" w14:paraId="4C3BEBDE" w14:textId="77777777" w:rsidTr="00A10E46">
        <w:trPr>
          <w:trHeight w:val="523"/>
        </w:trPr>
        <w:tc>
          <w:tcPr>
            <w:tcW w:w="4253" w:type="dxa"/>
            <w:vAlign w:val="center"/>
          </w:tcPr>
          <w:p w14:paraId="4C3BEBDB" w14:textId="77777777" w:rsidR="00A10E46" w:rsidRPr="008629B8" w:rsidRDefault="00A10E46" w:rsidP="00045F2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  <w:r w:rsidRPr="008629B8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  <w:t>Nombre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  <w:t>s y apellidos</w:t>
            </w:r>
          </w:p>
        </w:tc>
        <w:tc>
          <w:tcPr>
            <w:tcW w:w="4394" w:type="dxa"/>
            <w:vAlign w:val="center"/>
          </w:tcPr>
          <w:p w14:paraId="4C3BEBDC" w14:textId="612FBE30" w:rsidR="00A10E46" w:rsidRPr="008629B8" w:rsidRDefault="00A10E46" w:rsidP="00045F2D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  <w:t>Jefe de Equipo y/o Especialistas</w:t>
            </w:r>
          </w:p>
        </w:tc>
      </w:tr>
      <w:tr w:rsidR="00A10E46" w:rsidRPr="008629B8" w14:paraId="4C3BEBE3" w14:textId="77777777" w:rsidTr="00A10E46">
        <w:tc>
          <w:tcPr>
            <w:tcW w:w="4253" w:type="dxa"/>
          </w:tcPr>
          <w:p w14:paraId="4C3BEBDF" w14:textId="77777777" w:rsidR="00A10E46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  <w:p w14:paraId="4C3BEBE0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  <w:tc>
          <w:tcPr>
            <w:tcW w:w="4394" w:type="dxa"/>
          </w:tcPr>
          <w:p w14:paraId="4C3BEBE1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</w:tr>
      <w:tr w:rsidR="00A10E46" w:rsidRPr="008629B8" w14:paraId="4C3BEBE8" w14:textId="77777777" w:rsidTr="00A10E46">
        <w:tc>
          <w:tcPr>
            <w:tcW w:w="4253" w:type="dxa"/>
          </w:tcPr>
          <w:p w14:paraId="4C3BEBE4" w14:textId="77777777" w:rsidR="00A10E46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  <w:p w14:paraId="4C3BEBE5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  <w:tc>
          <w:tcPr>
            <w:tcW w:w="4394" w:type="dxa"/>
          </w:tcPr>
          <w:p w14:paraId="4C3BEBE6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</w:tr>
      <w:tr w:rsidR="00A10E46" w:rsidRPr="008629B8" w14:paraId="4C3BEBED" w14:textId="77777777" w:rsidTr="00A10E46">
        <w:tc>
          <w:tcPr>
            <w:tcW w:w="4253" w:type="dxa"/>
          </w:tcPr>
          <w:p w14:paraId="4C3BEBE9" w14:textId="77777777" w:rsidR="00A10E46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  <w:p w14:paraId="4C3BEBEA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  <w:tc>
          <w:tcPr>
            <w:tcW w:w="4394" w:type="dxa"/>
          </w:tcPr>
          <w:p w14:paraId="4C3BEBEB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</w:tr>
      <w:tr w:rsidR="00A10E46" w:rsidRPr="008629B8" w14:paraId="4C3BEBF2" w14:textId="77777777" w:rsidTr="00A10E46">
        <w:tc>
          <w:tcPr>
            <w:tcW w:w="4253" w:type="dxa"/>
          </w:tcPr>
          <w:p w14:paraId="4C3BEBEE" w14:textId="77777777" w:rsidR="00A10E46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  <w:p w14:paraId="4C3BEBEF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  <w:tc>
          <w:tcPr>
            <w:tcW w:w="4394" w:type="dxa"/>
          </w:tcPr>
          <w:p w14:paraId="4C3BEBF0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</w:tr>
      <w:tr w:rsidR="00A10E46" w:rsidRPr="008629B8" w14:paraId="4C3BEBF7" w14:textId="77777777" w:rsidTr="00A10E46">
        <w:tc>
          <w:tcPr>
            <w:tcW w:w="4253" w:type="dxa"/>
          </w:tcPr>
          <w:p w14:paraId="4C3BEBF3" w14:textId="77777777" w:rsidR="00A10E46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  <w:p w14:paraId="4C3BEBF4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  <w:tc>
          <w:tcPr>
            <w:tcW w:w="4394" w:type="dxa"/>
          </w:tcPr>
          <w:p w14:paraId="4C3BEBF5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</w:tr>
      <w:tr w:rsidR="00A10E46" w:rsidRPr="008629B8" w14:paraId="4C3BEBFC" w14:textId="77777777" w:rsidTr="00A10E46">
        <w:tc>
          <w:tcPr>
            <w:tcW w:w="4253" w:type="dxa"/>
          </w:tcPr>
          <w:p w14:paraId="4C3BEBF8" w14:textId="77777777" w:rsidR="00A10E46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  <w:p w14:paraId="4C3BEBF9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  <w:tc>
          <w:tcPr>
            <w:tcW w:w="4394" w:type="dxa"/>
          </w:tcPr>
          <w:p w14:paraId="4C3BEBFA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</w:tr>
      <w:tr w:rsidR="00A10E46" w:rsidRPr="008629B8" w14:paraId="4C3BEC01" w14:textId="77777777" w:rsidTr="00A10E46">
        <w:tc>
          <w:tcPr>
            <w:tcW w:w="4253" w:type="dxa"/>
          </w:tcPr>
          <w:p w14:paraId="4C3BEBFD" w14:textId="77777777" w:rsidR="00A10E46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  <w:p w14:paraId="4C3BEBFE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  <w:tc>
          <w:tcPr>
            <w:tcW w:w="4394" w:type="dxa"/>
          </w:tcPr>
          <w:p w14:paraId="4C3BEBFF" w14:textId="77777777" w:rsidR="00A10E46" w:rsidRPr="008629B8" w:rsidRDefault="00A10E46" w:rsidP="002C08B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ES" w:eastAsia="de-DE"/>
              </w:rPr>
            </w:pPr>
          </w:p>
        </w:tc>
      </w:tr>
    </w:tbl>
    <w:p w14:paraId="4C3BEC02" w14:textId="77777777" w:rsidR="00EA44B8" w:rsidRDefault="00EA44B8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19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1A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1B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1C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1D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1E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1F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20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21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22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23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24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25" w14:textId="77777777" w:rsidR="00946571" w:rsidRDefault="00946571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26" w14:textId="7BF3073A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356936E1" w14:textId="77777777" w:rsidR="002A3BAE" w:rsidRDefault="002A3BAE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261243F9" w14:textId="77777777" w:rsidR="00BA680A" w:rsidRDefault="00BA680A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25C662CD" w14:textId="77777777" w:rsidR="00BA680A" w:rsidRDefault="00BA680A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6C926EB" w14:textId="77777777" w:rsidR="00BA680A" w:rsidRDefault="00BA680A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2DE6D40C" w14:textId="77777777" w:rsidR="00BA680A" w:rsidRDefault="00BA680A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0B619F90" w14:textId="77777777" w:rsidR="00BA680A" w:rsidRDefault="00BA680A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3B330A90" w14:textId="77777777" w:rsidR="00BA680A" w:rsidRDefault="00BA680A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30291972" w14:textId="77777777" w:rsidR="00BA680A" w:rsidRDefault="00BA680A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33C1E9CE" w14:textId="77777777" w:rsidR="00BA680A" w:rsidRDefault="00BA680A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313350F0" w14:textId="77777777" w:rsidR="00BA680A" w:rsidRDefault="00BA680A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18B4DD82" w14:textId="77777777" w:rsidR="00BA680A" w:rsidRDefault="00BA680A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27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28" w14:textId="77777777" w:rsidR="00E00C5C" w:rsidRDefault="00E00C5C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29" w14:textId="77777777" w:rsidR="006F0112" w:rsidRDefault="006F0112" w:rsidP="0014503C">
      <w:pPr>
        <w:pStyle w:val="Prrafodelista"/>
        <w:spacing w:line="240" w:lineRule="auto"/>
        <w:ind w:left="0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C3BEC2A" w14:textId="77777777" w:rsidR="00B77244" w:rsidRPr="00E00C5C" w:rsidRDefault="00663598" w:rsidP="00E62885">
      <w:pPr>
        <w:pStyle w:val="Default"/>
        <w:numPr>
          <w:ilvl w:val="1"/>
          <w:numId w:val="4"/>
        </w:numPr>
        <w:ind w:left="284" w:hanging="284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E00C5C"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  <w:t>FORMULARIO</w:t>
      </w:r>
      <w:r w:rsidR="00BB0EEB" w:rsidRPr="00E00C5C">
        <w:rPr>
          <w:rFonts w:asciiTheme="minorHAnsi" w:hAnsiTheme="minorHAnsi" w:cs="Arial"/>
          <w:b/>
          <w:sz w:val="22"/>
          <w:szCs w:val="22"/>
          <w:lang w:val="es-ES"/>
        </w:rPr>
        <w:t xml:space="preserve"> PARA LAS HOJAS DE VIDA </w:t>
      </w:r>
      <w:r w:rsidR="00D30AC3" w:rsidRPr="00E00C5C">
        <w:rPr>
          <w:rFonts w:asciiTheme="minorHAnsi" w:hAnsiTheme="minorHAnsi" w:cs="Arial"/>
          <w:b/>
          <w:sz w:val="22"/>
          <w:szCs w:val="22"/>
          <w:lang w:val="es-ES"/>
        </w:rPr>
        <w:t>DE</w:t>
      </w:r>
      <w:r w:rsidR="00984DBE" w:rsidRPr="00E00C5C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="00D30AC3" w:rsidRPr="00E00C5C">
        <w:rPr>
          <w:rFonts w:asciiTheme="minorHAnsi" w:hAnsiTheme="minorHAnsi" w:cs="Arial"/>
          <w:b/>
          <w:sz w:val="22"/>
          <w:szCs w:val="22"/>
          <w:lang w:val="es-ES"/>
        </w:rPr>
        <w:t>L</w:t>
      </w:r>
      <w:r w:rsidR="00984DBE" w:rsidRPr="00E00C5C">
        <w:rPr>
          <w:rFonts w:asciiTheme="minorHAnsi" w:hAnsiTheme="minorHAnsi" w:cs="Arial"/>
          <w:b/>
          <w:sz w:val="22"/>
          <w:szCs w:val="22"/>
          <w:lang w:val="es-ES"/>
        </w:rPr>
        <w:t xml:space="preserve">OS </w:t>
      </w:r>
      <w:r w:rsidR="00D30AC3" w:rsidRPr="00E00C5C">
        <w:rPr>
          <w:rFonts w:asciiTheme="minorHAnsi" w:hAnsiTheme="minorHAnsi" w:cs="Arial"/>
          <w:b/>
          <w:sz w:val="22"/>
          <w:szCs w:val="22"/>
          <w:lang w:val="es-ES"/>
        </w:rPr>
        <w:t>PROFESIONAL</w:t>
      </w:r>
      <w:r w:rsidR="00B77244" w:rsidRPr="00E00C5C">
        <w:rPr>
          <w:rFonts w:asciiTheme="minorHAnsi" w:hAnsiTheme="minorHAnsi" w:cs="Arial"/>
          <w:b/>
          <w:sz w:val="22"/>
          <w:szCs w:val="22"/>
          <w:lang w:val="es-ES"/>
        </w:rPr>
        <w:t>ES</w:t>
      </w:r>
      <w:r w:rsidR="00D30AC3" w:rsidRPr="00E00C5C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</w:p>
    <w:p w14:paraId="4C3BEC2B" w14:textId="77777777" w:rsidR="00984DBE" w:rsidRDefault="00984DBE" w:rsidP="00984DBE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E00C5C">
        <w:rPr>
          <w:rFonts w:asciiTheme="minorHAnsi" w:hAnsiTheme="minorHAnsi" w:cs="Arial"/>
          <w:b/>
          <w:sz w:val="22"/>
          <w:szCs w:val="22"/>
          <w:lang w:val="es-ES"/>
        </w:rPr>
        <w:t>QUE INTEGRAN EL EQUIPO RESPONSABLE</w:t>
      </w:r>
      <w:r w:rsidR="00B77244" w:rsidRPr="00E00C5C">
        <w:rPr>
          <w:rFonts w:asciiTheme="minorHAnsi" w:hAnsiTheme="minorHAnsi" w:cs="Arial"/>
          <w:b/>
          <w:sz w:val="22"/>
          <w:szCs w:val="22"/>
          <w:lang w:val="es-ES"/>
        </w:rPr>
        <w:t xml:space="preserve"> DEL SERVICIO</w:t>
      </w:r>
    </w:p>
    <w:p w14:paraId="4C3BEC2C" w14:textId="77777777" w:rsidR="00BD2605" w:rsidRPr="008629B8" w:rsidRDefault="00BD2605" w:rsidP="00984DBE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es-ES"/>
        </w:rPr>
      </w:pPr>
    </w:p>
    <w:p w14:paraId="4C3BEC2D" w14:textId="77777777" w:rsidR="000E4702" w:rsidRDefault="000E4702" w:rsidP="00E62885">
      <w:pPr>
        <w:pStyle w:val="Default"/>
        <w:numPr>
          <w:ilvl w:val="1"/>
          <w:numId w:val="3"/>
        </w:numPr>
        <w:tabs>
          <w:tab w:val="clear" w:pos="792"/>
          <w:tab w:val="num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Cargo propuesto:</w:t>
      </w:r>
    </w:p>
    <w:p w14:paraId="4C3BEC2E" w14:textId="77777777" w:rsidR="000E4702" w:rsidRDefault="000E4702" w:rsidP="000E4702">
      <w:pPr>
        <w:pStyle w:val="Defaul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14:paraId="4C3BEC2F" w14:textId="77777777" w:rsidR="005B082A" w:rsidRPr="00946571" w:rsidRDefault="005B082A" w:rsidP="00E62885">
      <w:pPr>
        <w:pStyle w:val="Default"/>
        <w:numPr>
          <w:ilvl w:val="1"/>
          <w:numId w:val="3"/>
        </w:numPr>
        <w:tabs>
          <w:tab w:val="clear" w:pos="792"/>
          <w:tab w:val="num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946571">
        <w:rPr>
          <w:rFonts w:asciiTheme="minorHAnsi" w:hAnsiTheme="minorHAnsi"/>
          <w:b/>
          <w:sz w:val="22"/>
          <w:szCs w:val="22"/>
        </w:rPr>
        <w:t>Información general</w:t>
      </w:r>
      <w:r w:rsidR="000E4702">
        <w:rPr>
          <w:rFonts w:asciiTheme="minorHAnsi" w:hAnsiTheme="minorHAnsi"/>
          <w:b/>
          <w:sz w:val="22"/>
          <w:szCs w:val="22"/>
        </w:rPr>
        <w:t>:</w:t>
      </w:r>
    </w:p>
    <w:p w14:paraId="4C3BEC30" w14:textId="77777777" w:rsidR="005B082A" w:rsidRDefault="005B082A" w:rsidP="0066359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3821"/>
      </w:tblGrid>
      <w:tr w:rsidR="00304C99" w14:paraId="4C3BEC33" w14:textId="77777777" w:rsidTr="005210AE">
        <w:trPr>
          <w:trHeight w:val="501"/>
        </w:trPr>
        <w:tc>
          <w:tcPr>
            <w:tcW w:w="4565" w:type="dxa"/>
            <w:shd w:val="clear" w:color="auto" w:fill="BFBFBF" w:themeFill="background1" w:themeFillShade="BF"/>
            <w:vAlign w:val="center"/>
          </w:tcPr>
          <w:p w14:paraId="4C3BEC31" w14:textId="77777777" w:rsidR="00304C99" w:rsidRPr="00946571" w:rsidRDefault="00304C99" w:rsidP="00045F2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571">
              <w:rPr>
                <w:rFonts w:asciiTheme="minorHAnsi" w:hAnsiTheme="minorHAnsi"/>
                <w:sz w:val="22"/>
                <w:szCs w:val="22"/>
              </w:rPr>
              <w:t>Nombre</w:t>
            </w:r>
            <w:r w:rsidR="00045F2D" w:rsidRPr="00946571">
              <w:rPr>
                <w:rFonts w:asciiTheme="minorHAnsi" w:hAnsiTheme="minorHAnsi"/>
                <w:sz w:val="22"/>
                <w:szCs w:val="22"/>
              </w:rPr>
              <w:t>s y apellidos</w:t>
            </w:r>
          </w:p>
        </w:tc>
        <w:tc>
          <w:tcPr>
            <w:tcW w:w="3821" w:type="dxa"/>
          </w:tcPr>
          <w:p w14:paraId="4C3BEC32" w14:textId="77777777" w:rsidR="00304C99" w:rsidRDefault="00304C99" w:rsidP="0066359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4C99" w14:paraId="4C3BEC36" w14:textId="77777777" w:rsidTr="005210AE">
        <w:trPr>
          <w:trHeight w:val="506"/>
        </w:trPr>
        <w:tc>
          <w:tcPr>
            <w:tcW w:w="4565" w:type="dxa"/>
            <w:shd w:val="clear" w:color="auto" w:fill="BFBFBF" w:themeFill="background1" w:themeFillShade="BF"/>
            <w:vAlign w:val="center"/>
          </w:tcPr>
          <w:p w14:paraId="4C3BEC34" w14:textId="77777777" w:rsidR="00304C99" w:rsidRPr="00946571" w:rsidRDefault="00304C99" w:rsidP="00E2677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571">
              <w:rPr>
                <w:rFonts w:asciiTheme="minorHAnsi" w:hAnsiTheme="minorHAnsi"/>
                <w:sz w:val="22"/>
                <w:szCs w:val="22"/>
              </w:rPr>
              <w:t>Profesión</w:t>
            </w:r>
          </w:p>
        </w:tc>
        <w:tc>
          <w:tcPr>
            <w:tcW w:w="3821" w:type="dxa"/>
          </w:tcPr>
          <w:p w14:paraId="4C3BEC35" w14:textId="77777777" w:rsidR="00304C99" w:rsidRDefault="00304C99" w:rsidP="0066359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4C99" w14:paraId="4C3BEC39" w14:textId="77777777" w:rsidTr="005210AE">
        <w:trPr>
          <w:trHeight w:val="499"/>
        </w:trPr>
        <w:tc>
          <w:tcPr>
            <w:tcW w:w="4565" w:type="dxa"/>
            <w:shd w:val="clear" w:color="auto" w:fill="BFBFBF" w:themeFill="background1" w:themeFillShade="BF"/>
            <w:vAlign w:val="center"/>
          </w:tcPr>
          <w:p w14:paraId="4C3BEC37" w14:textId="77777777" w:rsidR="00304C99" w:rsidRPr="00946571" w:rsidRDefault="00304C99" w:rsidP="00E2677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571">
              <w:rPr>
                <w:rFonts w:asciiTheme="minorHAnsi" w:hAnsiTheme="minorHAnsi"/>
                <w:sz w:val="22"/>
                <w:szCs w:val="22"/>
              </w:rPr>
              <w:t>Fecha de nacimiento</w:t>
            </w:r>
          </w:p>
        </w:tc>
        <w:tc>
          <w:tcPr>
            <w:tcW w:w="3821" w:type="dxa"/>
          </w:tcPr>
          <w:p w14:paraId="4C3BEC38" w14:textId="77777777" w:rsidR="00304C99" w:rsidRDefault="00304C99" w:rsidP="0066359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4C99" w14:paraId="4C3BEC3C" w14:textId="77777777" w:rsidTr="005210AE">
        <w:trPr>
          <w:trHeight w:val="633"/>
        </w:trPr>
        <w:tc>
          <w:tcPr>
            <w:tcW w:w="4565" w:type="dxa"/>
            <w:shd w:val="clear" w:color="auto" w:fill="BFBFBF" w:themeFill="background1" w:themeFillShade="BF"/>
            <w:vAlign w:val="center"/>
          </w:tcPr>
          <w:p w14:paraId="4C3BEC3A" w14:textId="77777777" w:rsidR="00304C99" w:rsidRPr="00946571" w:rsidRDefault="00304C99" w:rsidP="00E2677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571">
              <w:rPr>
                <w:rFonts w:asciiTheme="minorHAnsi" w:hAnsiTheme="minorHAnsi"/>
                <w:sz w:val="22"/>
                <w:szCs w:val="22"/>
              </w:rPr>
              <w:t>Nacionalidad</w:t>
            </w:r>
          </w:p>
        </w:tc>
        <w:tc>
          <w:tcPr>
            <w:tcW w:w="3821" w:type="dxa"/>
          </w:tcPr>
          <w:p w14:paraId="4C3BEC3B" w14:textId="77777777" w:rsidR="00304C99" w:rsidRDefault="00304C99" w:rsidP="0066359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4C99" w14:paraId="4C3BEC3F" w14:textId="77777777" w:rsidTr="005210AE">
        <w:trPr>
          <w:trHeight w:val="423"/>
        </w:trPr>
        <w:tc>
          <w:tcPr>
            <w:tcW w:w="4565" w:type="dxa"/>
            <w:shd w:val="clear" w:color="auto" w:fill="BFBFBF" w:themeFill="background1" w:themeFillShade="BF"/>
            <w:vAlign w:val="center"/>
          </w:tcPr>
          <w:p w14:paraId="4C3BEC3D" w14:textId="77777777" w:rsidR="00304C99" w:rsidRPr="00946571" w:rsidRDefault="00304C99" w:rsidP="00E2677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571">
              <w:rPr>
                <w:rFonts w:asciiTheme="minorHAnsi" w:hAnsiTheme="minorHAnsi"/>
                <w:sz w:val="22"/>
                <w:szCs w:val="22"/>
              </w:rPr>
              <w:t xml:space="preserve">Años de experiencia </w:t>
            </w:r>
            <w:r w:rsidR="002315D3" w:rsidRPr="00946571">
              <w:rPr>
                <w:rFonts w:asciiTheme="minorHAnsi" w:hAnsiTheme="minorHAnsi"/>
                <w:sz w:val="22"/>
                <w:szCs w:val="22"/>
              </w:rPr>
              <w:t>laboral</w:t>
            </w:r>
            <w:r w:rsidR="00562302">
              <w:rPr>
                <w:rFonts w:asciiTheme="minorHAnsi" w:hAnsiTheme="minorHAnsi"/>
                <w:sz w:val="22"/>
                <w:szCs w:val="22"/>
              </w:rPr>
              <w:t xml:space="preserve"> general</w:t>
            </w:r>
          </w:p>
        </w:tc>
        <w:tc>
          <w:tcPr>
            <w:tcW w:w="3821" w:type="dxa"/>
          </w:tcPr>
          <w:p w14:paraId="4C3BEC3E" w14:textId="77777777" w:rsidR="00304C99" w:rsidRDefault="00304C99" w:rsidP="0066359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4C99" w14:paraId="4C3BEC42" w14:textId="77777777" w:rsidTr="005210AE">
        <w:trPr>
          <w:trHeight w:val="621"/>
        </w:trPr>
        <w:tc>
          <w:tcPr>
            <w:tcW w:w="4565" w:type="dxa"/>
            <w:shd w:val="clear" w:color="auto" w:fill="BFBFBF" w:themeFill="background1" w:themeFillShade="BF"/>
            <w:vAlign w:val="center"/>
          </w:tcPr>
          <w:p w14:paraId="4C3BEC40" w14:textId="77777777" w:rsidR="00C217DE" w:rsidRPr="00946571" w:rsidRDefault="00304C99" w:rsidP="0056230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571">
              <w:rPr>
                <w:rFonts w:asciiTheme="minorHAnsi" w:hAnsiTheme="minorHAnsi"/>
                <w:sz w:val="22"/>
                <w:szCs w:val="22"/>
              </w:rPr>
              <w:t xml:space="preserve">Años de experiencia </w:t>
            </w:r>
            <w:r w:rsidR="002315D3" w:rsidRPr="00946571">
              <w:rPr>
                <w:rFonts w:asciiTheme="minorHAnsi" w:hAnsiTheme="minorHAnsi"/>
                <w:sz w:val="22"/>
                <w:szCs w:val="22"/>
              </w:rPr>
              <w:t xml:space="preserve">laboral </w:t>
            </w:r>
            <w:r w:rsidR="00C217DE" w:rsidRPr="00946571">
              <w:rPr>
                <w:rFonts w:asciiTheme="minorHAnsi" w:hAnsiTheme="minorHAnsi"/>
                <w:sz w:val="22"/>
                <w:szCs w:val="22"/>
              </w:rPr>
              <w:t xml:space="preserve">específica </w:t>
            </w:r>
          </w:p>
        </w:tc>
        <w:tc>
          <w:tcPr>
            <w:tcW w:w="3821" w:type="dxa"/>
          </w:tcPr>
          <w:p w14:paraId="4C3BEC41" w14:textId="77777777" w:rsidR="00304C99" w:rsidRDefault="00304C99" w:rsidP="0066359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3BEC43" w14:textId="77777777" w:rsidR="00304C99" w:rsidRPr="00304C99" w:rsidRDefault="00304C99" w:rsidP="0066359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3BEC44" w14:textId="77777777" w:rsidR="009748A1" w:rsidRPr="00946571" w:rsidRDefault="009748A1" w:rsidP="00E62885">
      <w:pPr>
        <w:pStyle w:val="Default"/>
        <w:numPr>
          <w:ilvl w:val="1"/>
          <w:numId w:val="3"/>
        </w:numPr>
        <w:tabs>
          <w:tab w:val="clear" w:pos="792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946571">
        <w:rPr>
          <w:rFonts w:asciiTheme="minorHAnsi" w:hAnsiTheme="minorHAnsi" w:cstheme="minorHAnsi"/>
          <w:b/>
          <w:sz w:val="22"/>
          <w:szCs w:val="22"/>
          <w:lang w:val="es-ES"/>
        </w:rPr>
        <w:t xml:space="preserve">Formación </w:t>
      </w:r>
      <w:r w:rsidRPr="00946571">
        <w:rPr>
          <w:rFonts w:asciiTheme="minorHAnsi" w:hAnsiTheme="minorHAnsi"/>
          <w:b/>
          <w:sz w:val="22"/>
          <w:szCs w:val="22"/>
        </w:rPr>
        <w:t>Académica</w:t>
      </w:r>
      <w:r w:rsidR="00562302">
        <w:rPr>
          <w:rFonts w:asciiTheme="minorHAnsi" w:hAnsiTheme="minorHAnsi"/>
          <w:b/>
          <w:sz w:val="22"/>
          <w:szCs w:val="22"/>
        </w:rPr>
        <w:t>:</w:t>
      </w:r>
    </w:p>
    <w:p w14:paraId="4C3BEC45" w14:textId="77777777" w:rsidR="00E2677F" w:rsidRDefault="00E2677F" w:rsidP="00E2677F">
      <w:pPr>
        <w:pStyle w:val="Prrafodelista"/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Theme="minorHAnsi" w:hAnsiTheme="minorHAnsi" w:cstheme="minorHAnsi"/>
          <w:b/>
          <w:sz w:val="12"/>
          <w:szCs w:val="22"/>
          <w:lang w:val="es-ES"/>
        </w:rPr>
      </w:pPr>
    </w:p>
    <w:p w14:paraId="4C3BEC46" w14:textId="77777777" w:rsidR="005210AE" w:rsidRPr="00E2677F" w:rsidRDefault="005210AE" w:rsidP="00E2677F">
      <w:pPr>
        <w:pStyle w:val="Prrafodelista"/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Theme="minorHAnsi" w:hAnsiTheme="minorHAnsi" w:cstheme="minorHAnsi"/>
          <w:b/>
          <w:sz w:val="12"/>
          <w:szCs w:val="22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7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409"/>
        <w:gridCol w:w="1273"/>
        <w:gridCol w:w="1272"/>
        <w:gridCol w:w="849"/>
        <w:gridCol w:w="708"/>
      </w:tblGrid>
      <w:tr w:rsidR="00562302" w:rsidRPr="00304C99" w14:paraId="4C3BEC4C" w14:textId="77777777" w:rsidTr="00735058">
        <w:trPr>
          <w:trHeight w:val="260"/>
        </w:trPr>
        <w:tc>
          <w:tcPr>
            <w:tcW w:w="169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C3BEC47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140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C3BEC48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Nombre de la Institución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C3BEC49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Grado académico</w:t>
            </w:r>
          </w:p>
        </w:tc>
        <w:tc>
          <w:tcPr>
            <w:tcW w:w="127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C3BEC4A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Profesión o Especialidad</w:t>
            </w:r>
          </w:p>
        </w:tc>
        <w:tc>
          <w:tcPr>
            <w:tcW w:w="1557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4C3BEC4B" w14:textId="77777777" w:rsidR="00562302" w:rsidRPr="00304C99" w:rsidRDefault="00562302" w:rsidP="00E2677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Mes/Año</w:t>
            </w:r>
          </w:p>
        </w:tc>
      </w:tr>
      <w:tr w:rsidR="00562302" w:rsidRPr="00304C99" w14:paraId="4C3BEC52" w14:textId="77777777" w:rsidTr="00735058">
        <w:trPr>
          <w:trHeight w:val="260"/>
        </w:trPr>
        <w:tc>
          <w:tcPr>
            <w:tcW w:w="1698" w:type="dxa"/>
            <w:vMerge/>
            <w:shd w:val="clear" w:color="auto" w:fill="BFBFBF" w:themeFill="background1" w:themeFillShade="BF"/>
            <w:vAlign w:val="center"/>
            <w:hideMark/>
          </w:tcPr>
          <w:p w14:paraId="4C3BEC4D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  <w:vAlign w:val="center"/>
            <w:hideMark/>
          </w:tcPr>
          <w:p w14:paraId="4C3BEC4E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  <w:vAlign w:val="center"/>
            <w:hideMark/>
          </w:tcPr>
          <w:p w14:paraId="4C3BEC4F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2" w:type="dxa"/>
            <w:vMerge/>
            <w:shd w:val="clear" w:color="auto" w:fill="BFBFBF" w:themeFill="background1" w:themeFillShade="BF"/>
            <w:vAlign w:val="center"/>
            <w:hideMark/>
          </w:tcPr>
          <w:p w14:paraId="4C3BEC50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7" w:type="dxa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4C3BEC51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62302" w:rsidRPr="00304C99" w14:paraId="4C3BEC59" w14:textId="77777777" w:rsidTr="00735058">
        <w:trPr>
          <w:trHeight w:val="280"/>
        </w:trPr>
        <w:tc>
          <w:tcPr>
            <w:tcW w:w="1698" w:type="dxa"/>
            <w:vMerge/>
            <w:shd w:val="clear" w:color="auto" w:fill="BFBFBF" w:themeFill="background1" w:themeFillShade="BF"/>
            <w:vAlign w:val="center"/>
            <w:hideMark/>
          </w:tcPr>
          <w:p w14:paraId="4C3BEC53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  <w:vAlign w:val="center"/>
            <w:hideMark/>
          </w:tcPr>
          <w:p w14:paraId="4C3BEC54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  <w:vAlign w:val="center"/>
            <w:hideMark/>
          </w:tcPr>
          <w:p w14:paraId="4C3BEC55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2" w:type="dxa"/>
            <w:vMerge/>
            <w:shd w:val="clear" w:color="auto" w:fill="BFBFBF" w:themeFill="background1" w:themeFillShade="BF"/>
            <w:vAlign w:val="center"/>
            <w:hideMark/>
          </w:tcPr>
          <w:p w14:paraId="4C3BEC56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  <w:hideMark/>
          </w:tcPr>
          <w:p w14:paraId="4C3BEC57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Desde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14:paraId="4C3BEC58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Hasta</w:t>
            </w:r>
          </w:p>
        </w:tc>
      </w:tr>
      <w:tr w:rsidR="00562302" w:rsidRPr="00304C99" w14:paraId="4C3BEC60" w14:textId="77777777" w:rsidTr="00735058">
        <w:trPr>
          <w:trHeight w:val="412"/>
        </w:trPr>
        <w:tc>
          <w:tcPr>
            <w:tcW w:w="1698" w:type="dxa"/>
            <w:shd w:val="clear" w:color="auto" w:fill="BFBFBF" w:themeFill="background1" w:themeFillShade="BF"/>
            <w:vAlign w:val="center"/>
            <w:hideMark/>
          </w:tcPr>
          <w:p w14:paraId="4C3BEC5A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Formación Técnica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C3BEC5B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C3BEC5C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C3BEC5D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C3BEC5E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3BEC5F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/</w:t>
            </w:r>
          </w:p>
        </w:tc>
      </w:tr>
      <w:tr w:rsidR="00562302" w:rsidRPr="00304C99" w14:paraId="4C3BEC67" w14:textId="77777777" w:rsidTr="00735058">
        <w:trPr>
          <w:trHeight w:val="557"/>
        </w:trPr>
        <w:tc>
          <w:tcPr>
            <w:tcW w:w="1698" w:type="dxa"/>
            <w:shd w:val="clear" w:color="auto" w:fill="BFBFBF" w:themeFill="background1" w:themeFillShade="BF"/>
            <w:vAlign w:val="center"/>
            <w:hideMark/>
          </w:tcPr>
          <w:p w14:paraId="4C3BEC61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Formación Universitaria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C3BEC62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C3BEC63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C3BEC64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C3BEC65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3BEC66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/</w:t>
            </w:r>
          </w:p>
        </w:tc>
      </w:tr>
      <w:tr w:rsidR="00562302" w:rsidRPr="00304C99" w14:paraId="4C3BEC6E" w14:textId="77777777" w:rsidTr="00735058">
        <w:trPr>
          <w:trHeight w:val="397"/>
        </w:trPr>
        <w:tc>
          <w:tcPr>
            <w:tcW w:w="1698" w:type="dxa"/>
            <w:shd w:val="clear" w:color="auto" w:fill="BFBFBF" w:themeFill="background1" w:themeFillShade="BF"/>
            <w:vAlign w:val="center"/>
            <w:hideMark/>
          </w:tcPr>
          <w:p w14:paraId="4C3BEC68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Maestría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C3BEC69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C3BEC6A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C3BEC6B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C3BEC6C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3BEC6D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/</w:t>
            </w:r>
          </w:p>
        </w:tc>
      </w:tr>
      <w:tr w:rsidR="00562302" w:rsidRPr="00304C99" w14:paraId="4C3BEC75" w14:textId="77777777" w:rsidTr="00735058">
        <w:trPr>
          <w:trHeight w:val="418"/>
        </w:trPr>
        <w:tc>
          <w:tcPr>
            <w:tcW w:w="1698" w:type="dxa"/>
            <w:shd w:val="clear" w:color="auto" w:fill="BFBFBF" w:themeFill="background1" w:themeFillShade="BF"/>
            <w:vAlign w:val="center"/>
            <w:hideMark/>
          </w:tcPr>
          <w:p w14:paraId="4C3BEC6F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Doctorado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C3BEC70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C3BEC71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C3BEC72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C3BEC73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3BEC74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/</w:t>
            </w:r>
          </w:p>
        </w:tc>
      </w:tr>
      <w:tr w:rsidR="00562302" w:rsidRPr="00304C99" w14:paraId="4C3BEC7C" w14:textId="77777777" w:rsidTr="005210AE">
        <w:trPr>
          <w:trHeight w:val="451"/>
        </w:trPr>
        <w:tc>
          <w:tcPr>
            <w:tcW w:w="1698" w:type="dxa"/>
            <w:shd w:val="clear" w:color="auto" w:fill="BFBFBF" w:themeFill="background1" w:themeFillShade="BF"/>
            <w:vAlign w:val="center"/>
            <w:hideMark/>
          </w:tcPr>
          <w:p w14:paraId="4C3BEC76" w14:textId="77777777" w:rsidR="00562302" w:rsidRPr="00304C99" w:rsidRDefault="009D7AAE" w:rsidP="005210A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Diplomados o Especializaciones</w:t>
            </w:r>
            <w:r w:rsidR="00562302" w:rsidRPr="00304C9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C3BEC77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C3BEC78" w14:textId="77777777" w:rsidR="00562302" w:rsidRPr="00304C99" w:rsidRDefault="00562302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C3BEC79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C3BEC7A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3BEC7B" w14:textId="77777777" w:rsidR="00562302" w:rsidRPr="00304C99" w:rsidRDefault="00562302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/</w:t>
            </w:r>
          </w:p>
        </w:tc>
      </w:tr>
      <w:tr w:rsidR="009D7AAE" w:rsidRPr="00304C99" w14:paraId="4C3BEC83" w14:textId="77777777" w:rsidTr="005210AE">
        <w:trPr>
          <w:trHeight w:val="451"/>
        </w:trPr>
        <w:tc>
          <w:tcPr>
            <w:tcW w:w="1698" w:type="dxa"/>
            <w:shd w:val="clear" w:color="auto" w:fill="BFBFBF" w:themeFill="background1" w:themeFillShade="BF"/>
            <w:vAlign w:val="center"/>
          </w:tcPr>
          <w:p w14:paraId="4C3BEC7D" w14:textId="77777777" w:rsidR="009D7AAE" w:rsidRPr="00304C99" w:rsidRDefault="009D7AAE" w:rsidP="005210A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04C99">
              <w:rPr>
                <w:rFonts w:asciiTheme="minorHAnsi" w:hAnsiTheme="minorHAnsi" w:cstheme="minorHAnsi"/>
                <w:sz w:val="20"/>
                <w:szCs w:val="22"/>
              </w:rPr>
              <w:t>Otros Estudios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C3BEC7E" w14:textId="77777777" w:rsidR="009D7AAE" w:rsidRPr="00304C99" w:rsidRDefault="009D7AAE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C3BEC7F" w14:textId="77777777" w:rsidR="009D7AAE" w:rsidRPr="00304C99" w:rsidRDefault="009D7AAE" w:rsidP="00FF40A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4C3BEC80" w14:textId="77777777" w:rsidR="009D7AAE" w:rsidRPr="00304C99" w:rsidRDefault="009D7AAE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C3BEC81" w14:textId="77777777" w:rsidR="009D7AAE" w:rsidRPr="00304C99" w:rsidRDefault="009D7AAE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3BEC82" w14:textId="77777777" w:rsidR="009D7AAE" w:rsidRPr="00304C99" w:rsidRDefault="009D7AAE" w:rsidP="00FF40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4C3BEC84" w14:textId="77777777" w:rsidR="00DC6746" w:rsidRDefault="00DC6746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85" w14:textId="77777777" w:rsidR="00DC6746" w:rsidRDefault="00DC6746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86" w14:textId="77777777" w:rsidR="00DC6746" w:rsidRDefault="00DC6746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87" w14:textId="77777777" w:rsidR="00DC6746" w:rsidRDefault="00DC6746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88" w14:textId="77777777" w:rsidR="00DC6746" w:rsidRDefault="00DC6746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89" w14:textId="77777777" w:rsidR="00562302" w:rsidRDefault="00562302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8A" w14:textId="77777777" w:rsidR="00562302" w:rsidRDefault="00562302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8B" w14:textId="77777777" w:rsidR="00562302" w:rsidRDefault="00562302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8C" w14:textId="77777777" w:rsidR="00562302" w:rsidRDefault="00562302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8D" w14:textId="77777777" w:rsidR="00562302" w:rsidRDefault="00562302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8E" w14:textId="77777777" w:rsidR="00562302" w:rsidRDefault="00562302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8F" w14:textId="77777777" w:rsidR="00562302" w:rsidRDefault="00562302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90" w14:textId="77777777" w:rsidR="00DC6746" w:rsidRDefault="00DC6746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91" w14:textId="77777777" w:rsidR="00DC6746" w:rsidRPr="00304C99" w:rsidRDefault="00DC6746" w:rsidP="00953059">
      <w:pPr>
        <w:ind w:left="284"/>
        <w:rPr>
          <w:rFonts w:asciiTheme="minorHAnsi" w:hAnsiTheme="minorHAnsi" w:cstheme="minorHAnsi"/>
          <w:i/>
          <w:sz w:val="20"/>
          <w:szCs w:val="22"/>
        </w:rPr>
      </w:pPr>
    </w:p>
    <w:p w14:paraId="4C3BEC92" w14:textId="77777777" w:rsidR="00952E9C" w:rsidRDefault="00952E9C" w:rsidP="00304C99">
      <w:pPr>
        <w:rPr>
          <w:rFonts w:asciiTheme="minorHAnsi" w:hAnsiTheme="minorHAnsi" w:cs="Arial"/>
          <w:b/>
          <w:sz w:val="20"/>
          <w:szCs w:val="18"/>
          <w:u w:val="single"/>
        </w:rPr>
      </w:pPr>
    </w:p>
    <w:p w14:paraId="4C3BEC93" w14:textId="77777777" w:rsidR="00952E9C" w:rsidRDefault="00952E9C" w:rsidP="00304C99">
      <w:pPr>
        <w:rPr>
          <w:rFonts w:asciiTheme="minorHAnsi" w:hAnsiTheme="minorHAnsi" w:cs="Arial"/>
          <w:b/>
          <w:sz w:val="20"/>
          <w:szCs w:val="18"/>
          <w:u w:val="single"/>
        </w:rPr>
      </w:pPr>
    </w:p>
    <w:p w14:paraId="4C3BEC94" w14:textId="77777777" w:rsidR="00952E9C" w:rsidRDefault="00952E9C" w:rsidP="00304C99">
      <w:pPr>
        <w:rPr>
          <w:rFonts w:asciiTheme="minorHAnsi" w:hAnsiTheme="minorHAnsi" w:cs="Arial"/>
          <w:b/>
          <w:sz w:val="20"/>
          <w:szCs w:val="18"/>
          <w:u w:val="single"/>
        </w:rPr>
      </w:pPr>
    </w:p>
    <w:p w14:paraId="4C3BEC95" w14:textId="77777777" w:rsidR="00952E9C" w:rsidRDefault="00952E9C" w:rsidP="00304C99">
      <w:pPr>
        <w:rPr>
          <w:rFonts w:asciiTheme="minorHAnsi" w:hAnsiTheme="minorHAnsi" w:cs="Arial"/>
          <w:b/>
          <w:sz w:val="20"/>
          <w:szCs w:val="18"/>
          <w:u w:val="single"/>
        </w:rPr>
        <w:sectPr w:rsidR="00952E9C" w:rsidSect="00EE227D">
          <w:footerReference w:type="default" r:id="rId11"/>
          <w:pgSz w:w="11906" w:h="16838" w:code="9"/>
          <w:pgMar w:top="1304" w:right="1588" w:bottom="1304" w:left="1588" w:header="709" w:footer="1004" w:gutter="0"/>
          <w:cols w:space="708"/>
          <w:titlePg/>
          <w:docGrid w:linePitch="360"/>
        </w:sectPr>
      </w:pPr>
    </w:p>
    <w:p w14:paraId="4C3BEC96" w14:textId="29D3E50F" w:rsidR="00952E9C" w:rsidRPr="00946571" w:rsidRDefault="00952E9C" w:rsidP="00E62885">
      <w:pPr>
        <w:pStyle w:val="Default"/>
        <w:numPr>
          <w:ilvl w:val="1"/>
          <w:numId w:val="3"/>
        </w:numPr>
        <w:tabs>
          <w:tab w:val="clear" w:pos="792"/>
          <w:tab w:val="num" w:pos="567"/>
        </w:tabs>
        <w:ind w:left="567" w:hanging="567"/>
        <w:jc w:val="both"/>
        <w:rPr>
          <w:rFonts w:asciiTheme="minorHAnsi" w:hAnsiTheme="minorHAnsi" w:cs="Arial"/>
          <w:b/>
          <w:sz w:val="22"/>
          <w:szCs w:val="18"/>
          <w:lang w:val="es-ES"/>
        </w:rPr>
      </w:pPr>
      <w:r w:rsidRPr="00946571">
        <w:rPr>
          <w:rFonts w:asciiTheme="minorHAnsi" w:hAnsiTheme="minorHAnsi" w:cs="Arial"/>
          <w:b/>
          <w:sz w:val="22"/>
          <w:szCs w:val="18"/>
          <w:lang w:val="es-ES"/>
        </w:rPr>
        <w:lastRenderedPageBreak/>
        <w:t>Experiencia laboral</w:t>
      </w:r>
      <w:r w:rsidR="00A56728">
        <w:rPr>
          <w:rFonts w:asciiTheme="minorHAnsi" w:hAnsiTheme="minorHAnsi" w:cs="Arial"/>
          <w:b/>
          <w:sz w:val="22"/>
          <w:szCs w:val="18"/>
          <w:lang w:val="es-ES"/>
        </w:rPr>
        <w:t xml:space="preserve"> </w:t>
      </w:r>
    </w:p>
    <w:p w14:paraId="4C3BEC97" w14:textId="77777777" w:rsidR="00946571" w:rsidRPr="00946571" w:rsidRDefault="00946571" w:rsidP="00946571">
      <w:pPr>
        <w:pStyle w:val="Default"/>
        <w:ind w:left="567"/>
        <w:jc w:val="both"/>
        <w:rPr>
          <w:rFonts w:asciiTheme="minorHAnsi" w:hAnsiTheme="minorHAnsi" w:cs="Arial"/>
          <w:b/>
          <w:sz w:val="8"/>
          <w:szCs w:val="18"/>
          <w:lang w:val="es-ES"/>
        </w:rPr>
      </w:pPr>
    </w:p>
    <w:p w14:paraId="4C3BEC98" w14:textId="77777777" w:rsidR="00304C99" w:rsidRPr="00946571" w:rsidRDefault="005F0835" w:rsidP="00E62885">
      <w:pPr>
        <w:pStyle w:val="Textoindependiente"/>
        <w:numPr>
          <w:ilvl w:val="0"/>
          <w:numId w:val="10"/>
        </w:numPr>
        <w:ind w:left="567" w:hanging="567"/>
        <w:rPr>
          <w:rFonts w:asciiTheme="minorHAnsi" w:hAnsiTheme="minorHAnsi" w:cs="Arial"/>
          <w:b/>
          <w:sz w:val="22"/>
          <w:szCs w:val="18"/>
          <w:lang w:val="es-ES"/>
        </w:rPr>
      </w:pPr>
      <w:r w:rsidRPr="00946571">
        <w:rPr>
          <w:rFonts w:asciiTheme="minorHAnsi" w:hAnsiTheme="minorHAnsi" w:cs="Arial"/>
          <w:b/>
          <w:sz w:val="22"/>
          <w:szCs w:val="18"/>
        </w:rPr>
        <w:t>Experiencia</w:t>
      </w:r>
      <w:r w:rsidRPr="00946571">
        <w:rPr>
          <w:rFonts w:asciiTheme="minorHAnsi" w:hAnsiTheme="minorHAnsi" w:cs="Arial"/>
          <w:b/>
          <w:sz w:val="22"/>
          <w:szCs w:val="18"/>
          <w:lang w:val="es-ES"/>
        </w:rPr>
        <w:t xml:space="preserve"> laboral general </w:t>
      </w:r>
      <w:r w:rsidR="00304C99" w:rsidRPr="00946571">
        <w:rPr>
          <w:rFonts w:asciiTheme="minorHAnsi" w:hAnsiTheme="minorHAnsi" w:cs="Arial"/>
          <w:sz w:val="22"/>
          <w:szCs w:val="18"/>
          <w:lang w:val="es-ES"/>
        </w:rPr>
        <w:t>(Completar, iniciando por la experiencia más reciente)</w:t>
      </w:r>
    </w:p>
    <w:p w14:paraId="4C3BEC99" w14:textId="77777777" w:rsidR="00304C99" w:rsidRPr="00946571" w:rsidRDefault="00304C99" w:rsidP="003C49B4">
      <w:pPr>
        <w:tabs>
          <w:tab w:val="left" w:pos="284"/>
        </w:tabs>
        <w:spacing w:line="240" w:lineRule="auto"/>
        <w:rPr>
          <w:rFonts w:asciiTheme="minorHAnsi" w:hAnsiTheme="minorHAnsi" w:cs="Arial"/>
          <w:b/>
          <w:sz w:val="8"/>
          <w:szCs w:val="18"/>
          <w:lang w:val="es-ES" w:eastAsia="es-ES"/>
        </w:rPr>
      </w:pPr>
    </w:p>
    <w:p w14:paraId="4C3BEC9A" w14:textId="77777777" w:rsidR="00304C99" w:rsidRPr="00946571" w:rsidRDefault="00045F2D" w:rsidP="00946571">
      <w:pPr>
        <w:ind w:left="567"/>
        <w:jc w:val="both"/>
        <w:rPr>
          <w:rFonts w:asciiTheme="minorHAnsi" w:hAnsiTheme="minorHAnsi" w:cs="Arial"/>
          <w:sz w:val="22"/>
          <w:szCs w:val="18"/>
        </w:rPr>
      </w:pPr>
      <w:r w:rsidRPr="00946571">
        <w:rPr>
          <w:rFonts w:asciiTheme="minorHAnsi" w:hAnsiTheme="minorHAnsi" w:cs="Arial"/>
          <w:bCs/>
          <w:sz w:val="22"/>
          <w:szCs w:val="18"/>
        </w:rPr>
        <w:t xml:space="preserve">En cada uno de los cuadros siguientes describir sólo las funciones/tareas </w:t>
      </w:r>
      <w:proofErr w:type="gramStart"/>
      <w:r w:rsidRPr="00946571">
        <w:rPr>
          <w:rFonts w:asciiTheme="minorHAnsi" w:hAnsiTheme="minorHAnsi" w:cs="Arial"/>
          <w:bCs/>
          <w:sz w:val="22"/>
          <w:szCs w:val="18"/>
        </w:rPr>
        <w:t>de acuerdo al</w:t>
      </w:r>
      <w:proofErr w:type="gramEnd"/>
      <w:r w:rsidRPr="00946571">
        <w:rPr>
          <w:rFonts w:asciiTheme="minorHAnsi" w:hAnsiTheme="minorHAnsi" w:cs="Arial"/>
          <w:bCs/>
          <w:sz w:val="22"/>
          <w:szCs w:val="18"/>
        </w:rPr>
        <w:t xml:space="preserve"> servicio requerido. </w:t>
      </w:r>
      <w:proofErr w:type="gramStart"/>
      <w:r w:rsidRPr="00946571">
        <w:rPr>
          <w:rFonts w:asciiTheme="minorHAnsi" w:hAnsiTheme="minorHAnsi" w:cs="Arial"/>
          <w:sz w:val="22"/>
          <w:szCs w:val="18"/>
        </w:rPr>
        <w:t>La información a ser proporcionada</w:t>
      </w:r>
      <w:proofErr w:type="gramEnd"/>
      <w:r w:rsidRPr="00946571">
        <w:rPr>
          <w:rFonts w:asciiTheme="minorHAnsi" w:hAnsiTheme="minorHAnsi" w:cs="Arial"/>
          <w:sz w:val="22"/>
          <w:szCs w:val="18"/>
        </w:rPr>
        <w:t xml:space="preserve"> tendrá la calidad de declaración jurada.</w:t>
      </w:r>
    </w:p>
    <w:p w14:paraId="4C3BEC9B" w14:textId="77777777" w:rsidR="00304C99" w:rsidRPr="003C49B4" w:rsidRDefault="00304C99" w:rsidP="003C49B4">
      <w:pPr>
        <w:spacing w:line="240" w:lineRule="auto"/>
        <w:ind w:left="567"/>
        <w:jc w:val="both"/>
        <w:rPr>
          <w:rFonts w:cs="Arial"/>
          <w:b/>
          <w:sz w:val="16"/>
          <w:szCs w:val="18"/>
          <w:u w:val="single"/>
        </w:rPr>
      </w:pPr>
    </w:p>
    <w:tbl>
      <w:tblPr>
        <w:tblW w:w="118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091"/>
        <w:gridCol w:w="1626"/>
        <w:gridCol w:w="1628"/>
        <w:gridCol w:w="1626"/>
        <w:gridCol w:w="38"/>
        <w:gridCol w:w="2031"/>
      </w:tblGrid>
      <w:tr w:rsidR="00562302" w:rsidRPr="00E82F19" w14:paraId="4C3BECA2" w14:textId="77777777" w:rsidTr="00735058">
        <w:trPr>
          <w:trHeight w:val="5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9C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Empresa y/o Institución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9D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Unidad Orgánica / Área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9E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Cargo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9F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Fecha de inicio</w:t>
            </w:r>
            <w:r w:rsidRPr="00E82F19">
              <w:rPr>
                <w:rFonts w:asciiTheme="minorHAnsi" w:hAnsiTheme="minorHAnsi" w:cs="Arial"/>
                <w:bCs/>
                <w:sz w:val="20"/>
              </w:rPr>
              <w:br/>
              <w:t>d/m/a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A0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Fecha de término</w:t>
            </w:r>
            <w:r w:rsidRPr="00E82F19">
              <w:rPr>
                <w:rFonts w:asciiTheme="minorHAnsi" w:hAnsiTheme="minorHAnsi" w:cs="Arial"/>
                <w:bCs/>
                <w:sz w:val="20"/>
              </w:rPr>
              <w:br/>
              <w:t>d/m/a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A1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Años/meses/días de experiencia</w:t>
            </w:r>
          </w:p>
        </w:tc>
      </w:tr>
      <w:tr w:rsidR="00562302" w:rsidRPr="00E82F19" w14:paraId="4C3BECA9" w14:textId="77777777" w:rsidTr="00562302">
        <w:trPr>
          <w:trHeight w:val="25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A3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A4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A5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A6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A7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A8" w14:textId="77777777" w:rsidR="00562302" w:rsidRPr="00E82F19" w:rsidRDefault="00562302" w:rsidP="00FF40AA">
            <w:pPr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562302" w:rsidRPr="00E82F19" w14:paraId="4C3BECAD" w14:textId="77777777" w:rsidTr="00562302">
        <w:trPr>
          <w:trHeight w:val="548"/>
          <w:jc w:val="center"/>
        </w:trPr>
        <w:tc>
          <w:tcPr>
            <w:tcW w:w="1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AA" w14:textId="77777777" w:rsidR="00562302" w:rsidRPr="00562302" w:rsidRDefault="00562302" w:rsidP="00FF40AA">
            <w:pPr>
              <w:rPr>
                <w:rFonts w:asciiTheme="minorHAnsi" w:hAnsiTheme="minorHAnsi" w:cs="Arial"/>
                <w:sz w:val="20"/>
              </w:rPr>
            </w:pPr>
            <w:r w:rsidRPr="00562302">
              <w:rPr>
                <w:rFonts w:asciiTheme="minorHAnsi" w:hAnsiTheme="minorHAnsi" w:cs="Arial"/>
                <w:sz w:val="20"/>
              </w:rPr>
              <w:t>Breve descripción de la función desempeñada:</w:t>
            </w:r>
          </w:p>
          <w:p w14:paraId="4C3BECAB" w14:textId="77777777" w:rsidR="00562302" w:rsidRDefault="00562302" w:rsidP="00FF40AA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4C3BECAC" w14:textId="77777777" w:rsidR="00562302" w:rsidRPr="00E82F19" w:rsidRDefault="00562302" w:rsidP="00FF40AA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562302" w:rsidRPr="00E82F19" w14:paraId="4C3BECB4" w14:textId="77777777" w:rsidTr="00735058">
        <w:trPr>
          <w:trHeight w:val="594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AE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Empresa y/o Institución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AF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Unidad Orgánica / Área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B0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Cargo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B1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Fecha de inicio</w:t>
            </w:r>
            <w:r w:rsidRPr="00E82F19">
              <w:rPr>
                <w:rFonts w:asciiTheme="minorHAnsi" w:hAnsiTheme="minorHAnsi" w:cs="Arial"/>
                <w:bCs/>
                <w:sz w:val="20"/>
              </w:rPr>
              <w:br/>
              <w:t>d/m/a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B2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Fecha de término</w:t>
            </w:r>
            <w:r w:rsidRPr="00E82F19">
              <w:rPr>
                <w:rFonts w:asciiTheme="minorHAnsi" w:hAnsiTheme="minorHAnsi" w:cs="Arial"/>
                <w:bCs/>
                <w:sz w:val="20"/>
              </w:rPr>
              <w:br/>
              <w:t>d/m/a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B3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Años/meses/días de experiencia</w:t>
            </w:r>
          </w:p>
        </w:tc>
      </w:tr>
      <w:tr w:rsidR="00562302" w:rsidRPr="00E82F19" w14:paraId="4C3BECBB" w14:textId="77777777" w:rsidTr="00562302">
        <w:trPr>
          <w:trHeight w:val="243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B5" w14:textId="77777777" w:rsidR="00562302" w:rsidRPr="00E82F19" w:rsidRDefault="00562302" w:rsidP="003C49B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B6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B7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B8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B9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BA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562302" w:rsidRPr="00E82F19" w14:paraId="4C3BECBF" w14:textId="77777777" w:rsidTr="00562302">
        <w:trPr>
          <w:trHeight w:val="687"/>
          <w:jc w:val="center"/>
        </w:trPr>
        <w:tc>
          <w:tcPr>
            <w:tcW w:w="11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BC" w14:textId="77777777" w:rsidR="00562302" w:rsidRPr="00562302" w:rsidRDefault="00562302" w:rsidP="00FF40AA">
            <w:pPr>
              <w:rPr>
                <w:rFonts w:asciiTheme="minorHAnsi" w:hAnsiTheme="minorHAnsi" w:cs="Arial"/>
                <w:sz w:val="20"/>
              </w:rPr>
            </w:pPr>
            <w:r w:rsidRPr="00562302">
              <w:rPr>
                <w:rFonts w:asciiTheme="minorHAnsi" w:hAnsiTheme="minorHAnsi" w:cs="Arial"/>
                <w:sz w:val="20"/>
              </w:rPr>
              <w:t>Breve descripción de la función desempeñada:</w:t>
            </w:r>
          </w:p>
          <w:p w14:paraId="4C3BECBD" w14:textId="77777777" w:rsidR="00562302" w:rsidRPr="00946571" w:rsidRDefault="00562302" w:rsidP="00FF40AA">
            <w:pPr>
              <w:rPr>
                <w:rFonts w:asciiTheme="minorHAnsi" w:hAnsiTheme="minorHAnsi" w:cs="Arial"/>
                <w:sz w:val="14"/>
              </w:rPr>
            </w:pPr>
          </w:p>
          <w:p w14:paraId="4C3BECBE" w14:textId="77777777" w:rsidR="00562302" w:rsidRPr="00E82F19" w:rsidRDefault="00562302" w:rsidP="00FF40AA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62302" w:rsidRPr="00E82F19" w14:paraId="4C3BECC6" w14:textId="77777777" w:rsidTr="00735058">
        <w:trPr>
          <w:trHeight w:val="552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C0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Empresa y/o Institución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C1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Unidad Orgánica / Área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C2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Cargo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C3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Fecha de inicio</w:t>
            </w:r>
            <w:r w:rsidRPr="00E82F19">
              <w:rPr>
                <w:rFonts w:asciiTheme="minorHAnsi" w:hAnsiTheme="minorHAnsi" w:cs="Arial"/>
                <w:bCs/>
                <w:sz w:val="20"/>
              </w:rPr>
              <w:br/>
              <w:t>d/m/a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C4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Fecha de término</w:t>
            </w:r>
            <w:r w:rsidRPr="00E82F19">
              <w:rPr>
                <w:rFonts w:asciiTheme="minorHAnsi" w:hAnsiTheme="minorHAnsi" w:cs="Arial"/>
                <w:bCs/>
                <w:sz w:val="20"/>
              </w:rPr>
              <w:br/>
              <w:t>d/m/a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C5" w14:textId="77777777" w:rsidR="00562302" w:rsidRPr="00E82F19" w:rsidRDefault="00562302" w:rsidP="003C49B4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Años/meses/días de experiencia</w:t>
            </w:r>
          </w:p>
        </w:tc>
      </w:tr>
      <w:tr w:rsidR="00562302" w:rsidRPr="00E82F19" w14:paraId="4C3BECCD" w14:textId="77777777" w:rsidTr="00562302">
        <w:trPr>
          <w:trHeight w:val="25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C7" w14:textId="77777777" w:rsidR="00562302" w:rsidRPr="00E82F19" w:rsidRDefault="00562302" w:rsidP="003C49B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C8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C9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CA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CB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CC" w14:textId="77777777" w:rsidR="00562302" w:rsidRPr="00E82F19" w:rsidRDefault="00562302" w:rsidP="00FF40AA">
            <w:pPr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562302" w:rsidRPr="00E82F19" w14:paraId="4C3BECD1" w14:textId="77777777" w:rsidTr="00562302">
        <w:trPr>
          <w:trHeight w:val="685"/>
          <w:jc w:val="center"/>
        </w:trPr>
        <w:tc>
          <w:tcPr>
            <w:tcW w:w="1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CE" w14:textId="77777777" w:rsidR="00562302" w:rsidRPr="00562302" w:rsidRDefault="00562302" w:rsidP="00FF40AA">
            <w:pPr>
              <w:rPr>
                <w:rFonts w:asciiTheme="minorHAnsi" w:hAnsiTheme="minorHAnsi" w:cs="Arial"/>
                <w:sz w:val="20"/>
              </w:rPr>
            </w:pPr>
            <w:r w:rsidRPr="00562302">
              <w:rPr>
                <w:rFonts w:asciiTheme="minorHAnsi" w:hAnsiTheme="minorHAnsi" w:cs="Arial"/>
                <w:sz w:val="20"/>
              </w:rPr>
              <w:t>Breve descripción de la función desempeñada:</w:t>
            </w:r>
          </w:p>
          <w:p w14:paraId="4C3BECCF" w14:textId="77777777" w:rsidR="00562302" w:rsidRPr="003C49B4" w:rsidRDefault="00562302" w:rsidP="00FF40AA">
            <w:pPr>
              <w:rPr>
                <w:rFonts w:asciiTheme="minorHAnsi" w:hAnsiTheme="minorHAnsi" w:cs="Arial"/>
                <w:sz w:val="16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  <w:p w14:paraId="4C3BECD0" w14:textId="77777777" w:rsidR="00562302" w:rsidRPr="00E82F19" w:rsidRDefault="00562302" w:rsidP="00FF40AA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62302" w:rsidRPr="00E82F19" w14:paraId="4C3BECD4" w14:textId="77777777" w:rsidTr="00735058">
        <w:trPr>
          <w:trHeight w:val="250"/>
          <w:jc w:val="center"/>
        </w:trPr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3BECD2" w14:textId="77777777" w:rsidR="00562302" w:rsidRPr="00E82F19" w:rsidRDefault="00562302" w:rsidP="00FF40A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82F19">
              <w:rPr>
                <w:rFonts w:asciiTheme="minorHAnsi" w:hAnsiTheme="minorHAnsi" w:cs="Arial"/>
                <w:b/>
                <w:sz w:val="20"/>
              </w:rPr>
              <w:t>TIEMPO TOTAL DE EXPERIENCIA LABORAL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GENERAL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3BECD3" w14:textId="77777777" w:rsidR="00562302" w:rsidRPr="00E82F19" w:rsidRDefault="00562302" w:rsidP="00FF40AA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4C3BECD5" w14:textId="77777777" w:rsidR="00304C99" w:rsidRDefault="00304C99" w:rsidP="003C49B4">
      <w:pPr>
        <w:pStyle w:val="Prrafodelista"/>
        <w:spacing w:line="240" w:lineRule="auto"/>
        <w:ind w:left="709"/>
        <w:jc w:val="both"/>
        <w:rPr>
          <w:rFonts w:asciiTheme="minorHAnsi" w:hAnsiTheme="minorHAnsi" w:cs="Arial"/>
          <w:b/>
          <w:bCs/>
          <w:sz w:val="16"/>
        </w:rPr>
      </w:pPr>
    </w:p>
    <w:p w14:paraId="4C3BECD6" w14:textId="77777777" w:rsidR="005210AE" w:rsidRDefault="005210AE" w:rsidP="003C49B4">
      <w:pPr>
        <w:pStyle w:val="Prrafodelista"/>
        <w:spacing w:line="240" w:lineRule="auto"/>
        <w:ind w:left="709"/>
        <w:jc w:val="both"/>
        <w:rPr>
          <w:rFonts w:asciiTheme="minorHAnsi" w:hAnsiTheme="minorHAnsi" w:cs="Arial"/>
          <w:b/>
          <w:bCs/>
          <w:sz w:val="16"/>
        </w:rPr>
      </w:pPr>
    </w:p>
    <w:p w14:paraId="4C3BECD7" w14:textId="77777777" w:rsidR="00DC6746" w:rsidRDefault="00DC6746" w:rsidP="003C49B4">
      <w:pPr>
        <w:pStyle w:val="Prrafodelista"/>
        <w:spacing w:line="240" w:lineRule="auto"/>
        <w:ind w:left="709"/>
        <w:jc w:val="both"/>
        <w:rPr>
          <w:rFonts w:asciiTheme="minorHAnsi" w:hAnsiTheme="minorHAnsi" w:cs="Arial"/>
          <w:b/>
          <w:bCs/>
          <w:sz w:val="16"/>
        </w:rPr>
      </w:pPr>
    </w:p>
    <w:p w14:paraId="4C3BECD8" w14:textId="77777777" w:rsidR="00DC6746" w:rsidRDefault="00DC6746" w:rsidP="003C49B4">
      <w:pPr>
        <w:pStyle w:val="Prrafodelista"/>
        <w:spacing w:line="240" w:lineRule="auto"/>
        <w:ind w:left="709"/>
        <w:jc w:val="both"/>
        <w:rPr>
          <w:rFonts w:asciiTheme="minorHAnsi" w:hAnsiTheme="minorHAnsi" w:cs="Arial"/>
          <w:b/>
          <w:bCs/>
          <w:sz w:val="16"/>
        </w:rPr>
      </w:pPr>
    </w:p>
    <w:p w14:paraId="4C3BECD9" w14:textId="77777777" w:rsidR="006C09B6" w:rsidRDefault="006C09B6" w:rsidP="003C49B4">
      <w:pPr>
        <w:pStyle w:val="Prrafodelista"/>
        <w:spacing w:line="240" w:lineRule="auto"/>
        <w:ind w:left="709"/>
        <w:jc w:val="both"/>
        <w:rPr>
          <w:rFonts w:asciiTheme="minorHAnsi" w:hAnsiTheme="minorHAnsi" w:cs="Arial"/>
          <w:b/>
          <w:bCs/>
          <w:sz w:val="16"/>
        </w:rPr>
      </w:pPr>
    </w:p>
    <w:p w14:paraId="4C3BECDA" w14:textId="77777777" w:rsidR="006C09B6" w:rsidRDefault="006C09B6" w:rsidP="003C49B4">
      <w:pPr>
        <w:pStyle w:val="Prrafodelista"/>
        <w:spacing w:line="240" w:lineRule="auto"/>
        <w:ind w:left="709"/>
        <w:jc w:val="both"/>
        <w:rPr>
          <w:rFonts w:asciiTheme="minorHAnsi" w:hAnsiTheme="minorHAnsi" w:cs="Arial"/>
          <w:b/>
          <w:bCs/>
          <w:sz w:val="16"/>
        </w:rPr>
      </w:pPr>
    </w:p>
    <w:p w14:paraId="4C3BECDB" w14:textId="77777777" w:rsidR="006C09B6" w:rsidRDefault="006C09B6" w:rsidP="003C49B4">
      <w:pPr>
        <w:pStyle w:val="Prrafodelista"/>
        <w:spacing w:line="240" w:lineRule="auto"/>
        <w:ind w:left="709"/>
        <w:jc w:val="both"/>
        <w:rPr>
          <w:rFonts w:asciiTheme="minorHAnsi" w:hAnsiTheme="minorHAnsi" w:cs="Arial"/>
          <w:b/>
          <w:bCs/>
          <w:sz w:val="16"/>
        </w:rPr>
      </w:pPr>
    </w:p>
    <w:p w14:paraId="4C3BECDC" w14:textId="77777777" w:rsidR="006C09B6" w:rsidRDefault="006C09B6" w:rsidP="003C49B4">
      <w:pPr>
        <w:pStyle w:val="Prrafodelista"/>
        <w:spacing w:line="240" w:lineRule="auto"/>
        <w:ind w:left="709"/>
        <w:jc w:val="both"/>
        <w:rPr>
          <w:rFonts w:asciiTheme="minorHAnsi" w:hAnsiTheme="minorHAnsi" w:cs="Arial"/>
          <w:b/>
          <w:bCs/>
          <w:sz w:val="16"/>
        </w:rPr>
      </w:pPr>
    </w:p>
    <w:p w14:paraId="4C3BECDD" w14:textId="77AC176D" w:rsidR="006A4B24" w:rsidRDefault="006A4B24">
      <w:pPr>
        <w:spacing w:line="240" w:lineRule="auto"/>
        <w:rPr>
          <w:rFonts w:asciiTheme="minorHAnsi" w:hAnsiTheme="minorHAnsi" w:cs="Arial"/>
          <w:b/>
          <w:bCs/>
          <w:sz w:val="16"/>
        </w:rPr>
      </w:pPr>
      <w:r>
        <w:rPr>
          <w:rFonts w:asciiTheme="minorHAnsi" w:hAnsiTheme="minorHAnsi" w:cs="Arial"/>
          <w:b/>
          <w:bCs/>
          <w:sz w:val="16"/>
        </w:rPr>
        <w:br w:type="page"/>
      </w:r>
    </w:p>
    <w:p w14:paraId="200BAC3B" w14:textId="77777777" w:rsidR="006C09B6" w:rsidRPr="003C49B4" w:rsidRDefault="006C09B6" w:rsidP="003C49B4">
      <w:pPr>
        <w:pStyle w:val="Prrafodelista"/>
        <w:spacing w:line="240" w:lineRule="auto"/>
        <w:ind w:left="709"/>
        <w:jc w:val="both"/>
        <w:rPr>
          <w:rFonts w:asciiTheme="minorHAnsi" w:hAnsiTheme="minorHAnsi" w:cs="Arial"/>
          <w:b/>
          <w:bCs/>
          <w:sz w:val="16"/>
        </w:rPr>
      </w:pPr>
    </w:p>
    <w:p w14:paraId="4C3BECDE" w14:textId="77777777" w:rsidR="003C49B4" w:rsidRPr="00946571" w:rsidRDefault="00946571" w:rsidP="00E62885">
      <w:pPr>
        <w:pStyle w:val="Textoindependiente"/>
        <w:numPr>
          <w:ilvl w:val="0"/>
          <w:numId w:val="10"/>
        </w:numPr>
        <w:ind w:left="567" w:hanging="567"/>
        <w:rPr>
          <w:rFonts w:asciiTheme="minorHAnsi" w:hAnsiTheme="minorHAnsi" w:cs="Arial"/>
          <w:b/>
          <w:sz w:val="22"/>
          <w:szCs w:val="18"/>
          <w:lang w:val="es-ES"/>
        </w:rPr>
      </w:pPr>
      <w:r w:rsidRPr="00946571">
        <w:rPr>
          <w:rFonts w:asciiTheme="minorHAnsi" w:hAnsiTheme="minorHAnsi" w:cs="Arial"/>
          <w:b/>
          <w:sz w:val="22"/>
          <w:szCs w:val="18"/>
        </w:rPr>
        <w:t>Experiencia</w:t>
      </w:r>
      <w:r w:rsidRPr="00946571">
        <w:rPr>
          <w:rFonts w:asciiTheme="minorHAnsi" w:hAnsiTheme="minorHAnsi" w:cs="Arial"/>
          <w:b/>
          <w:sz w:val="22"/>
          <w:szCs w:val="18"/>
          <w:lang w:val="es-ES"/>
        </w:rPr>
        <w:t xml:space="preserve"> laboral </w:t>
      </w:r>
      <w:r>
        <w:rPr>
          <w:rFonts w:asciiTheme="minorHAnsi" w:hAnsiTheme="minorHAnsi" w:cs="Arial"/>
          <w:b/>
          <w:sz w:val="22"/>
          <w:szCs w:val="18"/>
          <w:lang w:val="es-ES"/>
        </w:rPr>
        <w:t xml:space="preserve">específica </w:t>
      </w:r>
      <w:r w:rsidR="003C49B4" w:rsidRPr="00946571">
        <w:rPr>
          <w:rFonts w:asciiTheme="minorHAnsi" w:hAnsiTheme="minorHAnsi" w:cs="Arial"/>
          <w:sz w:val="22"/>
          <w:szCs w:val="18"/>
          <w:lang w:val="es-ES"/>
        </w:rPr>
        <w:t>(Completar con aquellos puestos de trabajo afines al servicio solicitado, iniciando por la experiencia más reciente)</w:t>
      </w:r>
    </w:p>
    <w:p w14:paraId="4C3BECDF" w14:textId="77777777" w:rsidR="003C49B4" w:rsidRPr="003C49B4" w:rsidRDefault="003C49B4" w:rsidP="003C49B4">
      <w:pPr>
        <w:tabs>
          <w:tab w:val="left" w:pos="284"/>
        </w:tabs>
        <w:spacing w:line="240" w:lineRule="auto"/>
        <w:rPr>
          <w:rFonts w:asciiTheme="minorHAnsi" w:hAnsiTheme="minorHAnsi" w:cs="Arial"/>
          <w:b/>
          <w:sz w:val="14"/>
          <w:szCs w:val="18"/>
          <w:lang w:val="es-ES" w:eastAsia="es-ES"/>
        </w:rPr>
      </w:pPr>
    </w:p>
    <w:p w14:paraId="4C3BECE0" w14:textId="77777777" w:rsidR="003C49B4" w:rsidRPr="00E82F19" w:rsidRDefault="003C49B4" w:rsidP="00946571">
      <w:pPr>
        <w:ind w:left="567"/>
        <w:jc w:val="both"/>
        <w:rPr>
          <w:rFonts w:asciiTheme="minorHAnsi" w:hAnsiTheme="minorHAnsi" w:cs="Arial"/>
          <w:sz w:val="20"/>
          <w:szCs w:val="18"/>
        </w:rPr>
      </w:pPr>
      <w:r w:rsidRPr="00946571">
        <w:rPr>
          <w:rFonts w:asciiTheme="minorHAnsi" w:hAnsiTheme="minorHAnsi" w:cs="Arial"/>
          <w:bCs/>
          <w:sz w:val="22"/>
          <w:szCs w:val="18"/>
        </w:rPr>
        <w:t xml:space="preserve">En cada uno de los cuadros siguientes describir sólo las funciones/tareas </w:t>
      </w:r>
      <w:proofErr w:type="gramStart"/>
      <w:r w:rsidRPr="00946571">
        <w:rPr>
          <w:rFonts w:asciiTheme="minorHAnsi" w:hAnsiTheme="minorHAnsi" w:cs="Arial"/>
          <w:bCs/>
          <w:sz w:val="22"/>
          <w:szCs w:val="18"/>
        </w:rPr>
        <w:t>de acuerdo al</w:t>
      </w:r>
      <w:proofErr w:type="gramEnd"/>
      <w:r w:rsidRPr="00946571">
        <w:rPr>
          <w:rFonts w:asciiTheme="minorHAnsi" w:hAnsiTheme="minorHAnsi" w:cs="Arial"/>
          <w:bCs/>
          <w:sz w:val="22"/>
          <w:szCs w:val="18"/>
        </w:rPr>
        <w:t xml:space="preserve"> servicio requerido. </w:t>
      </w:r>
      <w:proofErr w:type="gramStart"/>
      <w:r w:rsidRPr="00946571">
        <w:rPr>
          <w:rFonts w:asciiTheme="minorHAnsi" w:hAnsiTheme="minorHAnsi" w:cs="Arial"/>
          <w:sz w:val="22"/>
          <w:szCs w:val="18"/>
        </w:rPr>
        <w:t>La información a ser proporcionada</w:t>
      </w:r>
      <w:proofErr w:type="gramEnd"/>
      <w:r w:rsidRPr="00946571">
        <w:rPr>
          <w:rFonts w:asciiTheme="minorHAnsi" w:hAnsiTheme="minorHAnsi" w:cs="Arial"/>
          <w:sz w:val="22"/>
          <w:szCs w:val="18"/>
        </w:rPr>
        <w:t xml:space="preserve"> tendrá la calidad de declaración jurada.</w:t>
      </w:r>
    </w:p>
    <w:p w14:paraId="4C3BECE1" w14:textId="77777777" w:rsidR="003C49B4" w:rsidRPr="003C49B4" w:rsidRDefault="003C49B4" w:rsidP="003C49B4">
      <w:pPr>
        <w:spacing w:line="240" w:lineRule="auto"/>
        <w:ind w:left="567"/>
        <w:jc w:val="both"/>
        <w:rPr>
          <w:rFonts w:cs="Arial"/>
          <w:b/>
          <w:sz w:val="16"/>
          <w:szCs w:val="18"/>
          <w:u w:val="single"/>
        </w:rPr>
      </w:pPr>
    </w:p>
    <w:tbl>
      <w:tblPr>
        <w:tblW w:w="119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1"/>
        <w:gridCol w:w="2091"/>
        <w:gridCol w:w="1626"/>
        <w:gridCol w:w="1628"/>
        <w:gridCol w:w="1626"/>
        <w:gridCol w:w="38"/>
        <w:gridCol w:w="2121"/>
      </w:tblGrid>
      <w:tr w:rsidR="00562302" w:rsidRPr="00E82F19" w14:paraId="4C3BECE8" w14:textId="77777777" w:rsidTr="00735058">
        <w:trPr>
          <w:trHeight w:val="576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E2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Empresa y/o Institución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E3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Unidad Orgánica / Área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E4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Cargo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E5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Fecha de inicio</w:t>
            </w:r>
            <w:r w:rsidRPr="00E82F19">
              <w:rPr>
                <w:rFonts w:asciiTheme="minorHAnsi" w:hAnsiTheme="minorHAnsi" w:cs="Arial"/>
                <w:bCs/>
                <w:sz w:val="20"/>
              </w:rPr>
              <w:br/>
              <w:t>d/m/a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E6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Fecha de término</w:t>
            </w:r>
            <w:r w:rsidRPr="00E82F19">
              <w:rPr>
                <w:rFonts w:asciiTheme="minorHAnsi" w:hAnsiTheme="minorHAnsi" w:cs="Arial"/>
                <w:bCs/>
                <w:sz w:val="20"/>
              </w:rPr>
              <w:br/>
              <w:t>d/m/a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E7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Años/meses/días de experiencia</w:t>
            </w:r>
          </w:p>
        </w:tc>
      </w:tr>
      <w:tr w:rsidR="00562302" w:rsidRPr="00E82F19" w14:paraId="4C3BECEF" w14:textId="77777777" w:rsidTr="00562302">
        <w:trPr>
          <w:trHeight w:val="250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E9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EA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EB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EC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ED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CEE" w14:textId="77777777" w:rsidR="00562302" w:rsidRPr="00E82F19" w:rsidRDefault="00562302" w:rsidP="00AD0D32">
            <w:pPr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562302" w:rsidRPr="00E82F19" w14:paraId="4C3BECF2" w14:textId="77777777" w:rsidTr="00562302">
        <w:trPr>
          <w:trHeight w:val="250"/>
          <w:jc w:val="center"/>
        </w:trPr>
        <w:tc>
          <w:tcPr>
            <w:tcW w:w="1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F0" w14:textId="77777777" w:rsidR="00562302" w:rsidRDefault="00562302" w:rsidP="00AD0D32">
            <w:pPr>
              <w:rPr>
                <w:rFonts w:asciiTheme="minorHAnsi" w:hAnsiTheme="minorHAnsi" w:cs="Arial"/>
                <w:b/>
                <w:sz w:val="20"/>
              </w:rPr>
            </w:pPr>
            <w:r w:rsidRPr="00562302">
              <w:rPr>
                <w:rFonts w:asciiTheme="minorHAnsi" w:hAnsiTheme="minorHAnsi" w:cs="Arial"/>
                <w:sz w:val="20"/>
              </w:rPr>
              <w:t>Breve descripción de la función desempeñada:</w:t>
            </w:r>
          </w:p>
          <w:p w14:paraId="4C3BECF1" w14:textId="77777777" w:rsidR="00562302" w:rsidRPr="00E82F19" w:rsidRDefault="00562302" w:rsidP="00AD0D3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562302" w:rsidRPr="00E82F19" w14:paraId="4C3BECF9" w14:textId="77777777" w:rsidTr="00735058">
        <w:trPr>
          <w:trHeight w:val="594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F3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Empresa y/o Institución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F4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Unidad Orgánica / Área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F5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Cargo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F6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Fecha de inicio</w:t>
            </w:r>
            <w:r w:rsidRPr="00E82F19">
              <w:rPr>
                <w:rFonts w:asciiTheme="minorHAnsi" w:hAnsiTheme="minorHAnsi" w:cs="Arial"/>
                <w:bCs/>
                <w:sz w:val="20"/>
              </w:rPr>
              <w:br/>
              <w:t>d/m/a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F7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Fecha de término</w:t>
            </w:r>
            <w:r w:rsidRPr="00E82F19">
              <w:rPr>
                <w:rFonts w:asciiTheme="minorHAnsi" w:hAnsiTheme="minorHAnsi" w:cs="Arial"/>
                <w:bCs/>
                <w:sz w:val="20"/>
              </w:rPr>
              <w:br/>
              <w:t>d/m/a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CF8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Años/meses/días de experiencia</w:t>
            </w:r>
          </w:p>
        </w:tc>
      </w:tr>
      <w:tr w:rsidR="00562302" w:rsidRPr="00E82F19" w14:paraId="4C3BED00" w14:textId="77777777" w:rsidTr="00562302">
        <w:trPr>
          <w:trHeight w:val="243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FA" w14:textId="77777777" w:rsidR="00562302" w:rsidRPr="00E82F19" w:rsidRDefault="00562302" w:rsidP="00AD0D3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FB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FC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FD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FE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CFF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562302" w:rsidRPr="00E82F19" w14:paraId="4C3BED03" w14:textId="77777777" w:rsidTr="00562302">
        <w:trPr>
          <w:trHeight w:val="496"/>
          <w:jc w:val="center"/>
        </w:trPr>
        <w:tc>
          <w:tcPr>
            <w:tcW w:w="119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D01" w14:textId="77777777" w:rsidR="00562302" w:rsidRDefault="00562302" w:rsidP="00AD0D32">
            <w:pPr>
              <w:rPr>
                <w:rFonts w:asciiTheme="minorHAnsi" w:hAnsiTheme="minorHAnsi" w:cs="Arial"/>
                <w:sz w:val="20"/>
              </w:rPr>
            </w:pPr>
            <w:r w:rsidRPr="00562302">
              <w:rPr>
                <w:rFonts w:asciiTheme="minorHAnsi" w:hAnsiTheme="minorHAnsi" w:cs="Arial"/>
                <w:sz w:val="20"/>
              </w:rPr>
              <w:t>Breve descripción de la función desempeñada:</w:t>
            </w:r>
          </w:p>
          <w:p w14:paraId="4C3BED02" w14:textId="77777777" w:rsidR="00562302" w:rsidRPr="00E82F19" w:rsidRDefault="00562302" w:rsidP="00AD0D3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62302" w:rsidRPr="00E82F19" w14:paraId="4C3BED0A" w14:textId="77777777" w:rsidTr="00735058">
        <w:trPr>
          <w:trHeight w:val="552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D04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Empresa y/o Institución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D05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Unidad Orgánica / Área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D06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Cargo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D07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Fecha de inicio</w:t>
            </w:r>
            <w:r w:rsidRPr="00E82F19">
              <w:rPr>
                <w:rFonts w:asciiTheme="minorHAnsi" w:hAnsiTheme="minorHAnsi" w:cs="Arial"/>
                <w:bCs/>
                <w:sz w:val="20"/>
              </w:rPr>
              <w:br/>
              <w:t>d/m/a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D08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Fecha de término</w:t>
            </w:r>
            <w:r w:rsidRPr="00E82F19">
              <w:rPr>
                <w:rFonts w:asciiTheme="minorHAnsi" w:hAnsiTheme="minorHAnsi" w:cs="Arial"/>
                <w:bCs/>
                <w:sz w:val="20"/>
              </w:rPr>
              <w:br/>
              <w:t>d/m/a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BED09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Años/meses/días de experiencia</w:t>
            </w:r>
          </w:p>
        </w:tc>
      </w:tr>
      <w:tr w:rsidR="00562302" w:rsidRPr="00E82F19" w14:paraId="4C3BED11" w14:textId="77777777" w:rsidTr="00562302">
        <w:trPr>
          <w:trHeight w:val="250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D0B" w14:textId="77777777" w:rsidR="00562302" w:rsidRPr="00E82F19" w:rsidRDefault="00562302" w:rsidP="00AD0D3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D0C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D0D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D0E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D0F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ED10" w14:textId="77777777" w:rsidR="00562302" w:rsidRPr="00E82F19" w:rsidRDefault="00562302" w:rsidP="00AD0D32">
            <w:pPr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562302" w:rsidRPr="00E82F19" w14:paraId="4C3BED14" w14:textId="77777777" w:rsidTr="00562302">
        <w:trPr>
          <w:trHeight w:val="250"/>
          <w:jc w:val="center"/>
        </w:trPr>
        <w:tc>
          <w:tcPr>
            <w:tcW w:w="1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ED12" w14:textId="77777777" w:rsidR="00562302" w:rsidRPr="003C49B4" w:rsidRDefault="00562302" w:rsidP="00AD0D32">
            <w:pPr>
              <w:rPr>
                <w:rFonts w:asciiTheme="minorHAnsi" w:hAnsiTheme="minorHAnsi" w:cs="Arial"/>
                <w:sz w:val="16"/>
              </w:rPr>
            </w:pPr>
            <w:r w:rsidRPr="00562302">
              <w:rPr>
                <w:rFonts w:asciiTheme="minorHAnsi" w:hAnsiTheme="minorHAnsi" w:cs="Arial"/>
                <w:sz w:val="20"/>
              </w:rPr>
              <w:t>Breve descripción de la función desempeñada:</w:t>
            </w: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  <w:p w14:paraId="4C3BED13" w14:textId="77777777" w:rsidR="00562302" w:rsidRPr="00E82F19" w:rsidRDefault="00562302" w:rsidP="00AD0D3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62302" w:rsidRPr="00E82F19" w14:paraId="4C3BED17" w14:textId="77777777" w:rsidTr="00735058">
        <w:trPr>
          <w:trHeight w:val="250"/>
          <w:jc w:val="center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3BED15" w14:textId="77777777" w:rsidR="00562302" w:rsidRPr="00E82F19" w:rsidRDefault="00562302" w:rsidP="00AD0D3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82F19">
              <w:rPr>
                <w:rFonts w:asciiTheme="minorHAnsi" w:hAnsiTheme="minorHAnsi" w:cs="Arial"/>
                <w:b/>
                <w:sz w:val="20"/>
              </w:rPr>
              <w:t>TIEMPO TOTAL DE EXPERIENCIA LABORAL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ESPECÍFICA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3BED16" w14:textId="77777777" w:rsidR="00562302" w:rsidRPr="00E82F19" w:rsidRDefault="00562302" w:rsidP="00AD0D3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4C3BED18" w14:textId="77777777" w:rsidR="00DC6746" w:rsidRDefault="00DC6746" w:rsidP="003C49B4">
      <w:pPr>
        <w:contextualSpacing/>
        <w:jc w:val="both"/>
        <w:rPr>
          <w:rFonts w:asciiTheme="minorHAnsi" w:hAnsiTheme="minorHAnsi" w:cs="Arial"/>
          <w:bCs/>
          <w:sz w:val="20"/>
        </w:rPr>
      </w:pPr>
    </w:p>
    <w:p w14:paraId="05CE81C9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5E55AED2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3EAF5847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67DA630C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4016B999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42DAEE2F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63F0657A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1871E273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6409032F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48CBFEC3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54F94CC4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1B4A576C" w14:textId="73FFFD8F" w:rsidR="00A56728" w:rsidRPr="00946571" w:rsidRDefault="00A56728" w:rsidP="00A56728">
      <w:pPr>
        <w:pStyle w:val="Textoindependiente"/>
        <w:numPr>
          <w:ilvl w:val="0"/>
          <w:numId w:val="10"/>
        </w:numPr>
        <w:ind w:left="567" w:hanging="567"/>
        <w:rPr>
          <w:rFonts w:asciiTheme="minorHAnsi" w:hAnsiTheme="minorHAnsi" w:cs="Arial"/>
          <w:b/>
          <w:sz w:val="22"/>
          <w:szCs w:val="18"/>
          <w:lang w:val="es-ES"/>
        </w:rPr>
      </w:pPr>
      <w:r>
        <w:rPr>
          <w:rFonts w:asciiTheme="minorHAnsi" w:hAnsiTheme="minorHAnsi" w:cs="Arial"/>
          <w:b/>
          <w:sz w:val="22"/>
          <w:szCs w:val="18"/>
        </w:rPr>
        <w:lastRenderedPageBreak/>
        <w:t>Horas de Capacitación</w:t>
      </w:r>
      <w:r>
        <w:rPr>
          <w:rFonts w:asciiTheme="minorHAnsi" w:hAnsiTheme="minorHAnsi" w:cs="Arial"/>
          <w:b/>
          <w:sz w:val="22"/>
          <w:szCs w:val="18"/>
          <w:lang w:val="es-ES"/>
        </w:rPr>
        <w:t xml:space="preserve"> </w:t>
      </w:r>
    </w:p>
    <w:p w14:paraId="0E089A56" w14:textId="77777777" w:rsidR="00A56728" w:rsidRPr="003C49B4" w:rsidRDefault="00A56728" w:rsidP="00A56728">
      <w:pPr>
        <w:tabs>
          <w:tab w:val="left" w:pos="284"/>
        </w:tabs>
        <w:spacing w:line="240" w:lineRule="auto"/>
        <w:rPr>
          <w:rFonts w:asciiTheme="minorHAnsi" w:hAnsiTheme="minorHAnsi" w:cs="Arial"/>
          <w:b/>
          <w:sz w:val="14"/>
          <w:szCs w:val="18"/>
          <w:lang w:val="es-ES" w:eastAsia="es-ES"/>
        </w:rPr>
      </w:pPr>
    </w:p>
    <w:p w14:paraId="7B158F62" w14:textId="77777777" w:rsidR="00A56728" w:rsidRPr="00E82F19" w:rsidRDefault="00A56728" w:rsidP="00A56728">
      <w:pPr>
        <w:ind w:left="567"/>
        <w:jc w:val="both"/>
        <w:rPr>
          <w:rFonts w:asciiTheme="minorHAnsi" w:hAnsiTheme="minorHAnsi" w:cs="Arial"/>
          <w:sz w:val="20"/>
          <w:szCs w:val="18"/>
        </w:rPr>
      </w:pPr>
      <w:r w:rsidRPr="00946571">
        <w:rPr>
          <w:rFonts w:asciiTheme="minorHAnsi" w:hAnsiTheme="minorHAnsi" w:cs="Arial"/>
          <w:bCs/>
          <w:sz w:val="22"/>
          <w:szCs w:val="18"/>
        </w:rPr>
        <w:t xml:space="preserve">En cada uno de los cuadros siguientes describir sólo las funciones/tareas </w:t>
      </w:r>
      <w:proofErr w:type="gramStart"/>
      <w:r w:rsidRPr="00946571">
        <w:rPr>
          <w:rFonts w:asciiTheme="minorHAnsi" w:hAnsiTheme="minorHAnsi" w:cs="Arial"/>
          <w:bCs/>
          <w:sz w:val="22"/>
          <w:szCs w:val="18"/>
        </w:rPr>
        <w:t>de acuerdo al</w:t>
      </w:r>
      <w:proofErr w:type="gramEnd"/>
      <w:r w:rsidRPr="00946571">
        <w:rPr>
          <w:rFonts w:asciiTheme="minorHAnsi" w:hAnsiTheme="minorHAnsi" w:cs="Arial"/>
          <w:bCs/>
          <w:sz w:val="22"/>
          <w:szCs w:val="18"/>
        </w:rPr>
        <w:t xml:space="preserve"> servicio requerido. </w:t>
      </w:r>
      <w:proofErr w:type="gramStart"/>
      <w:r w:rsidRPr="00946571">
        <w:rPr>
          <w:rFonts w:asciiTheme="minorHAnsi" w:hAnsiTheme="minorHAnsi" w:cs="Arial"/>
          <w:sz w:val="22"/>
          <w:szCs w:val="18"/>
        </w:rPr>
        <w:t>La información a ser proporcionada</w:t>
      </w:r>
      <w:proofErr w:type="gramEnd"/>
      <w:r w:rsidRPr="00946571">
        <w:rPr>
          <w:rFonts w:asciiTheme="minorHAnsi" w:hAnsiTheme="minorHAnsi" w:cs="Arial"/>
          <w:sz w:val="22"/>
          <w:szCs w:val="18"/>
        </w:rPr>
        <w:t xml:space="preserve"> tendrá la calidad de declaración jurada.</w:t>
      </w:r>
    </w:p>
    <w:p w14:paraId="052AA102" w14:textId="77777777" w:rsidR="00A56728" w:rsidRPr="003C49B4" w:rsidRDefault="00A56728" w:rsidP="00A56728">
      <w:pPr>
        <w:spacing w:line="240" w:lineRule="auto"/>
        <w:ind w:left="567"/>
        <w:jc w:val="both"/>
        <w:rPr>
          <w:rFonts w:cs="Arial"/>
          <w:b/>
          <w:sz w:val="16"/>
          <w:szCs w:val="18"/>
          <w:u w:val="single"/>
        </w:rPr>
      </w:pPr>
    </w:p>
    <w:tbl>
      <w:tblPr>
        <w:tblW w:w="115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5386"/>
        <w:gridCol w:w="1704"/>
      </w:tblGrid>
      <w:tr w:rsidR="00A56728" w:rsidRPr="00E82F19" w14:paraId="454C842D" w14:textId="77777777" w:rsidTr="002F2510">
        <w:trPr>
          <w:trHeight w:val="576"/>
          <w:jc w:val="center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6F8DB0" w14:textId="7B02D171" w:rsidR="00A56728" w:rsidRPr="00E82F19" w:rsidRDefault="00A56728" w:rsidP="008E7491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82F19">
              <w:rPr>
                <w:rFonts w:asciiTheme="minorHAnsi" w:hAnsiTheme="minorHAnsi" w:cs="Arial"/>
                <w:bCs/>
                <w:sz w:val="20"/>
              </w:rPr>
              <w:t>Institución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9B691D" w14:textId="5F5B18E6" w:rsidR="00A56728" w:rsidRPr="00E82F19" w:rsidRDefault="00A56728" w:rsidP="008E7491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Nombre del Curso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1C3EA6" w14:textId="77F9DB2F" w:rsidR="00A56728" w:rsidRPr="00E82F19" w:rsidRDefault="00A56728" w:rsidP="008E7491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Horas</w:t>
            </w:r>
          </w:p>
        </w:tc>
      </w:tr>
      <w:tr w:rsidR="00A56728" w:rsidRPr="00E82F19" w14:paraId="0A192754" w14:textId="77777777" w:rsidTr="002F2510">
        <w:trPr>
          <w:trHeight w:val="250"/>
          <w:jc w:val="center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83A6" w14:textId="77777777" w:rsidR="00A56728" w:rsidRPr="00E82F19" w:rsidRDefault="00A56728" w:rsidP="008E749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2DDA" w14:textId="77777777" w:rsidR="00A56728" w:rsidRPr="00E82F19" w:rsidRDefault="00A56728" w:rsidP="008E749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E706" w14:textId="77777777" w:rsidR="00A56728" w:rsidRPr="00E82F19" w:rsidRDefault="00A56728" w:rsidP="008E749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82F19">
              <w:rPr>
                <w:rFonts w:asciiTheme="minorHAnsi" w:hAnsiTheme="minorHAnsi" w:cs="Arial"/>
                <w:sz w:val="20"/>
              </w:rPr>
              <w:t> </w:t>
            </w:r>
          </w:p>
        </w:tc>
      </w:tr>
      <w:tr w:rsidR="002F2510" w:rsidRPr="00E82F19" w14:paraId="2B3D37A6" w14:textId="77777777" w:rsidTr="002F2510">
        <w:trPr>
          <w:trHeight w:val="250"/>
          <w:jc w:val="center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581AD" w14:textId="77777777" w:rsidR="002F2510" w:rsidRPr="00E82F19" w:rsidRDefault="002F2510" w:rsidP="008E749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C9228" w14:textId="77777777" w:rsidR="002F2510" w:rsidRPr="00E82F19" w:rsidRDefault="002F2510" w:rsidP="008E749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FC6DE" w14:textId="77777777" w:rsidR="002F2510" w:rsidRPr="00E82F19" w:rsidRDefault="002F2510" w:rsidP="008E749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2F2510" w:rsidRPr="00E82F19" w14:paraId="5EA97A64" w14:textId="77777777" w:rsidTr="002F2510">
        <w:trPr>
          <w:trHeight w:val="250"/>
          <w:jc w:val="center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B07D" w14:textId="77777777" w:rsidR="002F2510" w:rsidRPr="00E82F19" w:rsidRDefault="002F2510" w:rsidP="008E749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9B234" w14:textId="77777777" w:rsidR="002F2510" w:rsidRPr="00E82F19" w:rsidRDefault="002F2510" w:rsidP="008E749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6C67" w14:textId="77777777" w:rsidR="002F2510" w:rsidRPr="00E82F19" w:rsidRDefault="002F2510" w:rsidP="008E749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2F2510" w:rsidRPr="00E82F19" w14:paraId="1D1687F9" w14:textId="77777777" w:rsidTr="00915DEA">
        <w:trPr>
          <w:trHeight w:val="250"/>
          <w:jc w:val="center"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8E5AC" w14:textId="433CCD78" w:rsidR="002F2510" w:rsidRPr="00E82F19" w:rsidRDefault="002F2510" w:rsidP="002F251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2F2510">
              <w:rPr>
                <w:rFonts w:asciiTheme="minorHAnsi" w:hAnsiTheme="minorHAnsi" w:cs="Arial"/>
                <w:b/>
                <w:sz w:val="20"/>
              </w:rPr>
              <w:t xml:space="preserve">Total </w:t>
            </w:r>
            <w:r>
              <w:rPr>
                <w:rFonts w:asciiTheme="minorHAnsi" w:hAnsiTheme="minorHAnsi" w:cs="Arial"/>
                <w:b/>
                <w:sz w:val="20"/>
              </w:rPr>
              <w:t>(</w:t>
            </w:r>
            <w:r w:rsidRPr="002F2510">
              <w:rPr>
                <w:rFonts w:asciiTheme="minorHAnsi" w:hAnsiTheme="minorHAnsi" w:cs="Arial"/>
                <w:b/>
                <w:sz w:val="20"/>
              </w:rPr>
              <w:t>Horas</w:t>
            </w:r>
            <w:r>
              <w:rPr>
                <w:rFonts w:asciiTheme="minorHAnsi" w:hAnsiTheme="minorHAnsi" w:cs="Arial"/>
                <w:b/>
                <w:sz w:val="20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FD54B" w14:textId="77777777" w:rsidR="002F2510" w:rsidRPr="00E82F19" w:rsidRDefault="002F2510" w:rsidP="008E749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445192BA" w14:textId="77777777" w:rsidR="00A56728" w:rsidRDefault="00A56728" w:rsidP="00A56728">
      <w:pPr>
        <w:contextualSpacing/>
        <w:jc w:val="both"/>
        <w:rPr>
          <w:rFonts w:asciiTheme="minorHAnsi" w:hAnsiTheme="minorHAnsi" w:cs="Arial"/>
          <w:bCs/>
          <w:sz w:val="20"/>
        </w:rPr>
      </w:pPr>
    </w:p>
    <w:p w14:paraId="18208DFA" w14:textId="6D284ACC" w:rsidR="00A56728" w:rsidRDefault="002F2510" w:rsidP="00045F2D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Nota: Adjuntar Constancias, diplomas u otro documento que acredite.</w:t>
      </w:r>
    </w:p>
    <w:p w14:paraId="33F36193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1AF30F42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799D1C0F" w14:textId="77777777" w:rsidR="00A56728" w:rsidRDefault="00A56728" w:rsidP="00045F2D">
      <w:pPr>
        <w:jc w:val="both"/>
        <w:rPr>
          <w:rFonts w:asciiTheme="minorHAnsi" w:hAnsiTheme="minorHAnsi" w:cs="Arial"/>
          <w:sz w:val="22"/>
        </w:rPr>
      </w:pPr>
    </w:p>
    <w:p w14:paraId="4C3BED19" w14:textId="77777777" w:rsidR="00045F2D" w:rsidRPr="00946571" w:rsidRDefault="00663598" w:rsidP="00045F2D">
      <w:pPr>
        <w:jc w:val="both"/>
        <w:rPr>
          <w:rFonts w:asciiTheme="minorHAnsi" w:hAnsiTheme="minorHAnsi" w:cs="Arial"/>
          <w:sz w:val="22"/>
        </w:rPr>
      </w:pPr>
      <w:r w:rsidRPr="00946571">
        <w:rPr>
          <w:rFonts w:asciiTheme="minorHAnsi" w:hAnsiTheme="minorHAnsi" w:cs="Arial"/>
          <w:sz w:val="22"/>
        </w:rPr>
        <w:t>Yo, el abajo firmante,</w:t>
      </w:r>
      <w:r w:rsidR="00045F2D" w:rsidRPr="00946571">
        <w:rPr>
          <w:rFonts w:asciiTheme="minorHAnsi" w:hAnsiTheme="minorHAnsi" w:cs="Arial"/>
          <w:sz w:val="22"/>
        </w:rPr>
        <w:t xml:space="preserve"> declaro bajo juramento</w:t>
      </w:r>
      <w:r w:rsidRPr="00946571">
        <w:rPr>
          <w:rFonts w:asciiTheme="minorHAnsi" w:hAnsiTheme="minorHAnsi" w:cs="Arial"/>
          <w:sz w:val="22"/>
        </w:rPr>
        <w:t xml:space="preserve">, </w:t>
      </w:r>
      <w:r w:rsidR="00045F2D" w:rsidRPr="00946571">
        <w:rPr>
          <w:rFonts w:asciiTheme="minorHAnsi" w:hAnsiTheme="minorHAnsi" w:cs="Arial"/>
          <w:sz w:val="22"/>
        </w:rPr>
        <w:t xml:space="preserve">que </w:t>
      </w:r>
      <w:r w:rsidRPr="00946571">
        <w:rPr>
          <w:rFonts w:asciiTheme="minorHAnsi" w:hAnsiTheme="minorHAnsi" w:cs="Arial"/>
          <w:sz w:val="22"/>
        </w:rPr>
        <w:t xml:space="preserve">estos datos describen correctamente mi persona, mis </w:t>
      </w:r>
      <w:r w:rsidR="00045F2D" w:rsidRPr="00946571">
        <w:rPr>
          <w:rFonts w:asciiTheme="minorHAnsi" w:hAnsiTheme="minorHAnsi" w:cs="Arial"/>
          <w:sz w:val="22"/>
        </w:rPr>
        <w:t>calificaciones y mi experiencia, que la información proporcionada es veraz y asumo las responsabilidades y consecuencias legales que ello produzca.</w:t>
      </w:r>
    </w:p>
    <w:p w14:paraId="4C3BED1A" w14:textId="77777777" w:rsidR="006C09B6" w:rsidRDefault="006C09B6" w:rsidP="00663598">
      <w:pPr>
        <w:pStyle w:val="Default"/>
        <w:jc w:val="both"/>
        <w:rPr>
          <w:rFonts w:asciiTheme="minorHAnsi" w:hAnsiTheme="minorHAnsi"/>
          <w:sz w:val="22"/>
          <w:szCs w:val="20"/>
          <w:lang w:val="es-PE"/>
        </w:rPr>
      </w:pPr>
    </w:p>
    <w:p w14:paraId="4C3BED1B" w14:textId="77777777" w:rsidR="00AD47DE" w:rsidRPr="00AD47DE" w:rsidRDefault="00AD47DE" w:rsidP="00663598">
      <w:pPr>
        <w:pStyle w:val="Default"/>
        <w:jc w:val="both"/>
        <w:rPr>
          <w:rFonts w:asciiTheme="minorHAnsi" w:hAnsiTheme="minorHAnsi"/>
          <w:sz w:val="22"/>
          <w:szCs w:val="20"/>
          <w:lang w:val="es-PE"/>
        </w:rPr>
      </w:pPr>
    </w:p>
    <w:p w14:paraId="4C3BED1C" w14:textId="77777777" w:rsidR="00663598" w:rsidRPr="00946571" w:rsidRDefault="00663598" w:rsidP="00663598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946571">
        <w:rPr>
          <w:rFonts w:asciiTheme="minorHAnsi" w:hAnsiTheme="minorHAnsi"/>
          <w:sz w:val="22"/>
          <w:szCs w:val="20"/>
        </w:rPr>
        <w:t>____________________________________________</w:t>
      </w:r>
      <w:r w:rsidR="006351E8" w:rsidRPr="00946571">
        <w:rPr>
          <w:rFonts w:asciiTheme="minorHAnsi" w:hAnsiTheme="minorHAnsi"/>
          <w:sz w:val="22"/>
          <w:szCs w:val="20"/>
        </w:rPr>
        <w:t>________</w:t>
      </w:r>
      <w:r w:rsidRPr="00946571">
        <w:rPr>
          <w:rFonts w:asciiTheme="minorHAnsi" w:hAnsiTheme="minorHAnsi"/>
          <w:sz w:val="22"/>
          <w:szCs w:val="20"/>
        </w:rPr>
        <w:t xml:space="preserve">______ Fecha: _________________ </w:t>
      </w:r>
    </w:p>
    <w:p w14:paraId="4C3BED1D" w14:textId="77777777" w:rsidR="00663598" w:rsidRPr="00946571" w:rsidRDefault="00663598" w:rsidP="00663598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946571">
        <w:rPr>
          <w:rFonts w:asciiTheme="minorHAnsi" w:hAnsiTheme="minorHAnsi"/>
          <w:i/>
          <w:iCs/>
          <w:sz w:val="22"/>
          <w:szCs w:val="20"/>
        </w:rPr>
        <w:t xml:space="preserve">[Firma del individuo y del representante autorizado de la empresa] </w:t>
      </w:r>
      <w:r w:rsidR="006123C8" w:rsidRPr="00946571">
        <w:rPr>
          <w:rFonts w:asciiTheme="minorHAnsi" w:hAnsiTheme="minorHAnsi"/>
          <w:i/>
          <w:iCs/>
          <w:sz w:val="22"/>
          <w:szCs w:val="20"/>
        </w:rPr>
        <w:t xml:space="preserve">                 </w:t>
      </w:r>
      <w:r w:rsidR="006351E8" w:rsidRPr="00946571">
        <w:rPr>
          <w:rFonts w:asciiTheme="minorHAnsi" w:hAnsiTheme="minorHAnsi"/>
          <w:i/>
          <w:iCs/>
          <w:sz w:val="22"/>
          <w:szCs w:val="20"/>
        </w:rPr>
        <w:t xml:space="preserve">  </w:t>
      </w:r>
      <w:r w:rsidR="00946571">
        <w:rPr>
          <w:rFonts w:asciiTheme="minorHAnsi" w:hAnsiTheme="minorHAnsi"/>
          <w:i/>
          <w:iCs/>
          <w:sz w:val="22"/>
          <w:szCs w:val="20"/>
        </w:rPr>
        <w:t xml:space="preserve">   </w:t>
      </w:r>
      <w:r w:rsidR="006351E8" w:rsidRPr="00946571">
        <w:rPr>
          <w:rFonts w:asciiTheme="minorHAnsi" w:hAnsiTheme="minorHAnsi"/>
          <w:i/>
          <w:iCs/>
          <w:sz w:val="22"/>
          <w:szCs w:val="20"/>
        </w:rPr>
        <w:t xml:space="preserve">  </w:t>
      </w:r>
      <w:r w:rsidR="006123C8" w:rsidRPr="00946571">
        <w:rPr>
          <w:rFonts w:asciiTheme="minorHAnsi" w:hAnsiTheme="minorHAnsi"/>
          <w:i/>
          <w:iCs/>
          <w:sz w:val="22"/>
          <w:szCs w:val="20"/>
        </w:rPr>
        <w:t xml:space="preserve"> </w:t>
      </w:r>
      <w:r w:rsidRPr="00946571">
        <w:rPr>
          <w:rFonts w:asciiTheme="minorHAnsi" w:hAnsiTheme="minorHAnsi"/>
          <w:i/>
          <w:iCs/>
          <w:sz w:val="22"/>
          <w:szCs w:val="20"/>
        </w:rPr>
        <w:t xml:space="preserve">Día / Mes / Año </w:t>
      </w:r>
    </w:p>
    <w:p w14:paraId="4C3BED1E" w14:textId="77777777" w:rsidR="006123C8" w:rsidRPr="00946571" w:rsidRDefault="006123C8" w:rsidP="00663598">
      <w:pPr>
        <w:pStyle w:val="Default"/>
        <w:jc w:val="both"/>
        <w:rPr>
          <w:rFonts w:asciiTheme="minorHAnsi" w:hAnsiTheme="minorHAnsi"/>
          <w:sz w:val="22"/>
          <w:szCs w:val="20"/>
        </w:rPr>
      </w:pPr>
    </w:p>
    <w:p w14:paraId="4C3BED1F" w14:textId="77777777" w:rsidR="00663598" w:rsidRDefault="00663598" w:rsidP="00663598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946571">
        <w:rPr>
          <w:rFonts w:asciiTheme="minorHAnsi" w:hAnsiTheme="minorHAnsi"/>
          <w:sz w:val="22"/>
          <w:szCs w:val="20"/>
        </w:rPr>
        <w:t xml:space="preserve">Nombre completo del individuo: ____________________________________ </w:t>
      </w:r>
    </w:p>
    <w:p w14:paraId="4C3BED20" w14:textId="77777777" w:rsidR="00946571" w:rsidRPr="00946571" w:rsidRDefault="00946571" w:rsidP="00663598">
      <w:pPr>
        <w:pStyle w:val="Default"/>
        <w:jc w:val="both"/>
        <w:rPr>
          <w:rFonts w:asciiTheme="minorHAnsi" w:hAnsiTheme="minorHAnsi"/>
          <w:sz w:val="22"/>
          <w:szCs w:val="20"/>
        </w:rPr>
      </w:pPr>
    </w:p>
    <w:p w14:paraId="4C3BED21" w14:textId="77777777" w:rsidR="00B26813" w:rsidRPr="00946571" w:rsidRDefault="00663598" w:rsidP="00AD47DE">
      <w:pPr>
        <w:spacing w:line="240" w:lineRule="auto"/>
        <w:jc w:val="both"/>
        <w:rPr>
          <w:rFonts w:asciiTheme="minorHAnsi" w:hAnsiTheme="minorHAnsi" w:cs="Arial"/>
          <w:sz w:val="22"/>
          <w:lang w:val="es-ES"/>
        </w:rPr>
      </w:pPr>
      <w:r w:rsidRPr="00946571">
        <w:rPr>
          <w:rFonts w:asciiTheme="minorHAnsi" w:hAnsiTheme="minorHAnsi"/>
          <w:sz w:val="22"/>
        </w:rPr>
        <w:t>Nombre completo del representante autorizado: _________________________</w:t>
      </w:r>
    </w:p>
    <w:p w14:paraId="4C3BED22" w14:textId="77777777" w:rsidR="003C49B4" w:rsidRDefault="003C49B4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  <w:sectPr w:rsidR="003C49B4" w:rsidSect="00DC6746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701" w:bottom="1304" w:left="1701" w:header="709" w:footer="0" w:gutter="0"/>
          <w:cols w:space="284"/>
          <w:titlePg/>
          <w:docGrid w:linePitch="360"/>
        </w:sectPr>
      </w:pPr>
    </w:p>
    <w:p w14:paraId="4C3BED23" w14:textId="77777777" w:rsidR="00E86E99" w:rsidRPr="008629B8" w:rsidRDefault="00E86E99" w:rsidP="00E62885">
      <w:pPr>
        <w:pStyle w:val="Default"/>
        <w:numPr>
          <w:ilvl w:val="1"/>
          <w:numId w:val="4"/>
        </w:numPr>
        <w:ind w:left="284" w:hanging="284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8629B8">
        <w:rPr>
          <w:rFonts w:asciiTheme="minorHAnsi" w:hAnsiTheme="minorHAnsi" w:cs="Arial"/>
          <w:b/>
          <w:sz w:val="22"/>
          <w:szCs w:val="22"/>
          <w:lang w:val="es-ES"/>
        </w:rPr>
        <w:lastRenderedPageBreak/>
        <w:t xml:space="preserve">PROPUESTA: </w:t>
      </w:r>
      <w:r w:rsidR="001E319D">
        <w:rPr>
          <w:rFonts w:asciiTheme="minorHAnsi" w:hAnsiTheme="minorHAnsi" w:cs="Arial"/>
          <w:b/>
          <w:sz w:val="22"/>
          <w:szCs w:val="22"/>
          <w:lang w:val="es-ES"/>
        </w:rPr>
        <w:t xml:space="preserve">PLAN DE TRABAJO, </w:t>
      </w:r>
      <w:r w:rsidRPr="008629B8">
        <w:rPr>
          <w:rFonts w:asciiTheme="minorHAnsi" w:hAnsiTheme="minorHAnsi" w:cs="Arial"/>
          <w:b/>
          <w:sz w:val="22"/>
          <w:szCs w:val="22"/>
          <w:lang w:val="es-ES"/>
        </w:rPr>
        <w:t xml:space="preserve">ENFOQUE </w:t>
      </w:r>
      <w:r w:rsidRPr="00BF3587">
        <w:rPr>
          <w:rFonts w:asciiTheme="minorHAnsi" w:hAnsiTheme="minorHAnsi" w:cs="Arial"/>
          <w:b/>
          <w:color w:val="auto"/>
          <w:sz w:val="22"/>
          <w:szCs w:val="22"/>
          <w:lang w:val="es-ES" w:eastAsia="de-DE"/>
        </w:rPr>
        <w:t>CONCEPTUAL</w:t>
      </w:r>
      <w:r w:rsidRPr="008629B8">
        <w:rPr>
          <w:rFonts w:asciiTheme="minorHAnsi" w:hAnsiTheme="minorHAnsi" w:cs="Arial"/>
          <w:b/>
          <w:sz w:val="22"/>
          <w:szCs w:val="22"/>
          <w:lang w:val="es-ES"/>
        </w:rPr>
        <w:t xml:space="preserve">, ENFOQUE METODOLOGICO, </w:t>
      </w:r>
    </w:p>
    <w:p w14:paraId="4C3BED24" w14:textId="77777777" w:rsidR="00E86E99" w:rsidRPr="008629B8" w:rsidRDefault="00176672" w:rsidP="00E86E99">
      <w:pPr>
        <w:pBdr>
          <w:bottom w:val="single" w:sz="4" w:space="1" w:color="auto"/>
        </w:pBdr>
        <w:spacing w:line="240" w:lineRule="auto"/>
        <w:ind w:left="-284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8629B8">
        <w:rPr>
          <w:rFonts w:asciiTheme="minorHAnsi" w:hAnsiTheme="minorHAnsi" w:cs="Arial"/>
          <w:b/>
          <w:sz w:val="22"/>
          <w:szCs w:val="22"/>
          <w:lang w:val="es-ES"/>
        </w:rPr>
        <w:t xml:space="preserve">Y </w:t>
      </w:r>
      <w:r w:rsidR="00E86E99" w:rsidRPr="008629B8">
        <w:rPr>
          <w:rFonts w:asciiTheme="minorHAnsi" w:hAnsiTheme="minorHAnsi" w:cs="Arial"/>
          <w:b/>
          <w:sz w:val="22"/>
          <w:szCs w:val="22"/>
          <w:lang w:val="es-ES"/>
        </w:rPr>
        <w:t>ENFOQUE ORGANIZACIONAL</w:t>
      </w:r>
    </w:p>
    <w:p w14:paraId="4C3BED25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26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27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28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29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2A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2B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2C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2D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2E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2F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0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1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2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3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4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5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6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7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8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9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A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B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C" w14:textId="77777777" w:rsidR="00E86E99" w:rsidRPr="008629B8" w:rsidRDefault="00E86E99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D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E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3F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0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1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2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3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4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5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6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7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8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9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A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B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C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D" w14:textId="77777777" w:rsidR="005B3498" w:rsidRPr="008629B8" w:rsidRDefault="005B349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E" w14:textId="77777777" w:rsidR="00EA44B8" w:rsidRDefault="00EA44B8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4F" w14:textId="77777777" w:rsidR="00BF3587" w:rsidRDefault="00BF3587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50" w14:textId="77777777" w:rsidR="00DC6746" w:rsidRDefault="00DC6746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51" w14:textId="77777777" w:rsidR="00DC6746" w:rsidRDefault="00DC6746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52" w14:textId="77777777" w:rsidR="00DC6746" w:rsidRDefault="00DC6746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53" w14:textId="77777777" w:rsidR="00DC6746" w:rsidRDefault="00DC6746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54" w14:textId="77777777" w:rsidR="00DC6746" w:rsidRDefault="00DC6746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55" w14:textId="77777777" w:rsidR="00DC6746" w:rsidRPr="008629B8" w:rsidRDefault="00DC6746" w:rsidP="00273F8E">
      <w:pPr>
        <w:spacing w:line="240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4C3BED56" w14:textId="77777777" w:rsidR="00663598" w:rsidRPr="008629B8" w:rsidRDefault="00663598" w:rsidP="0066359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b/>
          <w:bCs/>
          <w:sz w:val="22"/>
          <w:szCs w:val="22"/>
        </w:rPr>
        <w:lastRenderedPageBreak/>
        <w:t>ANEXO 2</w:t>
      </w:r>
    </w:p>
    <w:p w14:paraId="4C3BED57" w14:textId="77777777" w:rsidR="00663598" w:rsidRPr="008629B8" w:rsidRDefault="00663598" w:rsidP="006635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629B8">
        <w:rPr>
          <w:rFonts w:asciiTheme="minorHAnsi" w:hAnsiTheme="minorHAnsi"/>
          <w:b/>
          <w:bCs/>
          <w:sz w:val="22"/>
          <w:szCs w:val="22"/>
        </w:rPr>
        <w:t xml:space="preserve">Propuesta </w:t>
      </w:r>
      <w:r w:rsidR="00313AB2" w:rsidRPr="008629B8">
        <w:rPr>
          <w:rFonts w:asciiTheme="minorHAnsi" w:hAnsiTheme="minorHAnsi"/>
          <w:b/>
          <w:bCs/>
          <w:sz w:val="22"/>
          <w:szCs w:val="22"/>
        </w:rPr>
        <w:t>Económica</w:t>
      </w:r>
    </w:p>
    <w:p w14:paraId="4C3BED58" w14:textId="77777777" w:rsidR="00663598" w:rsidRPr="008629B8" w:rsidRDefault="00663598" w:rsidP="00663598">
      <w:pPr>
        <w:pStyle w:val="Default"/>
        <w:rPr>
          <w:rFonts w:asciiTheme="minorHAnsi" w:hAnsiTheme="minorHAnsi"/>
          <w:sz w:val="22"/>
          <w:szCs w:val="22"/>
        </w:rPr>
      </w:pPr>
    </w:p>
    <w:p w14:paraId="4C3BED59" w14:textId="77777777" w:rsidR="00663598" w:rsidRPr="008629B8" w:rsidRDefault="00663598" w:rsidP="00E62885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 xml:space="preserve">Formulario de presentación de la propuesta </w:t>
      </w:r>
      <w:r w:rsidR="00313AB2" w:rsidRPr="008629B8">
        <w:rPr>
          <w:rFonts w:asciiTheme="minorHAnsi" w:hAnsiTheme="minorHAnsi"/>
          <w:sz w:val="22"/>
          <w:szCs w:val="22"/>
        </w:rPr>
        <w:t>económica</w:t>
      </w:r>
      <w:r w:rsidRPr="008629B8">
        <w:rPr>
          <w:rFonts w:asciiTheme="minorHAnsi" w:hAnsiTheme="minorHAnsi"/>
          <w:sz w:val="22"/>
          <w:szCs w:val="22"/>
        </w:rPr>
        <w:t xml:space="preserve">. </w:t>
      </w:r>
    </w:p>
    <w:p w14:paraId="4C3BED5A" w14:textId="77777777" w:rsidR="00663598" w:rsidRPr="008629B8" w:rsidRDefault="00663598" w:rsidP="00457307">
      <w:pPr>
        <w:pStyle w:val="Default"/>
        <w:ind w:left="567" w:hanging="567"/>
        <w:rPr>
          <w:rFonts w:asciiTheme="minorHAnsi" w:hAnsiTheme="minorHAnsi"/>
          <w:sz w:val="22"/>
          <w:szCs w:val="22"/>
        </w:rPr>
      </w:pPr>
    </w:p>
    <w:p w14:paraId="4C3BED5B" w14:textId="77777777" w:rsidR="005210AE" w:rsidRPr="005210AE" w:rsidRDefault="005210AE" w:rsidP="00E62885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sz w:val="22"/>
          <w:szCs w:val="22"/>
        </w:rPr>
      </w:pPr>
      <w:r w:rsidRPr="005210AE">
        <w:rPr>
          <w:rFonts w:asciiTheme="minorHAnsi" w:hAnsiTheme="minorHAnsi"/>
          <w:sz w:val="22"/>
          <w:szCs w:val="22"/>
        </w:rPr>
        <w:t xml:space="preserve">Resumen </w:t>
      </w:r>
      <w:r>
        <w:rPr>
          <w:rFonts w:asciiTheme="minorHAnsi" w:hAnsiTheme="minorHAnsi"/>
          <w:sz w:val="22"/>
          <w:szCs w:val="22"/>
        </w:rPr>
        <w:t>propuesta económica.</w:t>
      </w:r>
    </w:p>
    <w:p w14:paraId="4C3BED5C" w14:textId="77777777" w:rsidR="005210AE" w:rsidRDefault="005210AE" w:rsidP="005210AE">
      <w:pPr>
        <w:pStyle w:val="Prrafodelista"/>
        <w:rPr>
          <w:rFonts w:asciiTheme="minorHAnsi" w:hAnsiTheme="minorHAnsi"/>
          <w:sz w:val="22"/>
          <w:szCs w:val="22"/>
        </w:rPr>
      </w:pPr>
    </w:p>
    <w:p w14:paraId="4C3BED5D" w14:textId="77777777" w:rsidR="00ED707A" w:rsidRPr="005210AE" w:rsidRDefault="00663598" w:rsidP="00E62885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ED707A">
        <w:rPr>
          <w:rFonts w:asciiTheme="minorHAnsi" w:hAnsiTheme="minorHAnsi"/>
          <w:sz w:val="22"/>
          <w:szCs w:val="22"/>
        </w:rPr>
        <w:t>Desglose de la remuneración por</w:t>
      </w:r>
      <w:r w:rsidR="00ED707A" w:rsidRPr="00ED707A">
        <w:rPr>
          <w:rFonts w:asciiTheme="minorHAnsi" w:hAnsiTheme="minorHAnsi"/>
          <w:sz w:val="22"/>
          <w:szCs w:val="22"/>
        </w:rPr>
        <w:t xml:space="preserve"> miembro de equipo</w:t>
      </w:r>
      <w:r w:rsidR="00ED707A">
        <w:rPr>
          <w:rFonts w:asciiTheme="minorHAnsi" w:hAnsiTheme="minorHAnsi"/>
          <w:sz w:val="22"/>
          <w:szCs w:val="22"/>
        </w:rPr>
        <w:t>.</w:t>
      </w:r>
    </w:p>
    <w:p w14:paraId="4C3BED5E" w14:textId="77777777" w:rsidR="005210AE" w:rsidRDefault="005210AE" w:rsidP="005210AE">
      <w:pPr>
        <w:pStyle w:val="Prrafodelista"/>
        <w:rPr>
          <w:rFonts w:asciiTheme="minorHAnsi" w:hAnsiTheme="minorHAnsi"/>
          <w:b/>
          <w:sz w:val="22"/>
          <w:szCs w:val="22"/>
        </w:rPr>
      </w:pPr>
    </w:p>
    <w:p w14:paraId="4C3BED5F" w14:textId="77777777" w:rsidR="005210AE" w:rsidRPr="005210AE" w:rsidRDefault="005210AE" w:rsidP="00E62885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sz w:val="22"/>
          <w:szCs w:val="22"/>
        </w:rPr>
      </w:pPr>
      <w:r w:rsidRPr="005210AE">
        <w:rPr>
          <w:rFonts w:asciiTheme="minorHAnsi" w:hAnsiTheme="minorHAnsi"/>
          <w:sz w:val="22"/>
          <w:szCs w:val="22"/>
        </w:rPr>
        <w:t xml:space="preserve">Desglose de gastos </w:t>
      </w:r>
      <w:r>
        <w:rPr>
          <w:rFonts w:asciiTheme="minorHAnsi" w:hAnsiTheme="minorHAnsi"/>
          <w:sz w:val="22"/>
          <w:szCs w:val="22"/>
        </w:rPr>
        <w:t>varios</w:t>
      </w:r>
      <w:r w:rsidRPr="005210AE">
        <w:rPr>
          <w:rFonts w:asciiTheme="minorHAnsi" w:hAnsiTheme="minorHAnsi"/>
          <w:sz w:val="22"/>
          <w:szCs w:val="22"/>
        </w:rPr>
        <w:t>.</w:t>
      </w:r>
    </w:p>
    <w:p w14:paraId="4C3BED60" w14:textId="77777777" w:rsidR="00457307" w:rsidRPr="008629B8" w:rsidRDefault="00457307" w:rsidP="00ED707A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4C3BED61" w14:textId="77777777" w:rsidR="00457307" w:rsidRPr="008629B8" w:rsidRDefault="00457307" w:rsidP="00457307">
      <w:pPr>
        <w:pStyle w:val="Default"/>
        <w:ind w:left="567" w:hanging="567"/>
        <w:rPr>
          <w:rFonts w:asciiTheme="minorHAnsi" w:hAnsiTheme="minorHAnsi"/>
          <w:sz w:val="22"/>
          <w:szCs w:val="22"/>
        </w:rPr>
      </w:pPr>
    </w:p>
    <w:p w14:paraId="4C3BED62" w14:textId="77777777" w:rsidR="00457307" w:rsidRPr="008629B8" w:rsidRDefault="00457307" w:rsidP="00457307">
      <w:pPr>
        <w:pStyle w:val="Prrafodelista"/>
        <w:rPr>
          <w:rFonts w:asciiTheme="minorHAnsi" w:hAnsiTheme="minorHAnsi"/>
          <w:sz w:val="22"/>
          <w:szCs w:val="22"/>
        </w:rPr>
      </w:pPr>
    </w:p>
    <w:p w14:paraId="4C3BED63" w14:textId="77777777" w:rsidR="00457307" w:rsidRPr="008629B8" w:rsidRDefault="00457307" w:rsidP="00457307">
      <w:pPr>
        <w:pStyle w:val="Default"/>
        <w:rPr>
          <w:rFonts w:asciiTheme="minorHAnsi" w:hAnsiTheme="minorHAnsi"/>
          <w:sz w:val="22"/>
          <w:szCs w:val="22"/>
        </w:rPr>
      </w:pPr>
    </w:p>
    <w:p w14:paraId="4C3BED64" w14:textId="77777777" w:rsidR="00457307" w:rsidRPr="008629B8" w:rsidRDefault="00457307" w:rsidP="00457307">
      <w:pPr>
        <w:pStyle w:val="Default"/>
        <w:rPr>
          <w:rFonts w:asciiTheme="minorHAnsi" w:hAnsiTheme="minorHAnsi"/>
          <w:sz w:val="22"/>
          <w:szCs w:val="22"/>
        </w:rPr>
      </w:pPr>
    </w:p>
    <w:p w14:paraId="4C3BED65" w14:textId="77777777" w:rsidR="00457307" w:rsidRPr="008629B8" w:rsidRDefault="00457307" w:rsidP="00457307">
      <w:pPr>
        <w:pStyle w:val="Default"/>
        <w:rPr>
          <w:rFonts w:asciiTheme="minorHAnsi" w:hAnsiTheme="minorHAnsi"/>
          <w:sz w:val="22"/>
          <w:szCs w:val="22"/>
        </w:rPr>
      </w:pPr>
    </w:p>
    <w:p w14:paraId="4C3BED66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67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68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69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6A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6B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6C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6D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6E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6F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70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71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72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73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74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75" w14:textId="77777777" w:rsidR="00457307" w:rsidRDefault="00457307" w:rsidP="00457307">
      <w:pPr>
        <w:pStyle w:val="Default"/>
        <w:rPr>
          <w:sz w:val="22"/>
          <w:szCs w:val="22"/>
        </w:rPr>
      </w:pPr>
    </w:p>
    <w:p w14:paraId="4C3BED76" w14:textId="77777777" w:rsidR="007523AD" w:rsidRDefault="007523AD" w:rsidP="00457307">
      <w:pPr>
        <w:pStyle w:val="Default"/>
        <w:rPr>
          <w:sz w:val="22"/>
          <w:szCs w:val="22"/>
        </w:rPr>
      </w:pPr>
    </w:p>
    <w:p w14:paraId="4C3BED77" w14:textId="77777777" w:rsidR="007523AD" w:rsidRPr="008629B8" w:rsidRDefault="007523AD" w:rsidP="00457307">
      <w:pPr>
        <w:pStyle w:val="Default"/>
        <w:rPr>
          <w:sz w:val="22"/>
          <w:szCs w:val="22"/>
        </w:rPr>
      </w:pPr>
    </w:p>
    <w:p w14:paraId="4C3BED78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79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7A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7B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7C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7D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7E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7F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80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81" w14:textId="77777777" w:rsidR="00457307" w:rsidRPr="008629B8" w:rsidRDefault="00457307" w:rsidP="00457307">
      <w:pPr>
        <w:pStyle w:val="Default"/>
        <w:rPr>
          <w:sz w:val="22"/>
          <w:szCs w:val="22"/>
        </w:rPr>
      </w:pPr>
    </w:p>
    <w:p w14:paraId="4C3BED82" w14:textId="77777777" w:rsidR="00EA44B8" w:rsidRPr="008629B8" w:rsidRDefault="00EA44B8" w:rsidP="00457307">
      <w:pPr>
        <w:pStyle w:val="Default"/>
        <w:rPr>
          <w:sz w:val="22"/>
          <w:szCs w:val="22"/>
        </w:rPr>
      </w:pPr>
    </w:p>
    <w:p w14:paraId="4C3BED83" w14:textId="77777777" w:rsidR="00EA44B8" w:rsidRDefault="00EA44B8" w:rsidP="00457307">
      <w:pPr>
        <w:pStyle w:val="Default"/>
        <w:rPr>
          <w:sz w:val="22"/>
          <w:szCs w:val="22"/>
        </w:rPr>
      </w:pPr>
    </w:p>
    <w:p w14:paraId="4C3BED84" w14:textId="77777777" w:rsidR="00BF3587" w:rsidRDefault="00BF3587" w:rsidP="00457307">
      <w:pPr>
        <w:pStyle w:val="Default"/>
        <w:rPr>
          <w:sz w:val="22"/>
          <w:szCs w:val="22"/>
        </w:rPr>
      </w:pPr>
    </w:p>
    <w:p w14:paraId="4C3BED85" w14:textId="77777777" w:rsidR="008570E4" w:rsidRDefault="008570E4" w:rsidP="00457307">
      <w:pPr>
        <w:pStyle w:val="Default"/>
        <w:rPr>
          <w:sz w:val="22"/>
          <w:szCs w:val="22"/>
        </w:rPr>
      </w:pPr>
    </w:p>
    <w:p w14:paraId="4C3BED86" w14:textId="77777777" w:rsidR="00DC6746" w:rsidRDefault="00DC6746" w:rsidP="00457307">
      <w:pPr>
        <w:pStyle w:val="Default"/>
        <w:rPr>
          <w:sz w:val="22"/>
          <w:szCs w:val="22"/>
        </w:rPr>
      </w:pPr>
    </w:p>
    <w:p w14:paraId="4C3BED87" w14:textId="77777777" w:rsidR="00DC6746" w:rsidRDefault="00DC6746" w:rsidP="00457307">
      <w:pPr>
        <w:pStyle w:val="Default"/>
        <w:rPr>
          <w:sz w:val="22"/>
          <w:szCs w:val="22"/>
        </w:rPr>
      </w:pPr>
    </w:p>
    <w:p w14:paraId="4C3BED88" w14:textId="77777777" w:rsidR="00DC6746" w:rsidRDefault="00DC6746" w:rsidP="00457307">
      <w:pPr>
        <w:pStyle w:val="Default"/>
        <w:rPr>
          <w:sz w:val="22"/>
          <w:szCs w:val="22"/>
        </w:rPr>
      </w:pPr>
    </w:p>
    <w:p w14:paraId="4C3BED89" w14:textId="77777777" w:rsidR="00457307" w:rsidRPr="008629B8" w:rsidRDefault="00457307" w:rsidP="00E62885">
      <w:pPr>
        <w:pStyle w:val="Default"/>
        <w:numPr>
          <w:ilvl w:val="0"/>
          <w:numId w:val="5"/>
        </w:num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8629B8">
        <w:rPr>
          <w:rFonts w:asciiTheme="minorHAnsi" w:hAnsiTheme="minorHAnsi"/>
          <w:b/>
          <w:sz w:val="22"/>
          <w:szCs w:val="22"/>
        </w:rPr>
        <w:lastRenderedPageBreak/>
        <w:t xml:space="preserve">FORMULARIO DE PRESENTACIÓN DE LA PROPUESTA </w:t>
      </w:r>
      <w:r w:rsidR="00313AB2" w:rsidRPr="008629B8">
        <w:rPr>
          <w:rFonts w:asciiTheme="minorHAnsi" w:hAnsiTheme="minorHAnsi"/>
          <w:b/>
          <w:sz w:val="22"/>
          <w:szCs w:val="22"/>
        </w:rPr>
        <w:t>ECONÓMICA</w:t>
      </w:r>
    </w:p>
    <w:p w14:paraId="4C3BED8A" w14:textId="77777777" w:rsidR="00457307" w:rsidRPr="008629B8" w:rsidRDefault="00457307" w:rsidP="00457307">
      <w:pPr>
        <w:pStyle w:val="Default"/>
        <w:rPr>
          <w:b/>
          <w:sz w:val="22"/>
          <w:szCs w:val="22"/>
        </w:rPr>
      </w:pPr>
    </w:p>
    <w:p w14:paraId="4C3BED8B" w14:textId="77777777" w:rsidR="00457307" w:rsidRPr="008629B8" w:rsidRDefault="00457307" w:rsidP="00457307">
      <w:pPr>
        <w:pStyle w:val="Default"/>
        <w:ind w:left="284"/>
        <w:rPr>
          <w:b/>
          <w:sz w:val="22"/>
          <w:szCs w:val="22"/>
        </w:rPr>
      </w:pPr>
    </w:p>
    <w:p w14:paraId="4C3BED8C" w14:textId="77777777" w:rsidR="00457307" w:rsidRPr="008629B8" w:rsidRDefault="00457307" w:rsidP="00457307">
      <w:pPr>
        <w:pStyle w:val="Default"/>
        <w:jc w:val="right"/>
        <w:rPr>
          <w:rFonts w:asciiTheme="minorHAnsi" w:hAnsiTheme="minorHAnsi"/>
          <w:i/>
          <w:sz w:val="22"/>
          <w:szCs w:val="22"/>
        </w:rPr>
      </w:pPr>
      <w:r w:rsidRPr="008629B8">
        <w:rPr>
          <w:rFonts w:asciiTheme="minorHAnsi" w:hAnsiTheme="minorHAnsi"/>
          <w:i/>
          <w:sz w:val="22"/>
          <w:szCs w:val="22"/>
        </w:rPr>
        <w:t>[</w:t>
      </w:r>
      <w:r w:rsidRPr="008629B8">
        <w:rPr>
          <w:rFonts w:asciiTheme="minorHAnsi" w:hAnsiTheme="minorHAnsi"/>
          <w:i/>
          <w:iCs/>
          <w:sz w:val="22"/>
          <w:szCs w:val="22"/>
        </w:rPr>
        <w:t>Lugar, fecha</w:t>
      </w:r>
      <w:r w:rsidRPr="008629B8">
        <w:rPr>
          <w:rFonts w:asciiTheme="minorHAnsi" w:hAnsiTheme="minorHAnsi"/>
          <w:i/>
          <w:sz w:val="22"/>
          <w:szCs w:val="22"/>
        </w:rPr>
        <w:t xml:space="preserve">] </w:t>
      </w:r>
    </w:p>
    <w:p w14:paraId="4C3BED8D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6EBDB72" w14:textId="77777777" w:rsidR="00816CFB" w:rsidRDefault="00816CFB" w:rsidP="00816CFB">
      <w:pPr>
        <w:pStyle w:val="Default"/>
        <w:rPr>
          <w:rFonts w:asciiTheme="minorHAnsi" w:hAnsiTheme="minorHAnsi" w:cs="Arial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 xml:space="preserve">A: </w:t>
      </w:r>
      <w:r w:rsidRPr="008629B8">
        <w:rPr>
          <w:rFonts w:asciiTheme="minorHAnsi" w:hAnsiTheme="minorHAnsi" w:cs="Arial"/>
          <w:sz w:val="22"/>
          <w:szCs w:val="22"/>
        </w:rPr>
        <w:t>Cooperación Alemana al Desarrollo – Agencia de la GIZ en el Perú</w:t>
      </w:r>
    </w:p>
    <w:p w14:paraId="514E88BE" w14:textId="77777777" w:rsidR="00816CFB" w:rsidRDefault="00816CFB" w:rsidP="00816CFB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Pr="008629B8">
        <w:rPr>
          <w:rFonts w:asciiTheme="minorHAnsi" w:hAnsiTheme="minorHAnsi" w:cs="Arial"/>
          <w:sz w:val="22"/>
          <w:szCs w:val="22"/>
        </w:rPr>
        <w:t xml:space="preserve">Av. </w:t>
      </w:r>
      <w:r w:rsidRPr="00EE227D">
        <w:rPr>
          <w:rFonts w:asciiTheme="minorHAnsi" w:hAnsiTheme="minorHAnsi" w:cs="Arial"/>
          <w:sz w:val="22"/>
          <w:szCs w:val="22"/>
        </w:rPr>
        <w:t>Prolongación Arenales 801 (Alt. cuadra 42 de la Av. Arequipa), Miraflores</w:t>
      </w:r>
    </w:p>
    <w:p w14:paraId="4CE0C341" w14:textId="77777777" w:rsidR="00816CFB" w:rsidRDefault="00816CFB" w:rsidP="00816CFB">
      <w:pPr>
        <w:pStyle w:val="Defaul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Pr="00EE227D">
        <w:rPr>
          <w:rFonts w:asciiTheme="minorHAnsi" w:hAnsiTheme="minorHAnsi" w:cs="Arial"/>
          <w:sz w:val="22"/>
          <w:szCs w:val="22"/>
        </w:rPr>
        <w:t xml:space="preserve">Referencia: Licitación </w:t>
      </w:r>
      <w:r>
        <w:rPr>
          <w:rFonts w:asciiTheme="minorHAnsi" w:hAnsiTheme="minorHAnsi" w:cs="Arial"/>
          <w:sz w:val="22"/>
          <w:szCs w:val="22"/>
        </w:rPr>
        <w:t>GIZ 027/21</w:t>
      </w:r>
    </w:p>
    <w:p w14:paraId="65AF7378" w14:textId="77777777" w:rsidR="00816CFB" w:rsidRPr="00816CFB" w:rsidRDefault="00816CFB" w:rsidP="00816CFB">
      <w:pPr>
        <w:pStyle w:val="Defaul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</w:t>
      </w:r>
      <w:r w:rsidRPr="008A3D20">
        <w:rPr>
          <w:rFonts w:asciiTheme="minorHAnsi" w:hAnsiTheme="minorHAnsi" w:cs="Arial"/>
          <w:sz w:val="22"/>
          <w:szCs w:val="22"/>
        </w:rPr>
        <w:t xml:space="preserve">Atención: </w:t>
      </w:r>
      <w:r>
        <w:rPr>
          <w:rFonts w:asciiTheme="minorHAnsi" w:hAnsiTheme="minorHAnsi" w:cs="Arial"/>
          <w:sz w:val="22"/>
          <w:szCs w:val="22"/>
        </w:rPr>
        <w:t>GIZ Perú</w:t>
      </w:r>
    </w:p>
    <w:p w14:paraId="4C3BED90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C3BED91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 xml:space="preserve">Señoras / Señores: </w:t>
      </w:r>
    </w:p>
    <w:p w14:paraId="4C3BED92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C3BED93" w14:textId="02D83807" w:rsidR="00457307" w:rsidRPr="008629B8" w:rsidRDefault="00457307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>Los abajo firmantes ofrecemos proveer los servicios de consultoría para</w:t>
      </w:r>
      <w:r w:rsidR="00C6535A">
        <w:rPr>
          <w:rFonts w:asciiTheme="minorHAnsi" w:hAnsiTheme="minorHAnsi"/>
          <w:sz w:val="22"/>
          <w:szCs w:val="22"/>
        </w:rPr>
        <w:t xml:space="preserve"> </w:t>
      </w:r>
      <w:r w:rsidR="00D05AEA" w:rsidRPr="00D05AEA">
        <w:rPr>
          <w:rFonts w:asciiTheme="minorHAnsi" w:hAnsiTheme="minorHAnsi" w:cs="Times New Roman"/>
          <w:b/>
          <w:color w:val="auto"/>
          <w:sz w:val="22"/>
          <w:szCs w:val="22"/>
          <w:lang w:val="es-PE" w:eastAsia="de-DE"/>
        </w:rPr>
        <w:t>“</w:t>
      </w:r>
      <w:r w:rsidR="00075F9B" w:rsidRPr="00FF2DDB">
        <w:rPr>
          <w:rFonts w:asciiTheme="minorHAnsi" w:hAnsiTheme="minorHAnsi"/>
          <w:b/>
          <w:sz w:val="22"/>
          <w:szCs w:val="22"/>
        </w:rPr>
        <w:t>Apoyo al fortalecimiento institucional para la implementación de la Política de Movilidad Urbana Sostenible en Uruguay</w:t>
      </w:r>
      <w:r w:rsidR="00D05AEA" w:rsidRPr="00D05AEA">
        <w:rPr>
          <w:rFonts w:asciiTheme="minorHAnsi" w:hAnsiTheme="minorHAnsi" w:cs="Times New Roman"/>
          <w:b/>
          <w:color w:val="auto"/>
          <w:sz w:val="22"/>
          <w:szCs w:val="22"/>
          <w:lang w:val="es-PE" w:eastAsia="de-DE"/>
        </w:rPr>
        <w:t>”</w:t>
      </w:r>
      <w:r w:rsidRPr="008629B8">
        <w:rPr>
          <w:rFonts w:asciiTheme="minorHAnsi" w:hAnsiTheme="minorHAnsi"/>
          <w:sz w:val="22"/>
          <w:szCs w:val="22"/>
        </w:rPr>
        <w:t xml:space="preserve">, de conformidad con su pedido de propuestas de fecha </w:t>
      </w:r>
      <w:r w:rsidRPr="008629B8">
        <w:rPr>
          <w:rFonts w:asciiTheme="minorHAnsi" w:hAnsiTheme="minorHAnsi"/>
          <w:i/>
          <w:sz w:val="22"/>
          <w:szCs w:val="22"/>
        </w:rPr>
        <w:t>[fecha]</w:t>
      </w:r>
      <w:r w:rsidRPr="008629B8">
        <w:rPr>
          <w:rFonts w:asciiTheme="minorHAnsi" w:hAnsiTheme="minorHAnsi"/>
          <w:sz w:val="22"/>
          <w:szCs w:val="22"/>
        </w:rPr>
        <w:t xml:space="preserve"> y con nuestra propuesta (propuestas técnica y </w:t>
      </w:r>
      <w:r w:rsidR="00313AB2" w:rsidRPr="008629B8">
        <w:rPr>
          <w:rFonts w:asciiTheme="minorHAnsi" w:hAnsiTheme="minorHAnsi"/>
          <w:sz w:val="22"/>
          <w:szCs w:val="22"/>
        </w:rPr>
        <w:t>económica</w:t>
      </w:r>
      <w:r w:rsidRPr="008629B8">
        <w:rPr>
          <w:rFonts w:asciiTheme="minorHAnsi" w:hAnsiTheme="minorHAnsi"/>
          <w:sz w:val="22"/>
          <w:szCs w:val="22"/>
        </w:rPr>
        <w:t xml:space="preserve">). </w:t>
      </w:r>
    </w:p>
    <w:p w14:paraId="4C3BED94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C3BED95" w14:textId="2C655BED" w:rsidR="00457307" w:rsidRDefault="00457307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 xml:space="preserve">La propuesta </w:t>
      </w:r>
      <w:r w:rsidR="00313AB2" w:rsidRPr="008629B8">
        <w:rPr>
          <w:rFonts w:asciiTheme="minorHAnsi" w:hAnsiTheme="minorHAnsi"/>
          <w:sz w:val="22"/>
          <w:szCs w:val="22"/>
        </w:rPr>
        <w:t>económica</w:t>
      </w:r>
      <w:r w:rsidRPr="008629B8">
        <w:rPr>
          <w:rFonts w:asciiTheme="minorHAnsi" w:hAnsiTheme="minorHAnsi"/>
          <w:sz w:val="22"/>
          <w:szCs w:val="22"/>
        </w:rPr>
        <w:t xml:space="preserve"> que se adjunta es por la suma de </w:t>
      </w:r>
      <w:r w:rsidRPr="008629B8">
        <w:rPr>
          <w:rFonts w:asciiTheme="minorHAnsi" w:hAnsiTheme="minorHAnsi"/>
          <w:i/>
          <w:sz w:val="22"/>
          <w:szCs w:val="22"/>
        </w:rPr>
        <w:t>[</w:t>
      </w:r>
      <w:r w:rsidRPr="008629B8">
        <w:rPr>
          <w:rFonts w:asciiTheme="minorHAnsi" w:hAnsiTheme="minorHAnsi"/>
          <w:i/>
          <w:iCs/>
          <w:sz w:val="22"/>
          <w:szCs w:val="22"/>
        </w:rPr>
        <w:t>monto en palabras y en cifras</w:t>
      </w:r>
      <w:r w:rsidRPr="008629B8">
        <w:rPr>
          <w:rFonts w:asciiTheme="minorHAnsi" w:hAnsiTheme="minorHAnsi"/>
          <w:i/>
          <w:sz w:val="22"/>
          <w:szCs w:val="22"/>
        </w:rPr>
        <w:t>]</w:t>
      </w:r>
      <w:r w:rsidRPr="008629B8">
        <w:rPr>
          <w:rFonts w:asciiTheme="minorHAnsi" w:hAnsiTheme="minorHAnsi"/>
          <w:sz w:val="22"/>
          <w:szCs w:val="22"/>
        </w:rPr>
        <w:t xml:space="preserve">. En esta cifra no se incluyen los impuestos locales, que se estima ascienden a </w:t>
      </w:r>
      <w:r w:rsidRPr="008629B8">
        <w:rPr>
          <w:rFonts w:asciiTheme="minorHAnsi" w:hAnsiTheme="minorHAnsi"/>
          <w:i/>
          <w:sz w:val="22"/>
          <w:szCs w:val="22"/>
        </w:rPr>
        <w:t>[monto(s) en palabras y en cifras</w:t>
      </w:r>
      <w:r w:rsidR="00F24207" w:rsidRPr="008629B8">
        <w:rPr>
          <w:rFonts w:asciiTheme="minorHAnsi" w:hAnsiTheme="minorHAnsi"/>
          <w:i/>
          <w:sz w:val="22"/>
          <w:szCs w:val="22"/>
        </w:rPr>
        <w:t xml:space="preserve"> en moneda </w:t>
      </w:r>
      <w:r w:rsidR="000622CE">
        <w:rPr>
          <w:rFonts w:asciiTheme="minorHAnsi" w:hAnsiTheme="minorHAnsi"/>
          <w:i/>
          <w:sz w:val="22"/>
          <w:szCs w:val="22"/>
        </w:rPr>
        <w:t>extranjera (dólares</w:t>
      </w:r>
      <w:r w:rsidR="002A3BAE">
        <w:rPr>
          <w:rFonts w:asciiTheme="minorHAnsi" w:hAnsiTheme="minorHAnsi"/>
          <w:i/>
          <w:sz w:val="22"/>
          <w:szCs w:val="22"/>
        </w:rPr>
        <w:t xml:space="preserve"> </w:t>
      </w:r>
      <w:r w:rsidR="00A25CB5">
        <w:rPr>
          <w:rFonts w:asciiTheme="minorHAnsi" w:hAnsiTheme="minorHAnsi"/>
          <w:i/>
          <w:sz w:val="22"/>
          <w:szCs w:val="22"/>
        </w:rPr>
        <w:t>americanos</w:t>
      </w:r>
      <w:r w:rsidR="000622CE">
        <w:rPr>
          <w:rFonts w:asciiTheme="minorHAnsi" w:hAnsiTheme="minorHAnsi"/>
          <w:i/>
          <w:sz w:val="22"/>
          <w:szCs w:val="22"/>
        </w:rPr>
        <w:t>)</w:t>
      </w:r>
      <w:r w:rsidRPr="008629B8">
        <w:rPr>
          <w:rFonts w:asciiTheme="minorHAnsi" w:hAnsiTheme="minorHAnsi"/>
          <w:i/>
          <w:sz w:val="22"/>
          <w:szCs w:val="22"/>
        </w:rPr>
        <w:t>]</w:t>
      </w:r>
      <w:r w:rsidRPr="008629B8">
        <w:rPr>
          <w:rFonts w:asciiTheme="minorHAnsi" w:hAnsiTheme="minorHAnsi"/>
          <w:sz w:val="22"/>
          <w:szCs w:val="22"/>
        </w:rPr>
        <w:t xml:space="preserve">. </w:t>
      </w:r>
    </w:p>
    <w:p w14:paraId="47844AC5" w14:textId="39353FD5" w:rsidR="00816CFB" w:rsidRDefault="00816CFB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C3BED97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 xml:space="preserve">Entendemos que ustedes no están obligados a aceptar ninguna de las propuestas que reciban. </w:t>
      </w:r>
    </w:p>
    <w:p w14:paraId="4C3BED98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C3BED99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 xml:space="preserve">Atentamente, </w:t>
      </w:r>
    </w:p>
    <w:p w14:paraId="4C3BED9A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C3BED9B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C3BED9C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C3BED9D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8629B8">
        <w:rPr>
          <w:rFonts w:asciiTheme="minorHAnsi" w:hAnsiTheme="minorHAnsi"/>
          <w:i/>
          <w:sz w:val="22"/>
          <w:szCs w:val="22"/>
        </w:rPr>
        <w:t xml:space="preserve">Firma autorizada: </w:t>
      </w:r>
    </w:p>
    <w:p w14:paraId="4C3BED9E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8629B8">
        <w:rPr>
          <w:rFonts w:asciiTheme="minorHAnsi" w:hAnsiTheme="minorHAnsi"/>
          <w:i/>
          <w:sz w:val="22"/>
          <w:szCs w:val="22"/>
        </w:rPr>
        <w:t xml:space="preserve">Nombre y cargo del signatario: </w:t>
      </w:r>
    </w:p>
    <w:p w14:paraId="4C3BED9F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8629B8">
        <w:rPr>
          <w:rFonts w:asciiTheme="minorHAnsi" w:hAnsiTheme="minorHAnsi"/>
          <w:i/>
          <w:sz w:val="22"/>
          <w:szCs w:val="22"/>
        </w:rPr>
        <w:t xml:space="preserve">Nombre de la empresa: </w:t>
      </w:r>
    </w:p>
    <w:p w14:paraId="4C3BEDA0" w14:textId="77777777" w:rsidR="00457307" w:rsidRPr="008629B8" w:rsidRDefault="00457307" w:rsidP="00457307">
      <w:pPr>
        <w:pStyle w:val="Default"/>
        <w:jc w:val="both"/>
        <w:rPr>
          <w:rFonts w:asciiTheme="minorHAnsi" w:hAnsiTheme="minorHAnsi"/>
          <w:b/>
          <w:i/>
          <w:sz w:val="22"/>
          <w:szCs w:val="22"/>
        </w:rPr>
      </w:pPr>
      <w:r w:rsidRPr="008629B8">
        <w:rPr>
          <w:rFonts w:asciiTheme="minorHAnsi" w:hAnsiTheme="minorHAnsi"/>
          <w:i/>
          <w:sz w:val="22"/>
          <w:szCs w:val="22"/>
        </w:rPr>
        <w:t>Dirección:</w:t>
      </w:r>
    </w:p>
    <w:p w14:paraId="4C3BEDA1" w14:textId="77777777" w:rsidR="00457307" w:rsidRPr="008629B8" w:rsidRDefault="00457307" w:rsidP="00457307">
      <w:pPr>
        <w:pStyle w:val="Defaul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4C3BEDA2" w14:textId="77777777" w:rsidR="00457307" w:rsidRPr="008629B8" w:rsidRDefault="00457307" w:rsidP="00457307">
      <w:pPr>
        <w:pStyle w:val="Defaul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4C3BEDA3" w14:textId="77777777" w:rsidR="00457307" w:rsidRPr="008629B8" w:rsidRDefault="00457307" w:rsidP="00457307">
      <w:pPr>
        <w:pStyle w:val="Defaul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4C3BEDA4" w14:textId="77777777" w:rsidR="00457307" w:rsidRPr="008629B8" w:rsidRDefault="00457307" w:rsidP="00457307">
      <w:pPr>
        <w:pStyle w:val="Defaul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4C3BEDA5" w14:textId="77777777" w:rsidR="00457307" w:rsidRPr="008629B8" w:rsidRDefault="00457307" w:rsidP="00457307">
      <w:pPr>
        <w:pStyle w:val="Default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14:paraId="4C3BEDA6" w14:textId="77777777" w:rsidR="00457307" w:rsidRPr="008629B8" w:rsidRDefault="00457307" w:rsidP="00457307">
      <w:pPr>
        <w:pStyle w:val="Default"/>
        <w:ind w:left="284"/>
        <w:rPr>
          <w:b/>
          <w:sz w:val="22"/>
          <w:szCs w:val="22"/>
        </w:rPr>
      </w:pPr>
    </w:p>
    <w:p w14:paraId="4C3BEDA7" w14:textId="77777777" w:rsidR="00457307" w:rsidRPr="008629B8" w:rsidRDefault="00457307" w:rsidP="00457307">
      <w:pPr>
        <w:pStyle w:val="Default"/>
        <w:ind w:left="284"/>
        <w:rPr>
          <w:b/>
          <w:sz w:val="22"/>
          <w:szCs w:val="22"/>
        </w:rPr>
      </w:pPr>
    </w:p>
    <w:p w14:paraId="4C3BEDA8" w14:textId="77777777" w:rsidR="00457307" w:rsidRPr="008629B8" w:rsidRDefault="00457307" w:rsidP="00457307">
      <w:pPr>
        <w:pStyle w:val="Default"/>
        <w:ind w:left="284"/>
        <w:rPr>
          <w:b/>
          <w:sz w:val="22"/>
          <w:szCs w:val="22"/>
        </w:rPr>
      </w:pPr>
    </w:p>
    <w:p w14:paraId="4C3BEDA9" w14:textId="77777777" w:rsidR="00457307" w:rsidRPr="008629B8" w:rsidRDefault="00457307" w:rsidP="00457307">
      <w:pPr>
        <w:pStyle w:val="Default"/>
        <w:ind w:left="284"/>
        <w:rPr>
          <w:b/>
          <w:sz w:val="22"/>
          <w:szCs w:val="22"/>
        </w:rPr>
      </w:pPr>
    </w:p>
    <w:p w14:paraId="4C3BEDAA" w14:textId="77777777" w:rsidR="00457307" w:rsidRPr="008629B8" w:rsidRDefault="00457307" w:rsidP="00457307">
      <w:pPr>
        <w:pStyle w:val="Default"/>
        <w:ind w:left="284"/>
        <w:rPr>
          <w:b/>
          <w:sz w:val="22"/>
          <w:szCs w:val="22"/>
        </w:rPr>
      </w:pPr>
    </w:p>
    <w:p w14:paraId="4C3BEDAB" w14:textId="77777777" w:rsidR="00457307" w:rsidRPr="008629B8" w:rsidRDefault="00457307" w:rsidP="00457307">
      <w:pPr>
        <w:pStyle w:val="Default"/>
        <w:ind w:left="284"/>
        <w:rPr>
          <w:b/>
          <w:sz w:val="22"/>
          <w:szCs w:val="22"/>
        </w:rPr>
      </w:pPr>
    </w:p>
    <w:p w14:paraId="4C3BEDAC" w14:textId="77777777" w:rsidR="00457307" w:rsidRDefault="00457307" w:rsidP="00457307">
      <w:pPr>
        <w:pStyle w:val="Default"/>
        <w:ind w:left="284"/>
        <w:rPr>
          <w:b/>
          <w:sz w:val="22"/>
          <w:szCs w:val="22"/>
        </w:rPr>
      </w:pPr>
    </w:p>
    <w:p w14:paraId="4C3BEDAD" w14:textId="77777777" w:rsidR="00DC6746" w:rsidRDefault="00DC6746" w:rsidP="00457307">
      <w:pPr>
        <w:pStyle w:val="Default"/>
        <w:ind w:left="284"/>
        <w:rPr>
          <w:b/>
          <w:sz w:val="22"/>
          <w:szCs w:val="22"/>
        </w:rPr>
      </w:pPr>
    </w:p>
    <w:p w14:paraId="4C3BEDAE" w14:textId="77777777" w:rsidR="00DC6746" w:rsidRDefault="00DC6746" w:rsidP="00457307">
      <w:pPr>
        <w:pStyle w:val="Default"/>
        <w:ind w:left="284"/>
        <w:rPr>
          <w:b/>
          <w:sz w:val="22"/>
          <w:szCs w:val="22"/>
        </w:rPr>
      </w:pPr>
    </w:p>
    <w:p w14:paraId="4C3BEDAF" w14:textId="77777777" w:rsidR="00DC6746" w:rsidRDefault="00DC6746" w:rsidP="00457307">
      <w:pPr>
        <w:pStyle w:val="Default"/>
        <w:ind w:left="284"/>
        <w:rPr>
          <w:b/>
          <w:sz w:val="22"/>
          <w:szCs w:val="22"/>
        </w:rPr>
      </w:pPr>
    </w:p>
    <w:p w14:paraId="4C3BEDB0" w14:textId="77777777" w:rsidR="00963FB0" w:rsidRDefault="00963FB0" w:rsidP="00457307">
      <w:pPr>
        <w:pStyle w:val="Default"/>
        <w:ind w:left="284"/>
        <w:rPr>
          <w:b/>
          <w:sz w:val="22"/>
          <w:szCs w:val="22"/>
        </w:rPr>
      </w:pPr>
    </w:p>
    <w:p w14:paraId="4C3BEDB1" w14:textId="77777777" w:rsidR="00963FB0" w:rsidRPr="008629B8" w:rsidRDefault="00963FB0" w:rsidP="00457307">
      <w:pPr>
        <w:pStyle w:val="Default"/>
        <w:ind w:left="284"/>
        <w:rPr>
          <w:b/>
          <w:sz w:val="22"/>
          <w:szCs w:val="22"/>
        </w:rPr>
      </w:pPr>
    </w:p>
    <w:p w14:paraId="4C3BEDB2" w14:textId="77777777" w:rsidR="00457307" w:rsidRPr="008629B8" w:rsidRDefault="00457307" w:rsidP="00457307">
      <w:pPr>
        <w:pStyle w:val="Default"/>
        <w:ind w:left="284"/>
        <w:rPr>
          <w:b/>
          <w:sz w:val="22"/>
          <w:szCs w:val="22"/>
        </w:rPr>
      </w:pPr>
    </w:p>
    <w:p w14:paraId="4C3BEDB3" w14:textId="77777777" w:rsidR="00EA44B8" w:rsidRDefault="00EA44B8" w:rsidP="00457307">
      <w:pPr>
        <w:pStyle w:val="Default"/>
        <w:ind w:left="284"/>
        <w:rPr>
          <w:b/>
          <w:sz w:val="22"/>
          <w:szCs w:val="22"/>
        </w:rPr>
      </w:pPr>
    </w:p>
    <w:p w14:paraId="4C3BEDB4" w14:textId="77777777" w:rsidR="00DC6746" w:rsidRDefault="00DC6746" w:rsidP="00457307">
      <w:pPr>
        <w:pStyle w:val="Default"/>
        <w:ind w:left="284"/>
        <w:rPr>
          <w:b/>
          <w:sz w:val="22"/>
          <w:szCs w:val="22"/>
        </w:rPr>
      </w:pPr>
    </w:p>
    <w:p w14:paraId="4C3BEDB5" w14:textId="77777777" w:rsidR="00DC6746" w:rsidRDefault="00DC6746" w:rsidP="00457307">
      <w:pPr>
        <w:pStyle w:val="Default"/>
        <w:ind w:left="284"/>
        <w:rPr>
          <w:b/>
          <w:sz w:val="22"/>
          <w:szCs w:val="22"/>
        </w:rPr>
      </w:pPr>
    </w:p>
    <w:p w14:paraId="4C3BEDB6" w14:textId="77777777" w:rsidR="00735058" w:rsidRPr="00735058" w:rsidRDefault="00735058" w:rsidP="00735058">
      <w:pPr>
        <w:pStyle w:val="Prrafodelista"/>
        <w:ind w:left="720"/>
        <w:rPr>
          <w:rFonts w:ascii="Century Gothic" w:hAnsi="Century Gothic"/>
          <w:sz w:val="22"/>
          <w:szCs w:val="22"/>
          <w:lang w:val="es-ES_tradnl"/>
        </w:rPr>
      </w:pPr>
    </w:p>
    <w:p w14:paraId="4C3BEDB7" w14:textId="77777777" w:rsidR="00735058" w:rsidRPr="00735058" w:rsidRDefault="00735058" w:rsidP="00E62885">
      <w:pPr>
        <w:pStyle w:val="Default"/>
        <w:numPr>
          <w:ilvl w:val="0"/>
          <w:numId w:val="5"/>
        </w:num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RESUMEN </w:t>
      </w:r>
      <w:r w:rsidR="005210AE">
        <w:rPr>
          <w:rFonts w:asciiTheme="minorHAnsi" w:hAnsiTheme="minorHAnsi"/>
          <w:b/>
          <w:sz w:val="22"/>
          <w:szCs w:val="22"/>
        </w:rPr>
        <w:t>PROPUESTA ECONÓMICA</w:t>
      </w:r>
    </w:p>
    <w:p w14:paraId="4C3BEDB8" w14:textId="77777777" w:rsidR="00735058" w:rsidRPr="00735058" w:rsidRDefault="00735058" w:rsidP="00735058">
      <w:pPr>
        <w:pStyle w:val="Prrafodelista"/>
        <w:ind w:left="720" w:right="990"/>
        <w:rPr>
          <w:rFonts w:ascii="Century Gothic" w:hAnsi="Century Gothic"/>
          <w:sz w:val="22"/>
          <w:szCs w:val="22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735058" w14:paraId="4C3BEDBB" w14:textId="77777777" w:rsidTr="00735058">
        <w:trPr>
          <w:cantSplit/>
          <w:trHeight w:val="475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14:paraId="4C3BEDB9" w14:textId="77777777" w:rsidR="00735058" w:rsidRPr="00560176" w:rsidRDefault="00735058" w:rsidP="00560176">
            <w:pPr>
              <w:spacing w:line="277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56017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4C3BEDBA" w14:textId="77777777" w:rsidR="00735058" w:rsidRPr="00560176" w:rsidRDefault="00735058" w:rsidP="00560176">
            <w:pPr>
              <w:spacing w:line="277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560176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Monto</w:t>
            </w:r>
          </w:p>
        </w:tc>
      </w:tr>
      <w:tr w:rsidR="00735058" w14:paraId="4C3BEDBE" w14:textId="77777777" w:rsidTr="00735058">
        <w:trPr>
          <w:cantSplit/>
          <w:trHeight w:val="401"/>
        </w:trPr>
        <w:tc>
          <w:tcPr>
            <w:tcW w:w="4786" w:type="dxa"/>
            <w:tcBorders>
              <w:bottom w:val="single" w:sz="4" w:space="0" w:color="auto"/>
            </w:tcBorders>
          </w:tcPr>
          <w:p w14:paraId="4C3BEDBC" w14:textId="77777777" w:rsidR="00735058" w:rsidRPr="00560176" w:rsidRDefault="00735058" w:rsidP="00560176">
            <w:pPr>
              <w:spacing w:line="277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560176">
              <w:rPr>
                <w:rFonts w:asciiTheme="minorHAnsi" w:hAnsiTheme="minorHAnsi"/>
                <w:sz w:val="22"/>
                <w:szCs w:val="22"/>
                <w:lang w:val="es-ES_tradnl"/>
              </w:rPr>
              <w:t>Remuneraciones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C3BEDBD" w14:textId="77777777" w:rsidR="00735058" w:rsidRPr="00560176" w:rsidRDefault="00735058" w:rsidP="00560176">
            <w:pPr>
              <w:spacing w:line="277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735058" w14:paraId="4C3BEDC1" w14:textId="77777777" w:rsidTr="00735058">
        <w:trPr>
          <w:cantSplit/>
          <w:trHeight w:val="401"/>
        </w:trPr>
        <w:tc>
          <w:tcPr>
            <w:tcW w:w="4786" w:type="dxa"/>
            <w:tcBorders>
              <w:bottom w:val="single" w:sz="4" w:space="0" w:color="auto"/>
            </w:tcBorders>
          </w:tcPr>
          <w:p w14:paraId="4C3BEDBF" w14:textId="77777777" w:rsidR="00735058" w:rsidRPr="00560176" w:rsidRDefault="00735058" w:rsidP="00560176">
            <w:pPr>
              <w:spacing w:line="277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560176">
              <w:rPr>
                <w:rFonts w:asciiTheme="minorHAnsi" w:hAnsiTheme="minorHAnsi"/>
                <w:sz w:val="22"/>
                <w:szCs w:val="22"/>
                <w:lang w:val="es-ES_tradnl"/>
              </w:rPr>
              <w:t>Gastos varios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C3BEDC0" w14:textId="77777777" w:rsidR="00735058" w:rsidRPr="00560176" w:rsidRDefault="00735058" w:rsidP="00560176">
            <w:pPr>
              <w:spacing w:line="277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735058" w14:paraId="4C3BEDC4" w14:textId="77777777" w:rsidTr="00735058">
        <w:trPr>
          <w:cantSplit/>
          <w:trHeight w:val="40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4C3BEDC2" w14:textId="77777777" w:rsidR="00735058" w:rsidRPr="00560176" w:rsidRDefault="00735058" w:rsidP="00560176">
            <w:pPr>
              <w:spacing w:line="277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560176">
              <w:rPr>
                <w:rFonts w:asciiTheme="minorHAnsi" w:hAnsiTheme="minorHAnsi"/>
                <w:sz w:val="22"/>
                <w:szCs w:val="22"/>
                <w:lang w:val="es-ES_tradnl"/>
              </w:rPr>
              <w:t>Subtotal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C3BEDC3" w14:textId="77777777" w:rsidR="00735058" w:rsidRPr="00560176" w:rsidRDefault="00735058" w:rsidP="00560176">
            <w:pPr>
              <w:spacing w:line="277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735058" w14:paraId="4C3BEDC7" w14:textId="77777777" w:rsidTr="00735058">
        <w:trPr>
          <w:cantSplit/>
          <w:trHeight w:val="40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4C3BEDC5" w14:textId="77777777" w:rsidR="00735058" w:rsidRPr="00560176" w:rsidRDefault="00735058" w:rsidP="00560176">
            <w:pPr>
              <w:spacing w:line="277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560176">
              <w:rPr>
                <w:rFonts w:asciiTheme="minorHAnsi" w:hAnsiTheme="minorHAnsi"/>
                <w:sz w:val="22"/>
                <w:szCs w:val="22"/>
                <w:lang w:val="es-ES_tradnl"/>
              </w:rPr>
              <w:t>Impuestos locales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C3BEDC6" w14:textId="77777777" w:rsidR="00735058" w:rsidRPr="00560176" w:rsidRDefault="00735058" w:rsidP="00560176">
            <w:pPr>
              <w:spacing w:line="277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735058" w14:paraId="4C3BEDCA" w14:textId="77777777" w:rsidTr="00735058">
        <w:trPr>
          <w:cantSplit/>
          <w:trHeight w:val="40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4C3BEDC8" w14:textId="77777777" w:rsidR="00735058" w:rsidRPr="00560176" w:rsidRDefault="00735058" w:rsidP="00560176">
            <w:pPr>
              <w:spacing w:line="277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560176">
              <w:rPr>
                <w:rFonts w:asciiTheme="minorHAnsi" w:hAnsiTheme="minorHAnsi"/>
                <w:sz w:val="22"/>
                <w:szCs w:val="22"/>
                <w:lang w:val="es-ES_tradnl"/>
              </w:rPr>
              <w:t>Monto total de la propuesta financiera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C3BEDC9" w14:textId="77777777" w:rsidR="00735058" w:rsidRPr="00560176" w:rsidRDefault="00735058" w:rsidP="00560176">
            <w:pPr>
              <w:spacing w:line="277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14:paraId="4C3BEDCB" w14:textId="77777777" w:rsidR="00735058" w:rsidRPr="00735058" w:rsidRDefault="00735058" w:rsidP="00735058">
      <w:pPr>
        <w:pStyle w:val="Prrafodelista"/>
        <w:ind w:left="720"/>
        <w:rPr>
          <w:rFonts w:ascii="Century Gothic" w:hAnsi="Century Gothic"/>
          <w:sz w:val="22"/>
          <w:szCs w:val="22"/>
          <w:lang w:val="es-MX"/>
        </w:rPr>
      </w:pPr>
    </w:p>
    <w:p w14:paraId="4C3BEDCC" w14:textId="77777777" w:rsidR="00735058" w:rsidRDefault="00735058" w:rsidP="00735058">
      <w:pPr>
        <w:pStyle w:val="Default"/>
        <w:ind w:left="284"/>
        <w:rPr>
          <w:rFonts w:asciiTheme="minorHAnsi" w:hAnsiTheme="minorHAnsi"/>
          <w:b/>
          <w:sz w:val="22"/>
          <w:szCs w:val="22"/>
        </w:rPr>
      </w:pPr>
    </w:p>
    <w:p w14:paraId="4C3BEDCD" w14:textId="77777777" w:rsidR="00457307" w:rsidRPr="008629B8" w:rsidRDefault="00572FD7" w:rsidP="00E62885">
      <w:pPr>
        <w:pStyle w:val="Default"/>
        <w:numPr>
          <w:ilvl w:val="0"/>
          <w:numId w:val="5"/>
        </w:num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DESGLOSE DE LA REMUNERACIÓN POR </w:t>
      </w:r>
      <w:r w:rsidR="002A782C">
        <w:rPr>
          <w:rFonts w:asciiTheme="minorHAnsi" w:hAnsiTheme="minorHAnsi"/>
          <w:b/>
          <w:sz w:val="22"/>
          <w:szCs w:val="22"/>
        </w:rPr>
        <w:t>MIEMBRO DE EQUIPO</w:t>
      </w:r>
    </w:p>
    <w:p w14:paraId="4C3BEDCE" w14:textId="77777777" w:rsidR="00457307" w:rsidRPr="008629B8" w:rsidRDefault="00457307" w:rsidP="00457307">
      <w:pPr>
        <w:pStyle w:val="Default"/>
        <w:ind w:left="284"/>
        <w:rPr>
          <w:sz w:val="22"/>
          <w:szCs w:val="22"/>
        </w:rPr>
      </w:pPr>
    </w:p>
    <w:tbl>
      <w:tblPr>
        <w:tblStyle w:val="Tablaconcuadrcula"/>
        <w:tblW w:w="94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82"/>
        <w:gridCol w:w="1984"/>
        <w:gridCol w:w="1701"/>
        <w:gridCol w:w="1843"/>
        <w:gridCol w:w="1559"/>
      </w:tblGrid>
      <w:tr w:rsidR="00825AA4" w:rsidRPr="008629B8" w14:paraId="4C3BEDD5" w14:textId="77777777" w:rsidTr="00735058">
        <w:trPr>
          <w:trHeight w:val="560"/>
        </w:trPr>
        <w:tc>
          <w:tcPr>
            <w:tcW w:w="2382" w:type="dxa"/>
            <w:shd w:val="clear" w:color="auto" w:fill="BFBFBF" w:themeFill="background1" w:themeFillShade="BF"/>
            <w:vAlign w:val="center"/>
          </w:tcPr>
          <w:p w14:paraId="4C3BEDCF" w14:textId="77777777" w:rsidR="00825AA4" w:rsidRPr="008629B8" w:rsidRDefault="00825AA4" w:rsidP="006C09B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29B8">
              <w:rPr>
                <w:rFonts w:asciiTheme="minorHAnsi" w:hAnsiTheme="minorHAnsi"/>
                <w:b/>
                <w:sz w:val="22"/>
                <w:szCs w:val="22"/>
              </w:rPr>
              <w:t>Nombres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C3BEDD0" w14:textId="77777777" w:rsidR="00825AA4" w:rsidRPr="008629B8" w:rsidRDefault="00825AA4" w:rsidP="001533C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29B8">
              <w:rPr>
                <w:rFonts w:asciiTheme="minorHAnsi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C3BEDD1" w14:textId="77777777" w:rsidR="00825AA4" w:rsidRDefault="00825AA4" w:rsidP="006C09B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Tarifa por día</w:t>
            </w:r>
          </w:p>
          <w:p w14:paraId="4C3BEDD2" w14:textId="77777777" w:rsidR="006C09B6" w:rsidRPr="00662096" w:rsidRDefault="006C09B6" w:rsidP="00B7130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2096">
              <w:rPr>
                <w:rFonts w:asciiTheme="minorHAnsi" w:hAnsiTheme="minorHAnsi"/>
                <w:sz w:val="16"/>
                <w:szCs w:val="16"/>
              </w:rPr>
              <w:t xml:space="preserve">(En </w:t>
            </w:r>
            <w:r w:rsidR="000622CE">
              <w:rPr>
                <w:rFonts w:asciiTheme="minorHAnsi" w:hAnsiTheme="minorHAnsi"/>
                <w:sz w:val="16"/>
                <w:szCs w:val="16"/>
              </w:rPr>
              <w:t>US$</w:t>
            </w:r>
            <w:r w:rsidRPr="00662096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C3BEDD3" w14:textId="77777777" w:rsidR="00825AA4" w:rsidRPr="008629B8" w:rsidRDefault="005E60D4" w:rsidP="001533C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Estimación de d</w:t>
            </w:r>
            <w:r w:rsidR="00825AA4">
              <w:rPr>
                <w:rFonts w:asciiTheme="minorHAnsi" w:hAnsiTheme="minorHAnsi"/>
                <w:b/>
                <w:sz w:val="22"/>
                <w:szCs w:val="22"/>
              </w:rPr>
              <w:t>ías efectivos</w:t>
            </w:r>
            <w:r w:rsidR="00E915B0">
              <w:rPr>
                <w:rFonts w:asciiTheme="minorHAnsi" w:hAnsiTheme="minorHAnsi"/>
                <w:b/>
                <w:sz w:val="22"/>
                <w:szCs w:val="22"/>
              </w:rPr>
              <w:t xml:space="preserve"> de trabajo por consultor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C3BEDD4" w14:textId="77777777" w:rsidR="005E60D4" w:rsidRPr="008629B8" w:rsidRDefault="00825AA4" w:rsidP="0073505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29B8">
              <w:rPr>
                <w:rFonts w:asciiTheme="minorHAnsi" w:hAnsiTheme="minorHAnsi"/>
                <w:b/>
                <w:sz w:val="22"/>
                <w:szCs w:val="22"/>
              </w:rPr>
              <w:t>Monto</w:t>
            </w:r>
          </w:p>
        </w:tc>
      </w:tr>
      <w:tr w:rsidR="00825AA4" w:rsidRPr="008629B8" w14:paraId="4C3BEDDC" w14:textId="77777777" w:rsidTr="006C09B6">
        <w:trPr>
          <w:trHeight w:val="351"/>
        </w:trPr>
        <w:tc>
          <w:tcPr>
            <w:tcW w:w="2382" w:type="dxa"/>
            <w:vAlign w:val="center"/>
          </w:tcPr>
          <w:p w14:paraId="4C3BEDD6" w14:textId="77777777" w:rsidR="00825AA4" w:rsidRDefault="00825AA4" w:rsidP="00E62885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3BEDD7" w14:textId="77777777" w:rsidR="00825AA4" w:rsidRPr="008629B8" w:rsidRDefault="00825AA4" w:rsidP="000C57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3BEDD8" w14:textId="77777777" w:rsidR="00825AA4" w:rsidRPr="008629B8" w:rsidRDefault="00825AA4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BEDD9" w14:textId="77777777" w:rsidR="00825AA4" w:rsidRPr="008629B8" w:rsidRDefault="00825AA4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3BEDDA" w14:textId="77777777" w:rsidR="00825AA4" w:rsidRPr="008629B8" w:rsidRDefault="00825AA4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3BEDDB" w14:textId="77777777" w:rsidR="00825AA4" w:rsidRPr="008629B8" w:rsidRDefault="00825AA4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9B6" w:rsidRPr="008629B8" w14:paraId="4C3BEDE3" w14:textId="77777777" w:rsidTr="006C09B6">
        <w:trPr>
          <w:trHeight w:val="420"/>
        </w:trPr>
        <w:tc>
          <w:tcPr>
            <w:tcW w:w="2382" w:type="dxa"/>
            <w:vAlign w:val="center"/>
          </w:tcPr>
          <w:p w14:paraId="4C3BEDDD" w14:textId="77777777" w:rsidR="006C09B6" w:rsidRDefault="006C09B6" w:rsidP="00E62885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3BEDDE" w14:textId="77777777" w:rsidR="006C09B6" w:rsidRDefault="006C09B6" w:rsidP="000C57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3BEDDF" w14:textId="77777777" w:rsidR="006C09B6" w:rsidRPr="008629B8" w:rsidRDefault="006C09B6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BEDE0" w14:textId="77777777" w:rsidR="006C09B6" w:rsidRPr="008629B8" w:rsidRDefault="006C09B6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3BEDE1" w14:textId="77777777" w:rsidR="006C09B6" w:rsidRPr="008629B8" w:rsidRDefault="006C09B6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3BEDE2" w14:textId="77777777" w:rsidR="006C09B6" w:rsidRPr="008629B8" w:rsidRDefault="006C09B6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9B6" w:rsidRPr="008629B8" w14:paraId="4C3BEDEA" w14:textId="77777777" w:rsidTr="006C09B6">
        <w:trPr>
          <w:trHeight w:val="348"/>
        </w:trPr>
        <w:tc>
          <w:tcPr>
            <w:tcW w:w="2382" w:type="dxa"/>
            <w:vAlign w:val="center"/>
          </w:tcPr>
          <w:p w14:paraId="4C3BEDE4" w14:textId="77777777" w:rsidR="006C09B6" w:rsidRDefault="006C09B6" w:rsidP="00E62885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3BEDE5" w14:textId="77777777" w:rsidR="006C09B6" w:rsidRDefault="006C09B6" w:rsidP="000C57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3BEDE6" w14:textId="77777777" w:rsidR="006C09B6" w:rsidRPr="008629B8" w:rsidRDefault="006C09B6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BEDE7" w14:textId="77777777" w:rsidR="006C09B6" w:rsidRPr="008629B8" w:rsidRDefault="006C09B6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3BEDE8" w14:textId="77777777" w:rsidR="006C09B6" w:rsidRPr="008629B8" w:rsidRDefault="006C09B6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3BEDE9" w14:textId="77777777" w:rsidR="006C09B6" w:rsidRPr="008629B8" w:rsidRDefault="006C09B6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9B6" w:rsidRPr="008629B8" w14:paraId="4C3BEDF0" w14:textId="77777777" w:rsidTr="006C09B6">
        <w:trPr>
          <w:trHeight w:val="456"/>
        </w:trPr>
        <w:tc>
          <w:tcPr>
            <w:tcW w:w="2382" w:type="dxa"/>
            <w:vAlign w:val="center"/>
          </w:tcPr>
          <w:p w14:paraId="4C3BEDEB" w14:textId="77777777" w:rsidR="006C09B6" w:rsidRDefault="00735058" w:rsidP="000C57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x.</w:t>
            </w:r>
          </w:p>
        </w:tc>
        <w:tc>
          <w:tcPr>
            <w:tcW w:w="1984" w:type="dxa"/>
          </w:tcPr>
          <w:p w14:paraId="4C3BEDEC" w14:textId="77777777" w:rsidR="006C09B6" w:rsidRPr="008629B8" w:rsidRDefault="006C09B6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BEDED" w14:textId="77777777" w:rsidR="006C09B6" w:rsidRPr="008629B8" w:rsidRDefault="006C09B6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3BEDEE" w14:textId="77777777" w:rsidR="006C09B6" w:rsidRPr="008629B8" w:rsidRDefault="006C09B6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3BEDEF" w14:textId="77777777" w:rsidR="006C09B6" w:rsidRPr="008629B8" w:rsidRDefault="006C09B6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9B6" w:rsidRPr="008629B8" w14:paraId="4C3BEDF3" w14:textId="77777777" w:rsidTr="006C09B6">
        <w:trPr>
          <w:trHeight w:val="504"/>
        </w:trPr>
        <w:tc>
          <w:tcPr>
            <w:tcW w:w="7910" w:type="dxa"/>
            <w:gridSpan w:val="4"/>
            <w:vAlign w:val="center"/>
          </w:tcPr>
          <w:p w14:paraId="4C3BEDF1" w14:textId="77777777" w:rsidR="006C09B6" w:rsidRPr="00735058" w:rsidRDefault="006C09B6" w:rsidP="006C09B6">
            <w:pPr>
              <w:pStyle w:val="Defaul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35058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14:paraId="4C3BEDF2" w14:textId="77777777" w:rsidR="006C09B6" w:rsidRPr="008629B8" w:rsidRDefault="006C09B6" w:rsidP="004573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3BEDF4" w14:textId="2D8DCAEC" w:rsidR="008570E4" w:rsidRDefault="008570E4" w:rsidP="007A7F6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3AE9E4C" w14:textId="4C27804B" w:rsidR="006A3127" w:rsidRDefault="006A3127" w:rsidP="006A312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A3127">
        <w:rPr>
          <w:rFonts w:asciiTheme="minorHAnsi" w:hAnsiTheme="minorHAnsi"/>
          <w:b/>
          <w:bCs/>
          <w:sz w:val="22"/>
          <w:szCs w:val="22"/>
          <w:highlight w:val="yellow"/>
        </w:rPr>
        <w:t>Nota: Ver Punto 5 de las bases</w:t>
      </w:r>
    </w:p>
    <w:p w14:paraId="4C3BEDF5" w14:textId="77777777" w:rsidR="008570E4" w:rsidRDefault="008570E4" w:rsidP="007A7F6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C3BEDF6" w14:textId="77777777" w:rsidR="00735058" w:rsidRPr="008629B8" w:rsidRDefault="00735058" w:rsidP="00E62885">
      <w:pPr>
        <w:pStyle w:val="Default"/>
        <w:numPr>
          <w:ilvl w:val="0"/>
          <w:numId w:val="5"/>
        </w:num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DESGLOSE DE GASTOS VARIOS</w:t>
      </w:r>
    </w:p>
    <w:p w14:paraId="4C3BEDF7" w14:textId="77777777" w:rsidR="008570E4" w:rsidRDefault="008570E4" w:rsidP="007A7F6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2382"/>
        <w:gridCol w:w="1984"/>
        <w:gridCol w:w="1701"/>
        <w:gridCol w:w="1843"/>
        <w:gridCol w:w="1559"/>
      </w:tblGrid>
      <w:tr w:rsidR="00735058" w:rsidRPr="008629B8" w14:paraId="4C3BEDFD" w14:textId="77777777" w:rsidTr="00735058">
        <w:trPr>
          <w:trHeight w:val="560"/>
          <w:jc w:val="center"/>
        </w:trPr>
        <w:tc>
          <w:tcPr>
            <w:tcW w:w="2382" w:type="dxa"/>
            <w:shd w:val="clear" w:color="auto" w:fill="BFBFBF" w:themeFill="background1" w:themeFillShade="BF"/>
            <w:vAlign w:val="center"/>
          </w:tcPr>
          <w:p w14:paraId="4C3BEDF8" w14:textId="77777777" w:rsidR="00735058" w:rsidRPr="008629B8" w:rsidRDefault="00735058" w:rsidP="0073505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Descripción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C3BEDF9" w14:textId="77777777" w:rsidR="00735058" w:rsidRPr="008629B8" w:rsidRDefault="00735058" w:rsidP="0073505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Unidad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C3BEDFA" w14:textId="77777777" w:rsidR="00735058" w:rsidRPr="00735058" w:rsidRDefault="00735058" w:rsidP="0073505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Cantidad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C3BEDFB" w14:textId="77777777" w:rsidR="00735058" w:rsidRPr="008629B8" w:rsidRDefault="00735058" w:rsidP="0073505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C3BEDFC" w14:textId="77777777" w:rsidR="00735058" w:rsidRPr="008629B8" w:rsidRDefault="00735058" w:rsidP="0073505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29B8">
              <w:rPr>
                <w:rFonts w:asciiTheme="minorHAnsi" w:hAnsiTheme="minorHAnsi"/>
                <w:b/>
                <w:sz w:val="22"/>
                <w:szCs w:val="22"/>
              </w:rPr>
              <w:t>Monto</w:t>
            </w:r>
          </w:p>
        </w:tc>
      </w:tr>
      <w:tr w:rsidR="00735058" w:rsidRPr="008629B8" w14:paraId="4C3BEE04" w14:textId="77777777" w:rsidTr="00735058">
        <w:trPr>
          <w:trHeight w:val="351"/>
          <w:jc w:val="center"/>
        </w:trPr>
        <w:tc>
          <w:tcPr>
            <w:tcW w:w="2382" w:type="dxa"/>
            <w:vAlign w:val="center"/>
          </w:tcPr>
          <w:p w14:paraId="4C3BEDFE" w14:textId="77777777" w:rsidR="00735058" w:rsidRDefault="00735058" w:rsidP="00E62885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3BEDFF" w14:textId="77777777" w:rsidR="00735058" w:rsidRPr="008629B8" w:rsidRDefault="00735058" w:rsidP="0073505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3BEE00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BEE01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3BEE02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3BEE03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5058" w:rsidRPr="008629B8" w14:paraId="4C3BEE0B" w14:textId="77777777" w:rsidTr="00735058">
        <w:trPr>
          <w:trHeight w:val="420"/>
          <w:jc w:val="center"/>
        </w:trPr>
        <w:tc>
          <w:tcPr>
            <w:tcW w:w="2382" w:type="dxa"/>
            <w:vAlign w:val="center"/>
          </w:tcPr>
          <w:p w14:paraId="4C3BEE05" w14:textId="77777777" w:rsidR="00735058" w:rsidRDefault="00735058" w:rsidP="00E62885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3BEE06" w14:textId="77777777" w:rsidR="00735058" w:rsidRDefault="00735058" w:rsidP="0073505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3BEE07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BEE08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3BEE09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3BEE0A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5058" w:rsidRPr="008629B8" w14:paraId="4C3BEE12" w14:textId="77777777" w:rsidTr="00735058">
        <w:trPr>
          <w:trHeight w:val="348"/>
          <w:jc w:val="center"/>
        </w:trPr>
        <w:tc>
          <w:tcPr>
            <w:tcW w:w="2382" w:type="dxa"/>
            <w:vAlign w:val="center"/>
          </w:tcPr>
          <w:p w14:paraId="4C3BEE0C" w14:textId="77777777" w:rsidR="00735058" w:rsidRDefault="00735058" w:rsidP="00E62885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3BEE0D" w14:textId="77777777" w:rsidR="00735058" w:rsidRDefault="00735058" w:rsidP="0073505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3BEE0E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BEE0F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3BEE10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3BEE11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5058" w:rsidRPr="008629B8" w14:paraId="4C3BEE18" w14:textId="77777777" w:rsidTr="00735058">
        <w:trPr>
          <w:trHeight w:val="456"/>
          <w:jc w:val="center"/>
        </w:trPr>
        <w:tc>
          <w:tcPr>
            <w:tcW w:w="2382" w:type="dxa"/>
            <w:vAlign w:val="center"/>
          </w:tcPr>
          <w:p w14:paraId="4C3BEE13" w14:textId="77777777" w:rsidR="00735058" w:rsidRDefault="00735058" w:rsidP="0073505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x.</w:t>
            </w:r>
          </w:p>
        </w:tc>
        <w:tc>
          <w:tcPr>
            <w:tcW w:w="1984" w:type="dxa"/>
          </w:tcPr>
          <w:p w14:paraId="4C3BEE14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BEE15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3BEE16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3BEE17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5058" w:rsidRPr="008629B8" w14:paraId="4C3BEE1B" w14:textId="77777777" w:rsidTr="00735058">
        <w:trPr>
          <w:trHeight w:val="504"/>
          <w:jc w:val="center"/>
        </w:trPr>
        <w:tc>
          <w:tcPr>
            <w:tcW w:w="7910" w:type="dxa"/>
            <w:gridSpan w:val="4"/>
            <w:vAlign w:val="center"/>
          </w:tcPr>
          <w:p w14:paraId="4C3BEE19" w14:textId="77777777" w:rsidR="00735058" w:rsidRPr="00735058" w:rsidRDefault="00735058" w:rsidP="00735058">
            <w:pPr>
              <w:pStyle w:val="Defaul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35058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14:paraId="4C3BEE1A" w14:textId="77777777" w:rsidR="00735058" w:rsidRPr="008629B8" w:rsidRDefault="00735058" w:rsidP="007350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3BEE1C" w14:textId="77777777" w:rsidR="008570E4" w:rsidRDefault="008570E4" w:rsidP="007A7F6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C3BEE1D" w14:textId="77777777" w:rsidR="008570E4" w:rsidRDefault="008570E4" w:rsidP="007A7F6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C3BEE1E" w14:textId="77777777" w:rsidR="008570E4" w:rsidRDefault="008570E4" w:rsidP="007A7F6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C3BEE1F" w14:textId="77777777" w:rsidR="008570E4" w:rsidRDefault="008570E4" w:rsidP="007A7F6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45EA7A5" w14:textId="77777777" w:rsidR="00843F47" w:rsidRDefault="00843F47" w:rsidP="007A7F6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E521E09" w14:textId="77777777" w:rsidR="00843F47" w:rsidRDefault="00843F47" w:rsidP="007A7F6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C3BEE21" w14:textId="77777777" w:rsidR="000C575B" w:rsidRPr="008629B8" w:rsidRDefault="000C575B" w:rsidP="007A7F6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b/>
          <w:bCs/>
          <w:sz w:val="22"/>
          <w:szCs w:val="22"/>
        </w:rPr>
        <w:t>ANEXO 3</w:t>
      </w:r>
    </w:p>
    <w:p w14:paraId="4C3BEE22" w14:textId="77777777" w:rsidR="000C575B" w:rsidRPr="008629B8" w:rsidRDefault="000C575B" w:rsidP="007A7F6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629B8">
        <w:rPr>
          <w:rFonts w:asciiTheme="minorHAnsi" w:hAnsiTheme="minorHAnsi"/>
          <w:b/>
          <w:bCs/>
          <w:sz w:val="22"/>
          <w:szCs w:val="22"/>
        </w:rPr>
        <w:t>Sistema de evaluación de propuesta</w:t>
      </w:r>
      <w:r w:rsidR="003E1B67" w:rsidRPr="008629B8">
        <w:rPr>
          <w:rFonts w:asciiTheme="minorHAnsi" w:hAnsiTheme="minorHAnsi"/>
          <w:b/>
          <w:bCs/>
          <w:sz w:val="22"/>
          <w:szCs w:val="22"/>
        </w:rPr>
        <w:t xml:space="preserve"> técnica</w:t>
      </w:r>
    </w:p>
    <w:p w14:paraId="4C3BEE23" w14:textId="77777777" w:rsidR="007A7F62" w:rsidRPr="008629B8" w:rsidRDefault="007A7F62" w:rsidP="000C575B">
      <w:pPr>
        <w:pStyle w:val="Default"/>
        <w:rPr>
          <w:rFonts w:asciiTheme="minorHAnsi" w:hAnsiTheme="minorHAnsi"/>
          <w:sz w:val="22"/>
          <w:szCs w:val="22"/>
        </w:rPr>
      </w:pPr>
    </w:p>
    <w:p w14:paraId="4C3BEE24" w14:textId="77777777" w:rsidR="000C575B" w:rsidRPr="008629B8" w:rsidRDefault="000C575B" w:rsidP="007A7F6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 xml:space="preserve">La </w:t>
      </w:r>
      <w:r w:rsidR="00BF3587">
        <w:rPr>
          <w:rFonts w:asciiTheme="minorHAnsi" w:hAnsiTheme="minorHAnsi"/>
          <w:sz w:val="22"/>
          <w:szCs w:val="22"/>
        </w:rPr>
        <w:t>entidad</w:t>
      </w:r>
      <w:r w:rsidRPr="008629B8">
        <w:rPr>
          <w:rFonts w:asciiTheme="minorHAnsi" w:hAnsiTheme="minorHAnsi"/>
          <w:sz w:val="22"/>
          <w:szCs w:val="22"/>
        </w:rPr>
        <w:t xml:space="preserve"> consultora que brindará el servicio será aquella que, respetando el plazo establecido, ofrezca el servicio más completo en base a los principios de calidad costo. La calificación se otorgará considerando la medida en que las propuestas se ajusten</w:t>
      </w:r>
      <w:r w:rsidR="00A856A9" w:rsidRPr="008629B8">
        <w:rPr>
          <w:rFonts w:asciiTheme="minorHAnsi" w:hAnsiTheme="minorHAnsi"/>
          <w:sz w:val="22"/>
          <w:szCs w:val="22"/>
        </w:rPr>
        <w:t>, como mínimo,</w:t>
      </w:r>
      <w:r w:rsidRPr="008629B8">
        <w:rPr>
          <w:rFonts w:asciiTheme="minorHAnsi" w:hAnsiTheme="minorHAnsi"/>
          <w:sz w:val="22"/>
          <w:szCs w:val="22"/>
        </w:rPr>
        <w:t xml:space="preserve"> a lo solicitado. </w:t>
      </w:r>
    </w:p>
    <w:p w14:paraId="4C3BEE25" w14:textId="77777777" w:rsidR="00313AB2" w:rsidRPr="008629B8" w:rsidRDefault="00313AB2" w:rsidP="007A7F6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C3BEE26" w14:textId="27A2BCE5" w:rsidR="00313AB2" w:rsidRPr="008629B8" w:rsidRDefault="00313AB2" w:rsidP="00313AB2">
      <w:pPr>
        <w:jc w:val="both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 xml:space="preserve">Conforme a una escala de 0 a </w:t>
      </w:r>
      <w:r w:rsidR="00F75A03">
        <w:rPr>
          <w:rFonts w:asciiTheme="minorHAnsi" w:hAnsiTheme="minorHAnsi"/>
          <w:sz w:val="22"/>
          <w:szCs w:val="22"/>
        </w:rPr>
        <w:t>7</w:t>
      </w:r>
      <w:r w:rsidRPr="008629B8">
        <w:rPr>
          <w:rFonts w:asciiTheme="minorHAnsi" w:hAnsiTheme="minorHAnsi"/>
          <w:sz w:val="22"/>
          <w:szCs w:val="22"/>
        </w:rPr>
        <w:t>0, el puntaje máximo de la propuesta técnica será mil (</w:t>
      </w:r>
      <w:r w:rsidR="00F75A03">
        <w:rPr>
          <w:rFonts w:asciiTheme="minorHAnsi" w:hAnsiTheme="minorHAnsi"/>
          <w:sz w:val="22"/>
          <w:szCs w:val="22"/>
        </w:rPr>
        <w:t>7</w:t>
      </w:r>
      <w:r w:rsidRPr="008629B8">
        <w:rPr>
          <w:rFonts w:asciiTheme="minorHAnsi" w:hAnsiTheme="minorHAnsi"/>
          <w:sz w:val="22"/>
          <w:szCs w:val="22"/>
        </w:rPr>
        <w:t xml:space="preserve">0) puntos. Para participar en la segunda etapa las propuestas técnicas deben obtener un puntaje mínimo de </w:t>
      </w:r>
      <w:r w:rsidR="00F75A03">
        <w:rPr>
          <w:rFonts w:asciiTheme="minorHAnsi" w:hAnsiTheme="minorHAnsi"/>
          <w:sz w:val="22"/>
          <w:szCs w:val="22"/>
        </w:rPr>
        <w:t>cuarenta</w:t>
      </w:r>
      <w:r w:rsidRPr="008629B8">
        <w:rPr>
          <w:rFonts w:asciiTheme="minorHAnsi" w:hAnsiTheme="minorHAnsi"/>
          <w:sz w:val="22"/>
          <w:szCs w:val="22"/>
        </w:rPr>
        <w:t xml:space="preserve"> (</w:t>
      </w:r>
      <w:r w:rsidR="00F75A03">
        <w:rPr>
          <w:rFonts w:asciiTheme="minorHAnsi" w:hAnsiTheme="minorHAnsi"/>
          <w:sz w:val="22"/>
          <w:szCs w:val="22"/>
        </w:rPr>
        <w:t>4</w:t>
      </w:r>
      <w:r w:rsidRPr="008629B8">
        <w:rPr>
          <w:rFonts w:asciiTheme="minorHAnsi" w:hAnsiTheme="minorHAnsi"/>
          <w:sz w:val="22"/>
          <w:szCs w:val="22"/>
        </w:rPr>
        <w:t>0) puntos, un puntaje menor las descalifica.</w:t>
      </w:r>
    </w:p>
    <w:p w14:paraId="4C3BEE27" w14:textId="77777777" w:rsidR="00313AB2" w:rsidRPr="008629B8" w:rsidRDefault="00313AB2" w:rsidP="007A7F62">
      <w:pPr>
        <w:pStyle w:val="Default"/>
        <w:jc w:val="both"/>
        <w:rPr>
          <w:rFonts w:asciiTheme="minorHAnsi" w:hAnsiTheme="minorHAnsi"/>
          <w:sz w:val="22"/>
          <w:szCs w:val="22"/>
          <w:lang w:val="es-PE"/>
        </w:rPr>
      </w:pPr>
    </w:p>
    <w:p w14:paraId="4C3BEE28" w14:textId="77777777" w:rsidR="000C575B" w:rsidRPr="008629B8" w:rsidRDefault="000C575B" w:rsidP="000C575B">
      <w:pPr>
        <w:pStyle w:val="Default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b/>
          <w:bCs/>
          <w:sz w:val="22"/>
          <w:szCs w:val="22"/>
        </w:rPr>
        <w:t xml:space="preserve">CALIFICACIÓN DE LA PROPUESTA TÉCNICA </w:t>
      </w:r>
    </w:p>
    <w:p w14:paraId="4C3BEE2A" w14:textId="77777777" w:rsidR="000C575B" w:rsidRDefault="000C575B" w:rsidP="007A7F6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629B8">
        <w:rPr>
          <w:rFonts w:asciiTheme="minorHAnsi" w:hAnsiTheme="minorHAnsi"/>
          <w:sz w:val="22"/>
          <w:szCs w:val="22"/>
        </w:rPr>
        <w:t>La Propuesta Técnica deberá contener los siguientes rubros para los cuales se considerarán las siguientes puntuaciones:</w:t>
      </w:r>
    </w:p>
    <w:p w14:paraId="4C3BEE2B" w14:textId="77777777" w:rsidR="00DC6746" w:rsidRDefault="00DC6746" w:rsidP="007A7F6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0"/>
        <w:gridCol w:w="1252"/>
      </w:tblGrid>
      <w:tr w:rsidR="00F32620" w:rsidRPr="00875569" w14:paraId="4C3BEE2E" w14:textId="77777777" w:rsidTr="00875569">
        <w:trPr>
          <w:trHeight w:val="667"/>
          <w:jc w:val="center"/>
        </w:trPr>
        <w:tc>
          <w:tcPr>
            <w:tcW w:w="7520" w:type="dxa"/>
            <w:shd w:val="clear" w:color="auto" w:fill="auto"/>
            <w:vAlign w:val="center"/>
          </w:tcPr>
          <w:p w14:paraId="4C3BEE2C" w14:textId="77777777" w:rsidR="00F32620" w:rsidRPr="00875569" w:rsidRDefault="00F32620" w:rsidP="00750C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b/>
                <w:sz w:val="22"/>
                <w:szCs w:val="22"/>
              </w:rPr>
              <w:t>CRITERIOS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C3BEE2D" w14:textId="2370E01C" w:rsidR="00F32620" w:rsidRPr="00875569" w:rsidRDefault="00F32620" w:rsidP="00750C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PUNTAJE </w:t>
            </w:r>
            <w:r w:rsidR="00065E4F" w:rsidRPr="00875569">
              <w:rPr>
                <w:rFonts w:asciiTheme="minorHAnsi" w:hAnsiTheme="minorHAnsi" w:cstheme="minorHAnsi"/>
                <w:b/>
                <w:sz w:val="22"/>
                <w:szCs w:val="22"/>
              </w:rPr>
              <w:t>MÁXIMO</w:t>
            </w:r>
          </w:p>
        </w:tc>
      </w:tr>
      <w:tr w:rsidR="00F32620" w:rsidRPr="00875569" w14:paraId="4C3BEE31" w14:textId="77777777" w:rsidTr="00875569">
        <w:trPr>
          <w:trHeight w:val="419"/>
          <w:jc w:val="center"/>
        </w:trPr>
        <w:tc>
          <w:tcPr>
            <w:tcW w:w="7520" w:type="dxa"/>
            <w:shd w:val="clear" w:color="auto" w:fill="auto"/>
          </w:tcPr>
          <w:p w14:paraId="6A2B44E4" w14:textId="77777777" w:rsidR="00F32620" w:rsidRPr="00875569" w:rsidRDefault="00F32620" w:rsidP="00E6288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47" w:hanging="44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Perfil de </w:t>
            </w:r>
            <w:r w:rsidR="00065E4F" w:rsidRPr="00875569">
              <w:rPr>
                <w:rFonts w:asciiTheme="minorHAnsi" w:hAnsiTheme="minorHAnsi" w:cstheme="minorHAnsi"/>
                <w:b/>
                <w:sz w:val="22"/>
                <w:szCs w:val="22"/>
              </w:rPr>
              <w:t>los consultores</w:t>
            </w:r>
          </w:p>
          <w:p w14:paraId="761551E3" w14:textId="1D72D8B9" w:rsidR="007D0C3C" w:rsidRPr="00875569" w:rsidRDefault="007D0C3C" w:rsidP="007D0C3C">
            <w:pPr>
              <w:pStyle w:val="Prrafodelista"/>
              <w:spacing w:line="240" w:lineRule="auto"/>
              <w:ind w:left="44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sz w:val="22"/>
                <w:szCs w:val="22"/>
              </w:rPr>
              <w:t>Se pondrá especial valoración a la formación y experiencia, con referencia a lo que se señala en los Términos de Referencia.</w:t>
            </w:r>
          </w:p>
          <w:p w14:paraId="3D0847FE" w14:textId="3552FDAD" w:rsidR="007D0C3C" w:rsidRPr="00875569" w:rsidRDefault="007D0C3C" w:rsidP="007D0C3C">
            <w:pPr>
              <w:pStyle w:val="Prrafodelista"/>
              <w:spacing w:line="240" w:lineRule="auto"/>
              <w:ind w:left="44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sz w:val="22"/>
                <w:szCs w:val="22"/>
              </w:rPr>
              <w:t xml:space="preserve">Es importante que considere que trabajarán como un equipo, por lo que la multidisciplinariedad y complementariedad de las experiencias es importante. </w:t>
            </w:r>
          </w:p>
          <w:p w14:paraId="4C3BEE2F" w14:textId="3FC1FF37" w:rsidR="007D0C3C" w:rsidRPr="00875569" w:rsidRDefault="007D0C3C" w:rsidP="00AE1605">
            <w:pPr>
              <w:pStyle w:val="Prrafodelista"/>
              <w:spacing w:line="240" w:lineRule="auto"/>
              <w:ind w:left="44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sz w:val="22"/>
                <w:szCs w:val="22"/>
              </w:rPr>
              <w:t xml:space="preserve">Se valoran los equipos internacionales, pero se requiere contar con una apropiada experiencia en Uruguay en el equipo para dar contexto y dar soluciones adecuadas a la realidad de las ciudades </w:t>
            </w:r>
            <w:r w:rsidR="00875569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875569">
              <w:rPr>
                <w:rFonts w:asciiTheme="minorHAnsi" w:hAnsiTheme="minorHAnsi" w:cstheme="minorHAnsi"/>
                <w:sz w:val="22"/>
                <w:szCs w:val="22"/>
              </w:rPr>
              <w:t>Uruguay.</w:t>
            </w:r>
          </w:p>
        </w:tc>
        <w:tc>
          <w:tcPr>
            <w:tcW w:w="1252" w:type="dxa"/>
            <w:shd w:val="clear" w:color="auto" w:fill="auto"/>
          </w:tcPr>
          <w:p w14:paraId="4C3BEE30" w14:textId="431BFDDC" w:rsidR="00F32620" w:rsidRPr="00875569" w:rsidRDefault="00065E4F" w:rsidP="00324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071385" w:rsidRPr="00875569" w14:paraId="4C3BEED2" w14:textId="77777777" w:rsidTr="00875569">
        <w:trPr>
          <w:trHeight w:val="292"/>
          <w:jc w:val="center"/>
        </w:trPr>
        <w:tc>
          <w:tcPr>
            <w:tcW w:w="7520" w:type="dxa"/>
            <w:shd w:val="clear" w:color="auto" w:fill="auto"/>
          </w:tcPr>
          <w:p w14:paraId="4C3BEED0" w14:textId="77777777" w:rsidR="00D05CEA" w:rsidRPr="00875569" w:rsidRDefault="00071385" w:rsidP="00E6288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47" w:hanging="44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b/>
                <w:sz w:val="22"/>
                <w:szCs w:val="22"/>
              </w:rPr>
              <w:t>Sobre el servicio</w:t>
            </w:r>
          </w:p>
        </w:tc>
        <w:tc>
          <w:tcPr>
            <w:tcW w:w="1252" w:type="dxa"/>
            <w:shd w:val="clear" w:color="auto" w:fill="auto"/>
          </w:tcPr>
          <w:p w14:paraId="4C3BEED1" w14:textId="655B3F3A" w:rsidR="00D05CEA" w:rsidRPr="00875569" w:rsidRDefault="00065E4F" w:rsidP="00AD47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082EB4" w:rsidRPr="00875569" w14:paraId="4C3BEEDD" w14:textId="77777777" w:rsidTr="00875569">
        <w:trPr>
          <w:trHeight w:val="554"/>
          <w:jc w:val="center"/>
        </w:trPr>
        <w:tc>
          <w:tcPr>
            <w:tcW w:w="7520" w:type="dxa"/>
            <w:shd w:val="clear" w:color="auto" w:fill="auto"/>
          </w:tcPr>
          <w:p w14:paraId="4C3BEED3" w14:textId="05A09C3B" w:rsidR="00082EB4" w:rsidRPr="00875569" w:rsidRDefault="00082EB4" w:rsidP="00875569">
            <w:pPr>
              <w:pStyle w:val="Prrafodelista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b/>
                <w:sz w:val="22"/>
                <w:szCs w:val="22"/>
              </w:rPr>
              <w:t>Plan de Trabajo</w:t>
            </w:r>
          </w:p>
          <w:p w14:paraId="4C3BEED4" w14:textId="40AAA55D" w:rsidR="00082EB4" w:rsidRPr="00875569" w:rsidRDefault="00082EB4" w:rsidP="00CD1A86">
            <w:pPr>
              <w:pStyle w:val="Prrafodelista"/>
              <w:autoSpaceDE w:val="0"/>
              <w:autoSpaceDN w:val="0"/>
              <w:adjustRightInd w:val="0"/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sz w:val="22"/>
                <w:szCs w:val="22"/>
              </w:rPr>
              <w:t xml:space="preserve">El Consultor propondrá un Plan de Trabajo, considerando el plazo del servicio estimado en </w:t>
            </w:r>
            <w:r w:rsidR="00AE1605" w:rsidRPr="00875569">
              <w:rPr>
                <w:rFonts w:asciiTheme="minorHAnsi" w:hAnsiTheme="minorHAnsi" w:cstheme="minorHAnsi"/>
                <w:sz w:val="22"/>
                <w:szCs w:val="22"/>
              </w:rPr>
              <w:t>doce</w:t>
            </w:r>
            <w:r w:rsidRPr="00875569">
              <w:rPr>
                <w:rFonts w:asciiTheme="minorHAnsi" w:hAnsiTheme="minorHAnsi" w:cstheme="minorHAnsi"/>
                <w:sz w:val="22"/>
                <w:szCs w:val="22"/>
              </w:rPr>
              <w:t xml:space="preserve"> meses y los </w:t>
            </w:r>
            <w:r w:rsidR="00AE1605" w:rsidRPr="00875569">
              <w:rPr>
                <w:rFonts w:asciiTheme="minorHAnsi" w:hAnsiTheme="minorHAnsi" w:cstheme="minorHAnsi"/>
                <w:sz w:val="22"/>
                <w:szCs w:val="22"/>
              </w:rPr>
              <w:t>siete</w:t>
            </w:r>
            <w:r w:rsidRPr="00875569">
              <w:rPr>
                <w:rFonts w:asciiTheme="minorHAnsi" w:hAnsiTheme="minorHAnsi" w:cstheme="minorHAnsi"/>
                <w:sz w:val="22"/>
                <w:szCs w:val="22"/>
              </w:rPr>
              <w:t xml:space="preserve"> entregables programados del servicio de consultoría.</w:t>
            </w:r>
          </w:p>
          <w:p w14:paraId="6D96B4C7" w14:textId="47DCAE63" w:rsidR="00AE1605" w:rsidRPr="00875569" w:rsidRDefault="00AE1605" w:rsidP="00CD1A86">
            <w:pPr>
              <w:pStyle w:val="Prrafodelista"/>
              <w:autoSpaceDE w:val="0"/>
              <w:autoSpaceDN w:val="0"/>
              <w:adjustRightInd w:val="0"/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sz w:val="22"/>
                <w:szCs w:val="22"/>
              </w:rPr>
              <w:t>El plan de trabajo deberá ser detallado al punto de incluir las actividades que desarrollará cada especialista y el cronograma aproximado en que las realizará. Si bien, el plan de trabajo puede ajustarse una vez adjudicado, la presentación detallada, nos permite visualizar que entiende la complejidad del encargo.</w:t>
            </w:r>
          </w:p>
          <w:p w14:paraId="4C3BEED5" w14:textId="77777777" w:rsidR="000E6761" w:rsidRPr="00875569" w:rsidRDefault="000E6761" w:rsidP="00CD1A86">
            <w:pPr>
              <w:pStyle w:val="Prrafodelista"/>
              <w:autoSpaceDE w:val="0"/>
              <w:autoSpaceDN w:val="0"/>
              <w:adjustRightInd w:val="0"/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BEED8" w14:textId="77777777" w:rsidR="00082EB4" w:rsidRPr="00875569" w:rsidRDefault="00082EB4" w:rsidP="00CD1A86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875569">
              <w:rPr>
                <w:rFonts w:asciiTheme="minorHAnsi" w:hAnsiTheme="minorHAnsi"/>
                <w:sz w:val="22"/>
                <w:szCs w:val="20"/>
              </w:rPr>
              <w:t>Se acreditará mediante la presentación de una Propuesta Técnica que contenga el detalle de las actividades a desarrollar</w:t>
            </w:r>
            <w:r w:rsidR="005C6E76" w:rsidRPr="00875569">
              <w:rPr>
                <w:rFonts w:asciiTheme="minorHAnsi" w:hAnsiTheme="minorHAnsi"/>
                <w:sz w:val="22"/>
                <w:szCs w:val="20"/>
              </w:rPr>
              <w:t xml:space="preserve"> de todos los miembros del equipo</w:t>
            </w:r>
            <w:r w:rsidRPr="00875569">
              <w:rPr>
                <w:rFonts w:asciiTheme="minorHAnsi" w:hAnsiTheme="minorHAnsi"/>
                <w:sz w:val="22"/>
                <w:szCs w:val="20"/>
              </w:rPr>
              <w:t>.</w:t>
            </w:r>
          </w:p>
          <w:p w14:paraId="4C3BEED9" w14:textId="77777777" w:rsidR="00082EB4" w:rsidRPr="00875569" w:rsidRDefault="00082EB4" w:rsidP="00082EB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Century Gothic"/>
                <w:color w:val="000000"/>
                <w:sz w:val="22"/>
                <w:lang w:val="es-MX" w:eastAsia="es-MX"/>
              </w:rPr>
            </w:pPr>
          </w:p>
          <w:p w14:paraId="4C3BEEDA" w14:textId="77777777" w:rsidR="00082EB4" w:rsidRPr="00875569" w:rsidRDefault="00082EB4" w:rsidP="00082EB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2"/>
              </w:rPr>
            </w:pPr>
            <w:r w:rsidRPr="00875569">
              <w:rPr>
                <w:rFonts w:asciiTheme="minorHAnsi" w:hAnsiTheme="minorHAnsi"/>
                <w:sz w:val="22"/>
              </w:rPr>
              <w:t xml:space="preserve"> La no presentación genera la no asignación de puntaje.</w:t>
            </w:r>
          </w:p>
          <w:p w14:paraId="4C3BEEDB" w14:textId="77777777" w:rsidR="00082EB4" w:rsidRPr="00875569" w:rsidRDefault="00082EB4" w:rsidP="00B713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52" w:type="dxa"/>
            <w:shd w:val="clear" w:color="auto" w:fill="auto"/>
          </w:tcPr>
          <w:p w14:paraId="4C3BEEDC" w14:textId="78957746" w:rsidR="00082EB4" w:rsidRPr="00875569" w:rsidRDefault="00065E4F" w:rsidP="00750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71385" w:rsidRPr="00875569" w14:paraId="4C3BEEEF" w14:textId="77777777" w:rsidTr="00875569">
        <w:trPr>
          <w:trHeight w:val="356"/>
          <w:jc w:val="center"/>
        </w:trPr>
        <w:tc>
          <w:tcPr>
            <w:tcW w:w="7520" w:type="dxa"/>
            <w:shd w:val="clear" w:color="auto" w:fill="auto"/>
          </w:tcPr>
          <w:p w14:paraId="4C3BEEE8" w14:textId="36E01B9A" w:rsidR="00071385" w:rsidRPr="00875569" w:rsidRDefault="00875569" w:rsidP="00875569">
            <w:pPr>
              <w:pStyle w:val="Prrafodelista"/>
              <w:autoSpaceDE w:val="0"/>
              <w:autoSpaceDN w:val="0"/>
              <w:adjustRightInd w:val="0"/>
              <w:ind w:left="4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2.2 </w:t>
            </w:r>
            <w:r w:rsidR="00071385" w:rsidRPr="00875569">
              <w:rPr>
                <w:rFonts w:asciiTheme="minorHAnsi" w:hAnsiTheme="minorHAnsi" w:cstheme="minorHAnsi"/>
                <w:b/>
                <w:sz w:val="22"/>
                <w:szCs w:val="22"/>
              </w:rPr>
              <w:t>Enfoque metodológico</w:t>
            </w:r>
          </w:p>
          <w:p w14:paraId="4C3BEEE9" w14:textId="77777777" w:rsidR="00071385" w:rsidRPr="00875569" w:rsidRDefault="00071385" w:rsidP="007C7C7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4C3BEEEA" w14:textId="5E409548" w:rsidR="00071385" w:rsidRPr="00875569" w:rsidRDefault="00071385" w:rsidP="00FA308F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875569">
              <w:rPr>
                <w:rFonts w:asciiTheme="minorHAnsi" w:hAnsiTheme="minorHAnsi"/>
                <w:sz w:val="22"/>
                <w:szCs w:val="20"/>
              </w:rPr>
              <w:t xml:space="preserve">Se acreditará mediante la presentación de una Propuesta Técnica que contenga la descripción de la metodología que la entidad consultora aplicará </w:t>
            </w:r>
            <w:r w:rsidRPr="00875569">
              <w:rPr>
                <w:rFonts w:asciiTheme="minorHAnsi" w:hAnsiTheme="minorHAnsi"/>
                <w:sz w:val="22"/>
                <w:szCs w:val="20"/>
              </w:rPr>
              <w:lastRenderedPageBreak/>
              <w:t xml:space="preserve">para el desarrollo del servicio de consultoría, considerando su valor </w:t>
            </w:r>
            <w:r w:rsidR="007D0C3C" w:rsidRPr="00875569">
              <w:rPr>
                <w:rFonts w:asciiTheme="minorHAnsi" w:hAnsiTheme="minorHAnsi"/>
                <w:sz w:val="22"/>
                <w:szCs w:val="20"/>
              </w:rPr>
              <w:t>agregado</w:t>
            </w:r>
            <w:r w:rsidRPr="00875569">
              <w:rPr>
                <w:rFonts w:asciiTheme="minorHAnsi" w:hAnsiTheme="minorHAnsi"/>
                <w:sz w:val="22"/>
                <w:szCs w:val="20"/>
              </w:rPr>
              <w:t xml:space="preserve"> para brindar asistencia técnica y asesoramiento para el logro de los objetivos.</w:t>
            </w:r>
          </w:p>
          <w:p w14:paraId="2F323F36" w14:textId="77777777" w:rsidR="0098250E" w:rsidRPr="00875569" w:rsidRDefault="0098250E" w:rsidP="00FA308F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14:paraId="6EABD075" w14:textId="74008EBB" w:rsidR="0098250E" w:rsidRPr="00875569" w:rsidRDefault="0098250E" w:rsidP="00FA308F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875569">
              <w:rPr>
                <w:rFonts w:asciiTheme="minorHAnsi" w:hAnsiTheme="minorHAnsi"/>
                <w:sz w:val="22"/>
                <w:szCs w:val="20"/>
              </w:rPr>
              <w:t xml:space="preserve">En este punto deberá exponer cómo espera alcanzar los objetivos de manera metodológica. Cómo establecerá la comunicación con las ciudades, en cuanto a formato y estrategia. De qué manera desarrollará los procesos, cómo piensa recoger la mirada de los diferentes actores; cómo piensa sistematizar los resultados para extraer lecciones aprendidas, </w:t>
            </w:r>
            <w:proofErr w:type="spellStart"/>
            <w:r w:rsidRPr="0087556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</w:p>
          <w:p w14:paraId="4C3BEEEB" w14:textId="77777777" w:rsidR="00071385" w:rsidRPr="00875569" w:rsidRDefault="00071385" w:rsidP="007C7C7C">
            <w:pPr>
              <w:pStyle w:val="Default"/>
              <w:ind w:left="426"/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14:paraId="4C3BEEEC" w14:textId="77777777" w:rsidR="00071385" w:rsidRPr="00875569" w:rsidRDefault="00071385" w:rsidP="00700BFB">
            <w:pPr>
              <w:pStyle w:val="Default"/>
              <w:ind w:left="426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875569">
              <w:rPr>
                <w:rFonts w:asciiTheme="minorHAnsi" w:hAnsiTheme="minorHAnsi"/>
                <w:sz w:val="22"/>
                <w:szCs w:val="20"/>
              </w:rPr>
              <w:t>La no presentación genera la no asignación de puntaje.</w:t>
            </w:r>
          </w:p>
          <w:p w14:paraId="4C3BEEED" w14:textId="77777777" w:rsidR="00D05CEA" w:rsidRPr="00875569" w:rsidRDefault="00D05CEA" w:rsidP="00700BFB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4C3BEEEE" w14:textId="4494AB9C" w:rsidR="00071385" w:rsidRPr="00875569" w:rsidRDefault="00AE1605" w:rsidP="00750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</w:tr>
      <w:tr w:rsidR="00071385" w:rsidRPr="00875569" w14:paraId="4C3BEEF7" w14:textId="77777777" w:rsidTr="00875569">
        <w:trPr>
          <w:trHeight w:val="333"/>
          <w:jc w:val="center"/>
        </w:trPr>
        <w:tc>
          <w:tcPr>
            <w:tcW w:w="7520" w:type="dxa"/>
            <w:shd w:val="clear" w:color="auto" w:fill="auto"/>
          </w:tcPr>
          <w:p w14:paraId="4C3BEEF0" w14:textId="7C30EEDC" w:rsidR="00071385" w:rsidRPr="00875569" w:rsidRDefault="00071385" w:rsidP="00875569">
            <w:pPr>
              <w:pStyle w:val="Prrafodelista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b/>
                <w:sz w:val="22"/>
                <w:szCs w:val="22"/>
              </w:rPr>
              <w:t>Enfoque organizacional</w:t>
            </w:r>
          </w:p>
          <w:p w14:paraId="4C3BEEF1" w14:textId="77777777" w:rsidR="00071385" w:rsidRPr="00875569" w:rsidRDefault="00071385" w:rsidP="007C7C7C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0"/>
              </w:rPr>
            </w:pPr>
          </w:p>
          <w:p w14:paraId="7F4DDA98" w14:textId="77777777" w:rsidR="0098250E" w:rsidRPr="00875569" w:rsidRDefault="00071385" w:rsidP="007D0C3C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875569">
              <w:rPr>
                <w:rFonts w:asciiTheme="minorHAnsi" w:hAnsiTheme="minorHAnsi"/>
                <w:sz w:val="22"/>
                <w:szCs w:val="20"/>
              </w:rPr>
              <w:t xml:space="preserve">Se evaluará la propuesta de organización y composición del equipo que propondrá </w:t>
            </w:r>
            <w:r w:rsidR="007D0C3C" w:rsidRPr="00875569">
              <w:rPr>
                <w:rFonts w:asciiTheme="minorHAnsi" w:hAnsiTheme="minorHAnsi"/>
                <w:sz w:val="22"/>
                <w:szCs w:val="20"/>
              </w:rPr>
              <w:t>la entidad consultora</w:t>
            </w:r>
            <w:r w:rsidRPr="00875569">
              <w:rPr>
                <w:rFonts w:asciiTheme="minorHAnsi" w:hAnsiTheme="minorHAnsi"/>
                <w:sz w:val="22"/>
                <w:szCs w:val="20"/>
              </w:rPr>
              <w:t xml:space="preserve"> para llevar a cabo la consultoría y lograr los objetivos previstos en l</w:t>
            </w:r>
            <w:r w:rsidR="007D0C3C" w:rsidRPr="00875569">
              <w:rPr>
                <w:rFonts w:asciiTheme="minorHAnsi" w:hAnsiTheme="minorHAnsi"/>
                <w:sz w:val="22"/>
                <w:szCs w:val="20"/>
              </w:rPr>
              <w:t>os Términos de Referencia</w:t>
            </w:r>
            <w:r w:rsidRPr="00875569">
              <w:rPr>
                <w:rFonts w:asciiTheme="minorHAnsi" w:hAnsiTheme="minorHAnsi"/>
                <w:sz w:val="22"/>
                <w:szCs w:val="20"/>
              </w:rPr>
              <w:t xml:space="preserve">. </w:t>
            </w:r>
          </w:p>
          <w:p w14:paraId="593A2741" w14:textId="77777777" w:rsidR="0098250E" w:rsidRPr="00875569" w:rsidRDefault="0098250E" w:rsidP="007D0C3C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14:paraId="2DD8BA7E" w14:textId="77777777" w:rsidR="00875569" w:rsidRPr="00875569" w:rsidRDefault="00071385" w:rsidP="007D0C3C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875569">
              <w:rPr>
                <w:rFonts w:asciiTheme="minorHAnsi" w:hAnsiTheme="minorHAnsi"/>
                <w:sz w:val="22"/>
                <w:szCs w:val="20"/>
              </w:rPr>
              <w:t>Se acreditará mediante la presentación de una Propuesta Técnica que contenga una descripción de</w:t>
            </w:r>
            <w:r w:rsidR="007D0C3C" w:rsidRPr="00875569">
              <w:rPr>
                <w:rFonts w:asciiTheme="minorHAnsi" w:hAnsiTheme="minorHAnsi"/>
                <w:sz w:val="22"/>
                <w:szCs w:val="20"/>
              </w:rPr>
              <w:t>l equipo</w:t>
            </w:r>
            <w:r w:rsidRPr="00875569">
              <w:rPr>
                <w:rFonts w:asciiTheme="minorHAnsi" w:hAnsiTheme="minorHAnsi"/>
                <w:sz w:val="22"/>
                <w:szCs w:val="20"/>
              </w:rPr>
              <w:t>,</w:t>
            </w:r>
            <w:r w:rsidR="007D0C3C" w:rsidRPr="00875569">
              <w:rPr>
                <w:rFonts w:asciiTheme="minorHAnsi" w:hAnsiTheme="minorHAnsi"/>
                <w:sz w:val="22"/>
                <w:szCs w:val="20"/>
              </w:rPr>
              <w:t xml:space="preserve"> las tareas que desarrollará cada uno y el tiempo de dedicación</w:t>
            </w:r>
            <w:r w:rsidR="00875569" w:rsidRPr="00875569">
              <w:rPr>
                <w:rFonts w:asciiTheme="minorHAnsi" w:hAnsiTheme="minorHAnsi"/>
                <w:sz w:val="22"/>
                <w:szCs w:val="20"/>
              </w:rPr>
              <w:t xml:space="preserve"> señalando el valor agregado para el desarrollo de la consultoría</w:t>
            </w:r>
            <w:r w:rsidRPr="00875569">
              <w:rPr>
                <w:rFonts w:asciiTheme="minorHAnsi" w:hAnsiTheme="minorHAnsi"/>
                <w:sz w:val="22"/>
                <w:szCs w:val="20"/>
              </w:rPr>
              <w:t>.</w:t>
            </w:r>
            <w:r w:rsidR="0098250E" w:rsidRPr="00875569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14:paraId="48C5ABDB" w14:textId="764313A2" w:rsidR="007D0C3C" w:rsidRPr="00875569" w:rsidRDefault="0098250E" w:rsidP="007D0C3C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875569">
              <w:rPr>
                <w:rFonts w:asciiTheme="minorHAnsi" w:hAnsiTheme="minorHAnsi"/>
                <w:sz w:val="22"/>
                <w:szCs w:val="20"/>
              </w:rPr>
              <w:t>En este punto deberá ser explícito en la relación de trabajo que tendrá el equipo</w:t>
            </w:r>
            <w:r w:rsidR="00875569" w:rsidRPr="00875569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875569">
              <w:rPr>
                <w:rFonts w:asciiTheme="minorHAnsi" w:hAnsiTheme="minorHAnsi"/>
                <w:sz w:val="22"/>
                <w:szCs w:val="20"/>
              </w:rPr>
              <w:t xml:space="preserve">para </w:t>
            </w:r>
            <w:r w:rsidR="00875569" w:rsidRPr="00875569">
              <w:rPr>
                <w:rFonts w:asciiTheme="minorHAnsi" w:hAnsiTheme="minorHAnsi"/>
                <w:sz w:val="22"/>
                <w:szCs w:val="20"/>
              </w:rPr>
              <w:t>lograr los objetivos. Se valorará la descripción de cómo relaciona la experiencia de cada experto con la tarea que desarrollará de manera individual y en el equipo.</w:t>
            </w:r>
          </w:p>
          <w:p w14:paraId="4C3BEEF3" w14:textId="77777777" w:rsidR="00071385" w:rsidRPr="00875569" w:rsidRDefault="00071385" w:rsidP="007C7C7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Century Gothic"/>
                <w:color w:val="000000"/>
                <w:sz w:val="22"/>
                <w:lang w:val="es-MX" w:eastAsia="es-MX"/>
              </w:rPr>
            </w:pPr>
          </w:p>
          <w:p w14:paraId="4C3BEEF4" w14:textId="77777777" w:rsidR="00071385" w:rsidRPr="00875569" w:rsidRDefault="00071385" w:rsidP="007C7C7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2"/>
              </w:rPr>
            </w:pPr>
            <w:r w:rsidRPr="00875569">
              <w:rPr>
                <w:rFonts w:asciiTheme="minorHAnsi" w:hAnsiTheme="minorHAnsi"/>
                <w:sz w:val="22"/>
              </w:rPr>
              <w:t xml:space="preserve"> La no presentación genera la no asignación de puntaje.</w:t>
            </w:r>
          </w:p>
          <w:p w14:paraId="4C3BEEF5" w14:textId="77777777" w:rsidR="00071385" w:rsidRPr="00875569" w:rsidRDefault="00071385" w:rsidP="007C7C7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4C3BEEF6" w14:textId="01790F94" w:rsidR="00071385" w:rsidRPr="00875569" w:rsidRDefault="00875569" w:rsidP="00750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56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71385" w:rsidRPr="00F32620" w14:paraId="4C3BEEFA" w14:textId="77777777" w:rsidTr="00875569">
        <w:trPr>
          <w:trHeight w:val="433"/>
          <w:jc w:val="center"/>
        </w:trPr>
        <w:tc>
          <w:tcPr>
            <w:tcW w:w="7520" w:type="dxa"/>
            <w:shd w:val="clear" w:color="auto" w:fill="auto"/>
            <w:vAlign w:val="center"/>
          </w:tcPr>
          <w:p w14:paraId="4C3BEEF8" w14:textId="77777777" w:rsidR="00071385" w:rsidRPr="00875569" w:rsidRDefault="00071385" w:rsidP="007C7C7C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75569">
              <w:rPr>
                <w:rFonts w:asciiTheme="minorHAnsi" w:hAnsiTheme="minorHAnsi"/>
                <w:b/>
                <w:sz w:val="20"/>
                <w:szCs w:val="20"/>
              </w:rPr>
              <w:t>TOTAL (PET)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C3BEEF9" w14:textId="5B85F37D" w:rsidR="00071385" w:rsidRPr="00D05CEA" w:rsidRDefault="00065E4F" w:rsidP="007C7C7C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5569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071385" w:rsidRPr="00875569">
              <w:rPr>
                <w:rFonts w:asciiTheme="minorHAnsi" w:hAnsiTheme="minorHAnsi"/>
                <w:b/>
                <w:sz w:val="20"/>
                <w:szCs w:val="20"/>
              </w:rPr>
              <w:t>0 puntos</w:t>
            </w:r>
          </w:p>
        </w:tc>
      </w:tr>
    </w:tbl>
    <w:p w14:paraId="4C3BEEFB" w14:textId="77777777" w:rsidR="00E110A4" w:rsidRDefault="00E110A4" w:rsidP="00B73E5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210B528" w14:textId="77777777" w:rsidR="00CA2283" w:rsidRDefault="00CA2283" w:rsidP="00F75A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sectPr w:rsidR="00CA2283" w:rsidSect="00DC6746">
      <w:pgSz w:w="11906" w:h="16838" w:code="9"/>
      <w:pgMar w:top="1248" w:right="1304" w:bottom="1701" w:left="1276" w:header="70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B1AC" w14:textId="77777777" w:rsidR="008D7E54" w:rsidRDefault="008D7E54">
      <w:r>
        <w:separator/>
      </w:r>
    </w:p>
  </w:endnote>
  <w:endnote w:type="continuationSeparator" w:id="0">
    <w:p w14:paraId="618F302D" w14:textId="77777777" w:rsidR="008D7E54" w:rsidRDefault="008D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EF87" w14:textId="3D92929F" w:rsidR="00BA680A" w:rsidRPr="004318AF" w:rsidRDefault="00BA680A" w:rsidP="004318AF">
    <w:pPr>
      <w:pStyle w:val="Piedepgina"/>
      <w:jc w:val="center"/>
      <w:rPr>
        <w:sz w:val="14"/>
      </w:rPr>
    </w:pPr>
    <w:r w:rsidRPr="004318AF">
      <w:rPr>
        <w:sz w:val="14"/>
      </w:rPr>
      <w:t xml:space="preserve">Pág. </w:t>
    </w:r>
    <w:r w:rsidRPr="004318AF">
      <w:rPr>
        <w:sz w:val="14"/>
      </w:rPr>
      <w:fldChar w:fldCharType="begin"/>
    </w:r>
    <w:r w:rsidRPr="004318AF">
      <w:rPr>
        <w:sz w:val="14"/>
      </w:rPr>
      <w:instrText>PAGE   \* MERGEFORMAT</w:instrText>
    </w:r>
    <w:r w:rsidRPr="004318AF">
      <w:rPr>
        <w:sz w:val="14"/>
      </w:rPr>
      <w:fldChar w:fldCharType="separate"/>
    </w:r>
    <w:r w:rsidR="0019006E" w:rsidRPr="0019006E">
      <w:rPr>
        <w:noProof/>
        <w:sz w:val="14"/>
        <w:lang w:val="es-ES"/>
      </w:rPr>
      <w:t>5</w:t>
    </w:r>
    <w:r w:rsidRPr="004318AF">
      <w:rPr>
        <w:sz w:val="14"/>
      </w:rPr>
      <w:fldChar w:fldCharType="end"/>
    </w:r>
    <w:r w:rsidRPr="004318AF">
      <w:rPr>
        <w:sz w:val="14"/>
      </w:rPr>
      <w:t>/29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EF89" w14:textId="3252754B" w:rsidR="00BA680A" w:rsidRDefault="00BA680A">
    <w:pPr>
      <w:spacing w:after="400" w:line="240" w:lineRule="auto"/>
      <w:jc w:val="center"/>
      <w:rPr>
        <w:b/>
        <w:bCs/>
        <w:sz w:val="14"/>
      </w:rPr>
    </w:pPr>
    <w:r w:rsidRPr="00924D0E">
      <w:rPr>
        <w:b/>
        <w:bCs/>
        <w:sz w:val="16"/>
      </w:rPr>
      <w:t xml:space="preserve">Pág. </w:t>
    </w:r>
    <w:r w:rsidRPr="00924D0E">
      <w:rPr>
        <w:b/>
        <w:bCs/>
        <w:sz w:val="16"/>
      </w:rPr>
      <w:fldChar w:fldCharType="begin"/>
    </w:r>
    <w:r w:rsidRPr="00924D0E">
      <w:rPr>
        <w:b/>
        <w:bCs/>
        <w:sz w:val="16"/>
      </w:rPr>
      <w:instrText xml:space="preserve"> PAGE </w:instrText>
    </w:r>
    <w:r w:rsidRPr="00924D0E">
      <w:rPr>
        <w:b/>
        <w:bCs/>
        <w:sz w:val="16"/>
      </w:rPr>
      <w:fldChar w:fldCharType="separate"/>
    </w:r>
    <w:r w:rsidR="0019006E">
      <w:rPr>
        <w:b/>
        <w:bCs/>
        <w:noProof/>
        <w:sz w:val="16"/>
      </w:rPr>
      <w:t>20</w:t>
    </w:r>
    <w:r w:rsidRPr="00924D0E">
      <w:rPr>
        <w:b/>
        <w:bCs/>
        <w:sz w:val="16"/>
      </w:rPr>
      <w:fldChar w:fldCharType="end"/>
    </w:r>
    <w:r w:rsidRPr="00924D0E">
      <w:rPr>
        <w:b/>
        <w:bCs/>
        <w:sz w:val="16"/>
      </w:rPr>
      <w:t>/</w:t>
    </w:r>
    <w:r w:rsidRPr="00924D0E">
      <w:rPr>
        <w:b/>
        <w:bCs/>
        <w:sz w:val="16"/>
      </w:rPr>
      <w:fldChar w:fldCharType="begin"/>
    </w:r>
    <w:r w:rsidRPr="00924D0E">
      <w:rPr>
        <w:b/>
        <w:bCs/>
        <w:sz w:val="16"/>
      </w:rPr>
      <w:instrText xml:space="preserve"> NUMPAGES </w:instrText>
    </w:r>
    <w:r w:rsidRPr="00924D0E">
      <w:rPr>
        <w:b/>
        <w:bCs/>
        <w:sz w:val="16"/>
      </w:rPr>
      <w:fldChar w:fldCharType="separate"/>
    </w:r>
    <w:r w:rsidR="0019006E">
      <w:rPr>
        <w:b/>
        <w:bCs/>
        <w:noProof/>
        <w:sz w:val="16"/>
      </w:rPr>
      <w:t>20</w:t>
    </w:r>
    <w:r w:rsidRPr="00924D0E">
      <w:rPr>
        <w:b/>
        <w:bCs/>
        <w:sz w:val="16"/>
      </w:rPr>
      <w:fldChar w:fldCharType="end"/>
    </w:r>
    <w:r w:rsidRPr="00924D0E">
      <w:rPr>
        <w:b/>
        <w:bCs/>
        <w:sz w:val="16"/>
      </w:rPr>
      <w:br/>
    </w:r>
  </w:p>
  <w:p w14:paraId="4C3BEF8A" w14:textId="77777777" w:rsidR="00BA680A" w:rsidRPr="0005780D" w:rsidRDefault="00BA680A">
    <w:pPr>
      <w:spacing w:line="20" w:lineRule="exact"/>
      <w:rPr>
        <w:sz w:val="2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EF8C" w14:textId="52DBEC64" w:rsidR="00BA680A" w:rsidRDefault="00BA680A">
    <w:pPr>
      <w:spacing w:after="400" w:line="240" w:lineRule="auto"/>
      <w:jc w:val="center"/>
      <w:rPr>
        <w:b/>
        <w:bCs/>
        <w:sz w:val="14"/>
      </w:rPr>
    </w:pPr>
    <w:r>
      <w:rPr>
        <w:b/>
        <w:bCs/>
        <w:sz w:val="14"/>
      </w:rPr>
      <w:t xml:space="preserve">Pág. </w:t>
    </w:r>
    <w:r>
      <w:rPr>
        <w:b/>
        <w:bCs/>
        <w:sz w:val="14"/>
      </w:rPr>
      <w:fldChar w:fldCharType="begin"/>
    </w:r>
    <w:r>
      <w:rPr>
        <w:b/>
        <w:bCs/>
        <w:sz w:val="14"/>
      </w:rPr>
      <w:instrText xml:space="preserve"> PAGE </w:instrText>
    </w:r>
    <w:r>
      <w:rPr>
        <w:b/>
        <w:bCs/>
        <w:sz w:val="14"/>
      </w:rPr>
      <w:fldChar w:fldCharType="separate"/>
    </w:r>
    <w:r w:rsidR="0019006E">
      <w:rPr>
        <w:b/>
        <w:bCs/>
        <w:noProof/>
        <w:sz w:val="14"/>
      </w:rPr>
      <w:t>9</w:t>
    </w:r>
    <w:r>
      <w:rPr>
        <w:b/>
        <w:bCs/>
        <w:sz w:val="14"/>
      </w:rPr>
      <w:fldChar w:fldCharType="end"/>
    </w:r>
    <w:r>
      <w:rPr>
        <w:b/>
        <w:bCs/>
        <w:sz w:val="14"/>
      </w:rPr>
      <w:t>/</w:t>
    </w:r>
    <w:r>
      <w:rPr>
        <w:b/>
        <w:bCs/>
        <w:sz w:val="14"/>
      </w:rPr>
      <w:fldChar w:fldCharType="begin"/>
    </w:r>
    <w:r>
      <w:rPr>
        <w:b/>
        <w:bCs/>
        <w:sz w:val="14"/>
      </w:rPr>
      <w:instrText xml:space="preserve"> NUMPAGES </w:instrText>
    </w:r>
    <w:r>
      <w:rPr>
        <w:b/>
        <w:bCs/>
        <w:sz w:val="14"/>
      </w:rPr>
      <w:fldChar w:fldCharType="separate"/>
    </w:r>
    <w:r w:rsidR="0019006E">
      <w:rPr>
        <w:b/>
        <w:bCs/>
        <w:noProof/>
        <w:sz w:val="14"/>
      </w:rPr>
      <w:t>20</w:t>
    </w:r>
    <w:r>
      <w:rPr>
        <w:b/>
        <w:bCs/>
        <w:sz w:val="14"/>
      </w:rPr>
      <w:fldChar w:fldCharType="end"/>
    </w:r>
    <w:r>
      <w:rPr>
        <w:b/>
        <w:bCs/>
        <w:sz w:val="14"/>
      </w:rPr>
      <w:br/>
    </w:r>
  </w:p>
  <w:p w14:paraId="4C3BEF8D" w14:textId="77777777" w:rsidR="00BA680A" w:rsidRDefault="00BA680A">
    <w:pPr>
      <w:spacing w:line="2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26D6" w14:textId="77777777" w:rsidR="008D7E54" w:rsidRDefault="008D7E54">
      <w:r>
        <w:separator/>
      </w:r>
    </w:p>
  </w:footnote>
  <w:footnote w:type="continuationSeparator" w:id="0">
    <w:p w14:paraId="10CE662F" w14:textId="77777777" w:rsidR="008D7E54" w:rsidRDefault="008D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EF88" w14:textId="77777777" w:rsidR="00BA680A" w:rsidRPr="00DC6746" w:rsidRDefault="00BA680A" w:rsidP="00DC67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EF8B" w14:textId="77777777" w:rsidR="00BA680A" w:rsidRPr="00DC6746" w:rsidRDefault="00BA680A" w:rsidP="00DC6746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40F"/>
    <w:multiLevelType w:val="multilevel"/>
    <w:tmpl w:val="AE44FAF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" w15:restartNumberingAfterBreak="0">
    <w:nsid w:val="05FF3754"/>
    <w:multiLevelType w:val="hybridMultilevel"/>
    <w:tmpl w:val="A09E3AC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E26"/>
    <w:multiLevelType w:val="hybridMultilevel"/>
    <w:tmpl w:val="E10ADD3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45B12CC"/>
    <w:multiLevelType w:val="multilevel"/>
    <w:tmpl w:val="360CE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BC47238"/>
    <w:multiLevelType w:val="multilevel"/>
    <w:tmpl w:val="3628F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  <w:i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F292E69"/>
    <w:multiLevelType w:val="hybridMultilevel"/>
    <w:tmpl w:val="44BA1782"/>
    <w:lvl w:ilvl="0" w:tplc="080A0019">
      <w:start w:val="1"/>
      <w:numFmt w:val="lowerLetter"/>
      <w:lvlText w:val="%1."/>
      <w:lvlJc w:val="left"/>
      <w:pPr>
        <w:ind w:left="1287" w:hanging="360"/>
      </w:pPr>
    </w:lvl>
    <w:lvl w:ilvl="1" w:tplc="59F6CA48">
      <w:start w:val="1"/>
      <w:numFmt w:val="upperLetter"/>
      <w:lvlText w:val="%2."/>
      <w:lvlJc w:val="left"/>
      <w:pPr>
        <w:ind w:left="2007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305194"/>
    <w:multiLevelType w:val="hybridMultilevel"/>
    <w:tmpl w:val="B9F0B0B0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873"/>
    <w:multiLevelType w:val="hybridMultilevel"/>
    <w:tmpl w:val="2B62CD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A53D3"/>
    <w:multiLevelType w:val="hybridMultilevel"/>
    <w:tmpl w:val="07524F68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D431A1B"/>
    <w:multiLevelType w:val="hybridMultilevel"/>
    <w:tmpl w:val="8AA0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1842"/>
    <w:multiLevelType w:val="multilevel"/>
    <w:tmpl w:val="73F87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7E7DAA"/>
    <w:multiLevelType w:val="hybridMultilevel"/>
    <w:tmpl w:val="71E61BF2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 w15:restartNumberingAfterBreak="0">
    <w:nsid w:val="331E5251"/>
    <w:multiLevelType w:val="multilevel"/>
    <w:tmpl w:val="84DC5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76" w:hanging="1800"/>
      </w:pPr>
      <w:rPr>
        <w:rFonts w:hint="default"/>
      </w:rPr>
    </w:lvl>
  </w:abstractNum>
  <w:abstractNum w:abstractNumId="13" w15:restartNumberingAfterBreak="0">
    <w:nsid w:val="3EC434EF"/>
    <w:multiLevelType w:val="hybridMultilevel"/>
    <w:tmpl w:val="D3724CD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9A50F3C"/>
    <w:multiLevelType w:val="hybridMultilevel"/>
    <w:tmpl w:val="075A7E2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74689"/>
    <w:multiLevelType w:val="hybridMultilevel"/>
    <w:tmpl w:val="AF48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A74CC"/>
    <w:multiLevelType w:val="hybridMultilevel"/>
    <w:tmpl w:val="E946E820"/>
    <w:lvl w:ilvl="0" w:tplc="1E6696B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09F07D0"/>
    <w:multiLevelType w:val="hybridMultilevel"/>
    <w:tmpl w:val="63760E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557FA3"/>
    <w:multiLevelType w:val="hybridMultilevel"/>
    <w:tmpl w:val="B5F063B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70036F9"/>
    <w:multiLevelType w:val="multilevel"/>
    <w:tmpl w:val="2208D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  <w:i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ABC7403"/>
    <w:multiLevelType w:val="hybridMultilevel"/>
    <w:tmpl w:val="D6FAB4B4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BEA3397"/>
    <w:multiLevelType w:val="hybridMultilevel"/>
    <w:tmpl w:val="E4285A36"/>
    <w:lvl w:ilvl="0" w:tplc="64DEED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E6FBF"/>
    <w:multiLevelType w:val="hybridMultilevel"/>
    <w:tmpl w:val="8A5C7F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42512B"/>
    <w:multiLevelType w:val="hybridMultilevel"/>
    <w:tmpl w:val="BDE241C8"/>
    <w:lvl w:ilvl="0" w:tplc="11BA57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891"/>
    <w:multiLevelType w:val="multilevel"/>
    <w:tmpl w:val="0826E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  <w:i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BA700C6"/>
    <w:multiLevelType w:val="multilevel"/>
    <w:tmpl w:val="8FF66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4701A7"/>
    <w:multiLevelType w:val="multilevel"/>
    <w:tmpl w:val="0D0CD4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800"/>
      </w:pPr>
      <w:rPr>
        <w:rFonts w:hint="default"/>
      </w:rPr>
    </w:lvl>
  </w:abstractNum>
  <w:abstractNum w:abstractNumId="27" w15:restartNumberingAfterBreak="0">
    <w:nsid w:val="7D95075A"/>
    <w:multiLevelType w:val="multilevel"/>
    <w:tmpl w:val="84E6F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7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4"/>
  </w:num>
  <w:num w:numId="6">
    <w:abstractNumId w:val="10"/>
  </w:num>
  <w:num w:numId="7">
    <w:abstractNumId w:val="25"/>
  </w:num>
  <w:num w:numId="8">
    <w:abstractNumId w:val="23"/>
  </w:num>
  <w:num w:numId="9">
    <w:abstractNumId w:val="6"/>
  </w:num>
  <w:num w:numId="10">
    <w:abstractNumId w:val="1"/>
  </w:num>
  <w:num w:numId="11">
    <w:abstractNumId w:val="24"/>
  </w:num>
  <w:num w:numId="12">
    <w:abstractNumId w:val="19"/>
  </w:num>
  <w:num w:numId="13">
    <w:abstractNumId w:val="8"/>
  </w:num>
  <w:num w:numId="14">
    <w:abstractNumId w:val="21"/>
  </w:num>
  <w:num w:numId="15">
    <w:abstractNumId w:val="17"/>
  </w:num>
  <w:num w:numId="16">
    <w:abstractNumId w:val="7"/>
  </w:num>
  <w:num w:numId="17">
    <w:abstractNumId w:val="9"/>
  </w:num>
  <w:num w:numId="18">
    <w:abstractNumId w:val="2"/>
  </w:num>
  <w:num w:numId="19">
    <w:abstractNumId w:val="16"/>
  </w:num>
  <w:num w:numId="20">
    <w:abstractNumId w:val="11"/>
  </w:num>
  <w:num w:numId="21">
    <w:abstractNumId w:val="18"/>
  </w:num>
  <w:num w:numId="22">
    <w:abstractNumId w:val="15"/>
  </w:num>
  <w:num w:numId="23">
    <w:abstractNumId w:val="13"/>
  </w:num>
  <w:num w:numId="24">
    <w:abstractNumId w:val="20"/>
  </w:num>
  <w:num w:numId="25">
    <w:abstractNumId w:val="22"/>
  </w:num>
  <w:num w:numId="26">
    <w:abstractNumId w:val="12"/>
  </w:num>
  <w:num w:numId="27">
    <w:abstractNumId w:val="27"/>
  </w:num>
  <w:num w:numId="28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D3"/>
    <w:rsid w:val="00000722"/>
    <w:rsid w:val="00000CE4"/>
    <w:rsid w:val="00001542"/>
    <w:rsid w:val="000018B3"/>
    <w:rsid w:val="00001C04"/>
    <w:rsid w:val="00002169"/>
    <w:rsid w:val="000021F0"/>
    <w:rsid w:val="00003ED5"/>
    <w:rsid w:val="00005203"/>
    <w:rsid w:val="00005691"/>
    <w:rsid w:val="00006835"/>
    <w:rsid w:val="00007126"/>
    <w:rsid w:val="00007B8B"/>
    <w:rsid w:val="000100F2"/>
    <w:rsid w:val="000104BA"/>
    <w:rsid w:val="00010CCA"/>
    <w:rsid w:val="000119DF"/>
    <w:rsid w:val="00011B67"/>
    <w:rsid w:val="00011CF2"/>
    <w:rsid w:val="000120C0"/>
    <w:rsid w:val="000128ED"/>
    <w:rsid w:val="0001325A"/>
    <w:rsid w:val="000133F9"/>
    <w:rsid w:val="0001402E"/>
    <w:rsid w:val="0001470C"/>
    <w:rsid w:val="00014CB1"/>
    <w:rsid w:val="00015BA5"/>
    <w:rsid w:val="00015C08"/>
    <w:rsid w:val="00016CBA"/>
    <w:rsid w:val="00017AF6"/>
    <w:rsid w:val="00020633"/>
    <w:rsid w:val="00020E2E"/>
    <w:rsid w:val="000215CC"/>
    <w:rsid w:val="00021604"/>
    <w:rsid w:val="000222AB"/>
    <w:rsid w:val="000229BF"/>
    <w:rsid w:val="000241D3"/>
    <w:rsid w:val="000248B2"/>
    <w:rsid w:val="000253E2"/>
    <w:rsid w:val="00025551"/>
    <w:rsid w:val="0002563E"/>
    <w:rsid w:val="00026412"/>
    <w:rsid w:val="00026C33"/>
    <w:rsid w:val="00027968"/>
    <w:rsid w:val="00027ECE"/>
    <w:rsid w:val="0003035E"/>
    <w:rsid w:val="00031E60"/>
    <w:rsid w:val="00032315"/>
    <w:rsid w:val="000323B3"/>
    <w:rsid w:val="00033777"/>
    <w:rsid w:val="00034FA0"/>
    <w:rsid w:val="00035983"/>
    <w:rsid w:val="00040270"/>
    <w:rsid w:val="0004056A"/>
    <w:rsid w:val="00040736"/>
    <w:rsid w:val="00040F30"/>
    <w:rsid w:val="0004196D"/>
    <w:rsid w:val="00045C2D"/>
    <w:rsid w:val="00045F2D"/>
    <w:rsid w:val="00045F3B"/>
    <w:rsid w:val="0004686E"/>
    <w:rsid w:val="00051539"/>
    <w:rsid w:val="00052172"/>
    <w:rsid w:val="00052311"/>
    <w:rsid w:val="0005253B"/>
    <w:rsid w:val="000530F4"/>
    <w:rsid w:val="00053476"/>
    <w:rsid w:val="00053744"/>
    <w:rsid w:val="00053B89"/>
    <w:rsid w:val="00053FCE"/>
    <w:rsid w:val="0005568E"/>
    <w:rsid w:val="00055968"/>
    <w:rsid w:val="00055DF7"/>
    <w:rsid w:val="00056A1F"/>
    <w:rsid w:val="00057118"/>
    <w:rsid w:val="00057613"/>
    <w:rsid w:val="00057B6F"/>
    <w:rsid w:val="000602A3"/>
    <w:rsid w:val="000610F6"/>
    <w:rsid w:val="0006149A"/>
    <w:rsid w:val="000618AA"/>
    <w:rsid w:val="00061EE3"/>
    <w:rsid w:val="000622CE"/>
    <w:rsid w:val="00062A1A"/>
    <w:rsid w:val="00062E40"/>
    <w:rsid w:val="00062EA8"/>
    <w:rsid w:val="00062FDF"/>
    <w:rsid w:val="00063599"/>
    <w:rsid w:val="00063EBD"/>
    <w:rsid w:val="00063F2E"/>
    <w:rsid w:val="000642D0"/>
    <w:rsid w:val="000644FF"/>
    <w:rsid w:val="0006539C"/>
    <w:rsid w:val="00065E4F"/>
    <w:rsid w:val="0006634D"/>
    <w:rsid w:val="00066ECA"/>
    <w:rsid w:val="0007112A"/>
    <w:rsid w:val="0007129A"/>
    <w:rsid w:val="00071385"/>
    <w:rsid w:val="00072A1C"/>
    <w:rsid w:val="000733FF"/>
    <w:rsid w:val="000751AF"/>
    <w:rsid w:val="00075F9B"/>
    <w:rsid w:val="00076BC8"/>
    <w:rsid w:val="00077636"/>
    <w:rsid w:val="00080186"/>
    <w:rsid w:val="000803A5"/>
    <w:rsid w:val="000810E9"/>
    <w:rsid w:val="000812AD"/>
    <w:rsid w:val="00081FDF"/>
    <w:rsid w:val="00082288"/>
    <w:rsid w:val="00082432"/>
    <w:rsid w:val="00082EB4"/>
    <w:rsid w:val="00083930"/>
    <w:rsid w:val="000845A5"/>
    <w:rsid w:val="0009027D"/>
    <w:rsid w:val="00092616"/>
    <w:rsid w:val="00092C53"/>
    <w:rsid w:val="00093A58"/>
    <w:rsid w:val="000941D3"/>
    <w:rsid w:val="00094771"/>
    <w:rsid w:val="000978B5"/>
    <w:rsid w:val="00097B97"/>
    <w:rsid w:val="000A1CF1"/>
    <w:rsid w:val="000A3289"/>
    <w:rsid w:val="000A3468"/>
    <w:rsid w:val="000A43AE"/>
    <w:rsid w:val="000B02EE"/>
    <w:rsid w:val="000B0BE1"/>
    <w:rsid w:val="000B12C3"/>
    <w:rsid w:val="000B216D"/>
    <w:rsid w:val="000B238F"/>
    <w:rsid w:val="000B2556"/>
    <w:rsid w:val="000B25A3"/>
    <w:rsid w:val="000B2B0C"/>
    <w:rsid w:val="000B2CAC"/>
    <w:rsid w:val="000B3ABC"/>
    <w:rsid w:val="000B520D"/>
    <w:rsid w:val="000B52C2"/>
    <w:rsid w:val="000B54EB"/>
    <w:rsid w:val="000B57D4"/>
    <w:rsid w:val="000B5897"/>
    <w:rsid w:val="000B6FC0"/>
    <w:rsid w:val="000C13DD"/>
    <w:rsid w:val="000C153A"/>
    <w:rsid w:val="000C18DD"/>
    <w:rsid w:val="000C31D3"/>
    <w:rsid w:val="000C416F"/>
    <w:rsid w:val="000C41F8"/>
    <w:rsid w:val="000C4762"/>
    <w:rsid w:val="000C575B"/>
    <w:rsid w:val="000C58C2"/>
    <w:rsid w:val="000C58C3"/>
    <w:rsid w:val="000C657F"/>
    <w:rsid w:val="000C6887"/>
    <w:rsid w:val="000C704F"/>
    <w:rsid w:val="000C71B5"/>
    <w:rsid w:val="000C7C92"/>
    <w:rsid w:val="000C7E30"/>
    <w:rsid w:val="000D0013"/>
    <w:rsid w:val="000D07BC"/>
    <w:rsid w:val="000D091F"/>
    <w:rsid w:val="000D2851"/>
    <w:rsid w:val="000D2997"/>
    <w:rsid w:val="000D5162"/>
    <w:rsid w:val="000D52CD"/>
    <w:rsid w:val="000D545B"/>
    <w:rsid w:val="000D5E1A"/>
    <w:rsid w:val="000D62DB"/>
    <w:rsid w:val="000D62DE"/>
    <w:rsid w:val="000D6DFE"/>
    <w:rsid w:val="000D7532"/>
    <w:rsid w:val="000E0215"/>
    <w:rsid w:val="000E08A4"/>
    <w:rsid w:val="000E103F"/>
    <w:rsid w:val="000E1270"/>
    <w:rsid w:val="000E13EE"/>
    <w:rsid w:val="000E1507"/>
    <w:rsid w:val="000E2649"/>
    <w:rsid w:val="000E3ADE"/>
    <w:rsid w:val="000E42F5"/>
    <w:rsid w:val="000E4702"/>
    <w:rsid w:val="000E4E76"/>
    <w:rsid w:val="000E4F72"/>
    <w:rsid w:val="000E5017"/>
    <w:rsid w:val="000E538A"/>
    <w:rsid w:val="000E58CC"/>
    <w:rsid w:val="000E670A"/>
    <w:rsid w:val="000E6761"/>
    <w:rsid w:val="000E6F29"/>
    <w:rsid w:val="000E6FC3"/>
    <w:rsid w:val="000E7B73"/>
    <w:rsid w:val="000E7FBD"/>
    <w:rsid w:val="000F0D0D"/>
    <w:rsid w:val="000F0D7F"/>
    <w:rsid w:val="000F0E76"/>
    <w:rsid w:val="000F137E"/>
    <w:rsid w:val="000F163D"/>
    <w:rsid w:val="000F2A44"/>
    <w:rsid w:val="000F2DDA"/>
    <w:rsid w:val="000F3D1D"/>
    <w:rsid w:val="000F3DCE"/>
    <w:rsid w:val="000F6488"/>
    <w:rsid w:val="000F6CB1"/>
    <w:rsid w:val="001006EA"/>
    <w:rsid w:val="00100709"/>
    <w:rsid w:val="0010088C"/>
    <w:rsid w:val="00100B35"/>
    <w:rsid w:val="0010194F"/>
    <w:rsid w:val="00101CC5"/>
    <w:rsid w:val="00101DEE"/>
    <w:rsid w:val="0010211D"/>
    <w:rsid w:val="00103399"/>
    <w:rsid w:val="001042F0"/>
    <w:rsid w:val="00104557"/>
    <w:rsid w:val="0010643B"/>
    <w:rsid w:val="0010677D"/>
    <w:rsid w:val="00106925"/>
    <w:rsid w:val="00106C89"/>
    <w:rsid w:val="00106F21"/>
    <w:rsid w:val="00106F76"/>
    <w:rsid w:val="00111755"/>
    <w:rsid w:val="00112427"/>
    <w:rsid w:val="00112B19"/>
    <w:rsid w:val="001130E5"/>
    <w:rsid w:val="001132A2"/>
    <w:rsid w:val="00114503"/>
    <w:rsid w:val="00114C75"/>
    <w:rsid w:val="00114EBF"/>
    <w:rsid w:val="00114FAB"/>
    <w:rsid w:val="00116378"/>
    <w:rsid w:val="00116779"/>
    <w:rsid w:val="00117AFB"/>
    <w:rsid w:val="0012162A"/>
    <w:rsid w:val="001217E3"/>
    <w:rsid w:val="001218C1"/>
    <w:rsid w:val="00122D78"/>
    <w:rsid w:val="00123035"/>
    <w:rsid w:val="00123685"/>
    <w:rsid w:val="00124755"/>
    <w:rsid w:val="00125906"/>
    <w:rsid w:val="00125FEB"/>
    <w:rsid w:val="0012608A"/>
    <w:rsid w:val="001311F4"/>
    <w:rsid w:val="00131424"/>
    <w:rsid w:val="00131B05"/>
    <w:rsid w:val="00131DEA"/>
    <w:rsid w:val="0013258C"/>
    <w:rsid w:val="0013425A"/>
    <w:rsid w:val="0013517A"/>
    <w:rsid w:val="00135227"/>
    <w:rsid w:val="00135670"/>
    <w:rsid w:val="00135B81"/>
    <w:rsid w:val="001360C6"/>
    <w:rsid w:val="001365A1"/>
    <w:rsid w:val="00136E0C"/>
    <w:rsid w:val="001408C2"/>
    <w:rsid w:val="00141077"/>
    <w:rsid w:val="001417BA"/>
    <w:rsid w:val="00141B4C"/>
    <w:rsid w:val="0014212F"/>
    <w:rsid w:val="00142AFE"/>
    <w:rsid w:val="00143D35"/>
    <w:rsid w:val="00144ACA"/>
    <w:rsid w:val="0014503C"/>
    <w:rsid w:val="00145AA3"/>
    <w:rsid w:val="00145FB0"/>
    <w:rsid w:val="0014649E"/>
    <w:rsid w:val="001500D1"/>
    <w:rsid w:val="00151248"/>
    <w:rsid w:val="0015174A"/>
    <w:rsid w:val="00152BA0"/>
    <w:rsid w:val="001530E8"/>
    <w:rsid w:val="001533A4"/>
    <w:rsid w:val="001533C0"/>
    <w:rsid w:val="001541FE"/>
    <w:rsid w:val="00155950"/>
    <w:rsid w:val="00156301"/>
    <w:rsid w:val="00156516"/>
    <w:rsid w:val="00156DA6"/>
    <w:rsid w:val="001576B1"/>
    <w:rsid w:val="00161A5E"/>
    <w:rsid w:val="001620A6"/>
    <w:rsid w:val="0016257F"/>
    <w:rsid w:val="00162AAE"/>
    <w:rsid w:val="00162EBE"/>
    <w:rsid w:val="0016702A"/>
    <w:rsid w:val="0017010D"/>
    <w:rsid w:val="0017078A"/>
    <w:rsid w:val="00170881"/>
    <w:rsid w:val="00170C49"/>
    <w:rsid w:val="00170F81"/>
    <w:rsid w:val="001722AA"/>
    <w:rsid w:val="00172FB7"/>
    <w:rsid w:val="00173037"/>
    <w:rsid w:val="00173458"/>
    <w:rsid w:val="001734AA"/>
    <w:rsid w:val="00174BC0"/>
    <w:rsid w:val="00175199"/>
    <w:rsid w:val="00176672"/>
    <w:rsid w:val="00176FCD"/>
    <w:rsid w:val="00177E28"/>
    <w:rsid w:val="00181B05"/>
    <w:rsid w:val="0018200B"/>
    <w:rsid w:val="00182316"/>
    <w:rsid w:val="00182E3B"/>
    <w:rsid w:val="00183654"/>
    <w:rsid w:val="00183F4E"/>
    <w:rsid w:val="00184320"/>
    <w:rsid w:val="001846FD"/>
    <w:rsid w:val="00184B80"/>
    <w:rsid w:val="00184ECE"/>
    <w:rsid w:val="001868A7"/>
    <w:rsid w:val="00186946"/>
    <w:rsid w:val="00187986"/>
    <w:rsid w:val="0019006E"/>
    <w:rsid w:val="0019066B"/>
    <w:rsid w:val="00190DFB"/>
    <w:rsid w:val="00191930"/>
    <w:rsid w:val="00192763"/>
    <w:rsid w:val="001937A4"/>
    <w:rsid w:val="00193A07"/>
    <w:rsid w:val="00193B1B"/>
    <w:rsid w:val="00193D8C"/>
    <w:rsid w:val="00194A9F"/>
    <w:rsid w:val="00194C05"/>
    <w:rsid w:val="001959FF"/>
    <w:rsid w:val="00195CD5"/>
    <w:rsid w:val="00195E7E"/>
    <w:rsid w:val="00195F7A"/>
    <w:rsid w:val="0019707B"/>
    <w:rsid w:val="001A4619"/>
    <w:rsid w:val="001A4F1C"/>
    <w:rsid w:val="001A55C9"/>
    <w:rsid w:val="001A60E6"/>
    <w:rsid w:val="001B0C09"/>
    <w:rsid w:val="001B0D17"/>
    <w:rsid w:val="001B0DCF"/>
    <w:rsid w:val="001B1CA0"/>
    <w:rsid w:val="001B1E58"/>
    <w:rsid w:val="001B29BE"/>
    <w:rsid w:val="001B2A8C"/>
    <w:rsid w:val="001B32F7"/>
    <w:rsid w:val="001B3785"/>
    <w:rsid w:val="001B3AAD"/>
    <w:rsid w:val="001B4388"/>
    <w:rsid w:val="001B68B2"/>
    <w:rsid w:val="001C0551"/>
    <w:rsid w:val="001C1C32"/>
    <w:rsid w:val="001C2078"/>
    <w:rsid w:val="001C23D1"/>
    <w:rsid w:val="001C351B"/>
    <w:rsid w:val="001C40F6"/>
    <w:rsid w:val="001C442E"/>
    <w:rsid w:val="001C494C"/>
    <w:rsid w:val="001C4F03"/>
    <w:rsid w:val="001C59B3"/>
    <w:rsid w:val="001C5FD1"/>
    <w:rsid w:val="001C638D"/>
    <w:rsid w:val="001C6C89"/>
    <w:rsid w:val="001C770E"/>
    <w:rsid w:val="001C7D13"/>
    <w:rsid w:val="001D0129"/>
    <w:rsid w:val="001D0B46"/>
    <w:rsid w:val="001D0FD7"/>
    <w:rsid w:val="001D1358"/>
    <w:rsid w:val="001D16F3"/>
    <w:rsid w:val="001D2DF6"/>
    <w:rsid w:val="001D404A"/>
    <w:rsid w:val="001D419B"/>
    <w:rsid w:val="001D504D"/>
    <w:rsid w:val="001D7307"/>
    <w:rsid w:val="001D78E4"/>
    <w:rsid w:val="001D7C43"/>
    <w:rsid w:val="001E023E"/>
    <w:rsid w:val="001E16D7"/>
    <w:rsid w:val="001E319D"/>
    <w:rsid w:val="001E4A8F"/>
    <w:rsid w:val="001E4B88"/>
    <w:rsid w:val="001E4C6A"/>
    <w:rsid w:val="001E503A"/>
    <w:rsid w:val="001E5E9D"/>
    <w:rsid w:val="001E6D3A"/>
    <w:rsid w:val="001F0C4E"/>
    <w:rsid w:val="001F0D7C"/>
    <w:rsid w:val="001F1A71"/>
    <w:rsid w:val="001F25BD"/>
    <w:rsid w:val="001F3028"/>
    <w:rsid w:val="001F31A2"/>
    <w:rsid w:val="001F35B2"/>
    <w:rsid w:val="001F44F8"/>
    <w:rsid w:val="001F5007"/>
    <w:rsid w:val="001F5DCA"/>
    <w:rsid w:val="001F655A"/>
    <w:rsid w:val="001F6F15"/>
    <w:rsid w:val="001F72AF"/>
    <w:rsid w:val="001F7965"/>
    <w:rsid w:val="00200CE6"/>
    <w:rsid w:val="00200E4E"/>
    <w:rsid w:val="002015F2"/>
    <w:rsid w:val="00202C43"/>
    <w:rsid w:val="00203F08"/>
    <w:rsid w:val="0020479E"/>
    <w:rsid w:val="00204AFF"/>
    <w:rsid w:val="00204BF3"/>
    <w:rsid w:val="00206115"/>
    <w:rsid w:val="002066FA"/>
    <w:rsid w:val="0020793D"/>
    <w:rsid w:val="00207B1B"/>
    <w:rsid w:val="00207CB3"/>
    <w:rsid w:val="00210670"/>
    <w:rsid w:val="002108D5"/>
    <w:rsid w:val="00211020"/>
    <w:rsid w:val="00211432"/>
    <w:rsid w:val="00211862"/>
    <w:rsid w:val="00211B14"/>
    <w:rsid w:val="00212238"/>
    <w:rsid w:val="002122C9"/>
    <w:rsid w:val="00212DB9"/>
    <w:rsid w:val="00213625"/>
    <w:rsid w:val="00213F3A"/>
    <w:rsid w:val="00214CB9"/>
    <w:rsid w:val="00215AFC"/>
    <w:rsid w:val="00215B39"/>
    <w:rsid w:val="00215F4C"/>
    <w:rsid w:val="00217241"/>
    <w:rsid w:val="00217777"/>
    <w:rsid w:val="00217A98"/>
    <w:rsid w:val="00217C1A"/>
    <w:rsid w:val="00217E2B"/>
    <w:rsid w:val="00217FF8"/>
    <w:rsid w:val="00220DEE"/>
    <w:rsid w:val="00223A79"/>
    <w:rsid w:val="00224E35"/>
    <w:rsid w:val="002260B0"/>
    <w:rsid w:val="002262F4"/>
    <w:rsid w:val="00226A6F"/>
    <w:rsid w:val="00227AD4"/>
    <w:rsid w:val="002303BF"/>
    <w:rsid w:val="00230905"/>
    <w:rsid w:val="00230F8A"/>
    <w:rsid w:val="002315D3"/>
    <w:rsid w:val="002322C6"/>
    <w:rsid w:val="002330D8"/>
    <w:rsid w:val="002331FF"/>
    <w:rsid w:val="002336C3"/>
    <w:rsid w:val="002339BE"/>
    <w:rsid w:val="002350D2"/>
    <w:rsid w:val="00235A22"/>
    <w:rsid w:val="00236F4A"/>
    <w:rsid w:val="00237AA2"/>
    <w:rsid w:val="00237DA4"/>
    <w:rsid w:val="00240AA4"/>
    <w:rsid w:val="00240F55"/>
    <w:rsid w:val="00241015"/>
    <w:rsid w:val="00241FE2"/>
    <w:rsid w:val="002429F1"/>
    <w:rsid w:val="0024360A"/>
    <w:rsid w:val="00245B56"/>
    <w:rsid w:val="00247D3E"/>
    <w:rsid w:val="0025131C"/>
    <w:rsid w:val="00252931"/>
    <w:rsid w:val="00253FFD"/>
    <w:rsid w:val="00254C93"/>
    <w:rsid w:val="0025534E"/>
    <w:rsid w:val="00255DC7"/>
    <w:rsid w:val="0025680C"/>
    <w:rsid w:val="00256A72"/>
    <w:rsid w:val="00256EC8"/>
    <w:rsid w:val="002572B0"/>
    <w:rsid w:val="002576EB"/>
    <w:rsid w:val="002602C8"/>
    <w:rsid w:val="002617E5"/>
    <w:rsid w:val="0026221A"/>
    <w:rsid w:val="00262850"/>
    <w:rsid w:val="0026443A"/>
    <w:rsid w:val="002656EE"/>
    <w:rsid w:val="00265897"/>
    <w:rsid w:val="0026655D"/>
    <w:rsid w:val="002666E3"/>
    <w:rsid w:val="00266ECD"/>
    <w:rsid w:val="00267938"/>
    <w:rsid w:val="002708F2"/>
    <w:rsid w:val="00270BC9"/>
    <w:rsid w:val="00271236"/>
    <w:rsid w:val="002716A7"/>
    <w:rsid w:val="002723F6"/>
    <w:rsid w:val="002731D6"/>
    <w:rsid w:val="00273ADF"/>
    <w:rsid w:val="00273F8E"/>
    <w:rsid w:val="00274428"/>
    <w:rsid w:val="00274684"/>
    <w:rsid w:val="00274969"/>
    <w:rsid w:val="00274B27"/>
    <w:rsid w:val="00274D04"/>
    <w:rsid w:val="00275878"/>
    <w:rsid w:val="002769E0"/>
    <w:rsid w:val="00280421"/>
    <w:rsid w:val="0028074D"/>
    <w:rsid w:val="00280B70"/>
    <w:rsid w:val="00280E73"/>
    <w:rsid w:val="00281920"/>
    <w:rsid w:val="002822FB"/>
    <w:rsid w:val="002826D6"/>
    <w:rsid w:val="00282C59"/>
    <w:rsid w:val="0028313C"/>
    <w:rsid w:val="002843D3"/>
    <w:rsid w:val="00285A00"/>
    <w:rsid w:val="00286345"/>
    <w:rsid w:val="0028666E"/>
    <w:rsid w:val="00287692"/>
    <w:rsid w:val="00287D83"/>
    <w:rsid w:val="00287EE7"/>
    <w:rsid w:val="00287EFB"/>
    <w:rsid w:val="00290338"/>
    <w:rsid w:val="0029073A"/>
    <w:rsid w:val="00290FFE"/>
    <w:rsid w:val="00291563"/>
    <w:rsid w:val="0029215E"/>
    <w:rsid w:val="00292CA8"/>
    <w:rsid w:val="002938C7"/>
    <w:rsid w:val="00293982"/>
    <w:rsid w:val="002939A9"/>
    <w:rsid w:val="0029442B"/>
    <w:rsid w:val="00297721"/>
    <w:rsid w:val="00297A13"/>
    <w:rsid w:val="002A0757"/>
    <w:rsid w:val="002A0787"/>
    <w:rsid w:val="002A0BBB"/>
    <w:rsid w:val="002A10CB"/>
    <w:rsid w:val="002A1256"/>
    <w:rsid w:val="002A17C0"/>
    <w:rsid w:val="002A3BAE"/>
    <w:rsid w:val="002A4FD2"/>
    <w:rsid w:val="002A5FA7"/>
    <w:rsid w:val="002A63B2"/>
    <w:rsid w:val="002A6DF1"/>
    <w:rsid w:val="002A782C"/>
    <w:rsid w:val="002B0F86"/>
    <w:rsid w:val="002B1243"/>
    <w:rsid w:val="002B13C6"/>
    <w:rsid w:val="002B27EC"/>
    <w:rsid w:val="002B284F"/>
    <w:rsid w:val="002B3ED4"/>
    <w:rsid w:val="002B4E3F"/>
    <w:rsid w:val="002B64AA"/>
    <w:rsid w:val="002B7B82"/>
    <w:rsid w:val="002C08B7"/>
    <w:rsid w:val="002C0DE5"/>
    <w:rsid w:val="002C1F08"/>
    <w:rsid w:val="002C1FD2"/>
    <w:rsid w:val="002C4032"/>
    <w:rsid w:val="002C50FD"/>
    <w:rsid w:val="002C521A"/>
    <w:rsid w:val="002C601B"/>
    <w:rsid w:val="002C6DF9"/>
    <w:rsid w:val="002C72E1"/>
    <w:rsid w:val="002D0C83"/>
    <w:rsid w:val="002D1AB3"/>
    <w:rsid w:val="002D1F55"/>
    <w:rsid w:val="002D51D2"/>
    <w:rsid w:val="002D5B3D"/>
    <w:rsid w:val="002D5BA4"/>
    <w:rsid w:val="002D60C0"/>
    <w:rsid w:val="002D61C6"/>
    <w:rsid w:val="002D7CBE"/>
    <w:rsid w:val="002E0377"/>
    <w:rsid w:val="002E0E01"/>
    <w:rsid w:val="002E0EB0"/>
    <w:rsid w:val="002E179D"/>
    <w:rsid w:val="002E370D"/>
    <w:rsid w:val="002E37A1"/>
    <w:rsid w:val="002E3E26"/>
    <w:rsid w:val="002E48FA"/>
    <w:rsid w:val="002E4CD5"/>
    <w:rsid w:val="002E52C5"/>
    <w:rsid w:val="002E6AD2"/>
    <w:rsid w:val="002E6CA8"/>
    <w:rsid w:val="002E6D7B"/>
    <w:rsid w:val="002F0AAD"/>
    <w:rsid w:val="002F1D87"/>
    <w:rsid w:val="002F2498"/>
    <w:rsid w:val="002F2510"/>
    <w:rsid w:val="002F289B"/>
    <w:rsid w:val="002F2B0D"/>
    <w:rsid w:val="002F31B0"/>
    <w:rsid w:val="002F4D3F"/>
    <w:rsid w:val="002F590C"/>
    <w:rsid w:val="002F5995"/>
    <w:rsid w:val="002F5D93"/>
    <w:rsid w:val="002F6B48"/>
    <w:rsid w:val="002F7113"/>
    <w:rsid w:val="002F7741"/>
    <w:rsid w:val="0030032F"/>
    <w:rsid w:val="00300627"/>
    <w:rsid w:val="0030174D"/>
    <w:rsid w:val="00301819"/>
    <w:rsid w:val="00301BC4"/>
    <w:rsid w:val="00302DE0"/>
    <w:rsid w:val="00302FFD"/>
    <w:rsid w:val="003035FE"/>
    <w:rsid w:val="00303BCF"/>
    <w:rsid w:val="00304C99"/>
    <w:rsid w:val="00306E1C"/>
    <w:rsid w:val="003077C4"/>
    <w:rsid w:val="00307C2C"/>
    <w:rsid w:val="00310696"/>
    <w:rsid w:val="003117E7"/>
    <w:rsid w:val="003118FF"/>
    <w:rsid w:val="00311FAC"/>
    <w:rsid w:val="00313AB2"/>
    <w:rsid w:val="00315B92"/>
    <w:rsid w:val="003168BC"/>
    <w:rsid w:val="00316B5A"/>
    <w:rsid w:val="00316D58"/>
    <w:rsid w:val="00317096"/>
    <w:rsid w:val="00320106"/>
    <w:rsid w:val="00321979"/>
    <w:rsid w:val="00321B5D"/>
    <w:rsid w:val="003238FD"/>
    <w:rsid w:val="0032413A"/>
    <w:rsid w:val="003246CA"/>
    <w:rsid w:val="00324813"/>
    <w:rsid w:val="00324D30"/>
    <w:rsid w:val="00325844"/>
    <w:rsid w:val="00326D0C"/>
    <w:rsid w:val="00327080"/>
    <w:rsid w:val="0032746A"/>
    <w:rsid w:val="0033057E"/>
    <w:rsid w:val="003305E1"/>
    <w:rsid w:val="00331122"/>
    <w:rsid w:val="00331C1F"/>
    <w:rsid w:val="00333FB6"/>
    <w:rsid w:val="00334A37"/>
    <w:rsid w:val="00335E83"/>
    <w:rsid w:val="00336935"/>
    <w:rsid w:val="00336EAA"/>
    <w:rsid w:val="00337A7C"/>
    <w:rsid w:val="0034125B"/>
    <w:rsid w:val="003415AB"/>
    <w:rsid w:val="00341BD3"/>
    <w:rsid w:val="00342586"/>
    <w:rsid w:val="00342C57"/>
    <w:rsid w:val="003431F8"/>
    <w:rsid w:val="00343FC2"/>
    <w:rsid w:val="003447DE"/>
    <w:rsid w:val="00344ACE"/>
    <w:rsid w:val="00345189"/>
    <w:rsid w:val="0034626C"/>
    <w:rsid w:val="00346A42"/>
    <w:rsid w:val="003472F2"/>
    <w:rsid w:val="0034756A"/>
    <w:rsid w:val="0034779F"/>
    <w:rsid w:val="00347C4D"/>
    <w:rsid w:val="00347DCF"/>
    <w:rsid w:val="00350147"/>
    <w:rsid w:val="00350972"/>
    <w:rsid w:val="0035162B"/>
    <w:rsid w:val="003518D6"/>
    <w:rsid w:val="00351CD1"/>
    <w:rsid w:val="00351F55"/>
    <w:rsid w:val="0035296B"/>
    <w:rsid w:val="00352AAE"/>
    <w:rsid w:val="003536FB"/>
    <w:rsid w:val="003543C3"/>
    <w:rsid w:val="00354766"/>
    <w:rsid w:val="00354C1A"/>
    <w:rsid w:val="00354D72"/>
    <w:rsid w:val="00355163"/>
    <w:rsid w:val="0035577F"/>
    <w:rsid w:val="00355CB9"/>
    <w:rsid w:val="003563B1"/>
    <w:rsid w:val="003566B7"/>
    <w:rsid w:val="00356DC1"/>
    <w:rsid w:val="00356E20"/>
    <w:rsid w:val="00357037"/>
    <w:rsid w:val="00357350"/>
    <w:rsid w:val="0035785C"/>
    <w:rsid w:val="00357D4A"/>
    <w:rsid w:val="00360576"/>
    <w:rsid w:val="00360D95"/>
    <w:rsid w:val="003613DD"/>
    <w:rsid w:val="0036196A"/>
    <w:rsid w:val="00361E83"/>
    <w:rsid w:val="00361FBF"/>
    <w:rsid w:val="0036364F"/>
    <w:rsid w:val="0036378D"/>
    <w:rsid w:val="00363AF7"/>
    <w:rsid w:val="00364816"/>
    <w:rsid w:val="00366979"/>
    <w:rsid w:val="00367B15"/>
    <w:rsid w:val="00367C90"/>
    <w:rsid w:val="00370B11"/>
    <w:rsid w:val="0037187D"/>
    <w:rsid w:val="00371C55"/>
    <w:rsid w:val="00372628"/>
    <w:rsid w:val="003755AD"/>
    <w:rsid w:val="00375CD6"/>
    <w:rsid w:val="003770F8"/>
    <w:rsid w:val="00380059"/>
    <w:rsid w:val="00381F95"/>
    <w:rsid w:val="00382DC8"/>
    <w:rsid w:val="00386638"/>
    <w:rsid w:val="00386712"/>
    <w:rsid w:val="00387D9D"/>
    <w:rsid w:val="00392239"/>
    <w:rsid w:val="003930BD"/>
    <w:rsid w:val="0039313E"/>
    <w:rsid w:val="00394A4F"/>
    <w:rsid w:val="00394B04"/>
    <w:rsid w:val="00396B15"/>
    <w:rsid w:val="003A1C9E"/>
    <w:rsid w:val="003A4F48"/>
    <w:rsid w:val="003A63C1"/>
    <w:rsid w:val="003A67B0"/>
    <w:rsid w:val="003A6F5D"/>
    <w:rsid w:val="003B06E3"/>
    <w:rsid w:val="003B1E3A"/>
    <w:rsid w:val="003B24F6"/>
    <w:rsid w:val="003B2C06"/>
    <w:rsid w:val="003B40C3"/>
    <w:rsid w:val="003B4CDF"/>
    <w:rsid w:val="003B66A3"/>
    <w:rsid w:val="003B714E"/>
    <w:rsid w:val="003B7AA0"/>
    <w:rsid w:val="003C0B47"/>
    <w:rsid w:val="003C0F80"/>
    <w:rsid w:val="003C117E"/>
    <w:rsid w:val="003C21C7"/>
    <w:rsid w:val="003C2881"/>
    <w:rsid w:val="003C39E1"/>
    <w:rsid w:val="003C40FC"/>
    <w:rsid w:val="003C49B4"/>
    <w:rsid w:val="003C4A36"/>
    <w:rsid w:val="003C4E2C"/>
    <w:rsid w:val="003C68D5"/>
    <w:rsid w:val="003C6BCB"/>
    <w:rsid w:val="003C72B5"/>
    <w:rsid w:val="003C75E1"/>
    <w:rsid w:val="003D03BB"/>
    <w:rsid w:val="003D0E74"/>
    <w:rsid w:val="003D0EA7"/>
    <w:rsid w:val="003D1026"/>
    <w:rsid w:val="003D124E"/>
    <w:rsid w:val="003D19CF"/>
    <w:rsid w:val="003D200A"/>
    <w:rsid w:val="003D2EED"/>
    <w:rsid w:val="003D39FB"/>
    <w:rsid w:val="003D4788"/>
    <w:rsid w:val="003D48F0"/>
    <w:rsid w:val="003D4B42"/>
    <w:rsid w:val="003D658B"/>
    <w:rsid w:val="003E0BE8"/>
    <w:rsid w:val="003E1975"/>
    <w:rsid w:val="003E1B67"/>
    <w:rsid w:val="003E24E1"/>
    <w:rsid w:val="003E2D65"/>
    <w:rsid w:val="003E6757"/>
    <w:rsid w:val="003E7C3B"/>
    <w:rsid w:val="003F0729"/>
    <w:rsid w:val="003F0F22"/>
    <w:rsid w:val="003F11F3"/>
    <w:rsid w:val="003F199C"/>
    <w:rsid w:val="003F2FDA"/>
    <w:rsid w:val="003F3476"/>
    <w:rsid w:val="003F34F5"/>
    <w:rsid w:val="003F3635"/>
    <w:rsid w:val="003F3F5C"/>
    <w:rsid w:val="003F560E"/>
    <w:rsid w:val="00401318"/>
    <w:rsid w:val="00402003"/>
    <w:rsid w:val="00404BCD"/>
    <w:rsid w:val="004059B9"/>
    <w:rsid w:val="00406B50"/>
    <w:rsid w:val="004070FC"/>
    <w:rsid w:val="00407179"/>
    <w:rsid w:val="004078ED"/>
    <w:rsid w:val="004106C4"/>
    <w:rsid w:val="00410844"/>
    <w:rsid w:val="004108BB"/>
    <w:rsid w:val="00411A24"/>
    <w:rsid w:val="00413787"/>
    <w:rsid w:val="00413B49"/>
    <w:rsid w:val="0041469A"/>
    <w:rsid w:val="00414756"/>
    <w:rsid w:val="00414CC3"/>
    <w:rsid w:val="00414EB5"/>
    <w:rsid w:val="00414F57"/>
    <w:rsid w:val="00417338"/>
    <w:rsid w:val="0041777C"/>
    <w:rsid w:val="00417B0C"/>
    <w:rsid w:val="0042053A"/>
    <w:rsid w:val="004206E0"/>
    <w:rsid w:val="00421680"/>
    <w:rsid w:val="00424399"/>
    <w:rsid w:val="00424BBB"/>
    <w:rsid w:val="0042599D"/>
    <w:rsid w:val="00426FBE"/>
    <w:rsid w:val="00430817"/>
    <w:rsid w:val="00430EB0"/>
    <w:rsid w:val="004318AF"/>
    <w:rsid w:val="00432FEB"/>
    <w:rsid w:val="0043494B"/>
    <w:rsid w:val="00435D6A"/>
    <w:rsid w:val="004360F0"/>
    <w:rsid w:val="004363D7"/>
    <w:rsid w:val="004369CD"/>
    <w:rsid w:val="00436EEE"/>
    <w:rsid w:val="00437733"/>
    <w:rsid w:val="00437DE5"/>
    <w:rsid w:val="00437DF7"/>
    <w:rsid w:val="0044109B"/>
    <w:rsid w:val="00442326"/>
    <w:rsid w:val="00443226"/>
    <w:rsid w:val="00443B82"/>
    <w:rsid w:val="00445321"/>
    <w:rsid w:val="00445357"/>
    <w:rsid w:val="00446777"/>
    <w:rsid w:val="00446B4A"/>
    <w:rsid w:val="004479EF"/>
    <w:rsid w:val="00447B95"/>
    <w:rsid w:val="00450ADA"/>
    <w:rsid w:val="0045256A"/>
    <w:rsid w:val="00452A38"/>
    <w:rsid w:val="00453342"/>
    <w:rsid w:val="004538DB"/>
    <w:rsid w:val="00455164"/>
    <w:rsid w:val="00456FAD"/>
    <w:rsid w:val="00457307"/>
    <w:rsid w:val="00460088"/>
    <w:rsid w:val="0046020A"/>
    <w:rsid w:val="00460860"/>
    <w:rsid w:val="0046244C"/>
    <w:rsid w:val="00463970"/>
    <w:rsid w:val="00463DD2"/>
    <w:rsid w:val="00464CE4"/>
    <w:rsid w:val="004650E9"/>
    <w:rsid w:val="00465530"/>
    <w:rsid w:val="00465A11"/>
    <w:rsid w:val="00465AAF"/>
    <w:rsid w:val="00465C76"/>
    <w:rsid w:val="00465FC8"/>
    <w:rsid w:val="00466058"/>
    <w:rsid w:val="00466172"/>
    <w:rsid w:val="004669AC"/>
    <w:rsid w:val="00467E0B"/>
    <w:rsid w:val="004720C6"/>
    <w:rsid w:val="00473208"/>
    <w:rsid w:val="004736E8"/>
    <w:rsid w:val="00474AF1"/>
    <w:rsid w:val="00475575"/>
    <w:rsid w:val="0047567D"/>
    <w:rsid w:val="00477145"/>
    <w:rsid w:val="00477C57"/>
    <w:rsid w:val="004807D0"/>
    <w:rsid w:val="00481D78"/>
    <w:rsid w:val="00482CEE"/>
    <w:rsid w:val="0048580E"/>
    <w:rsid w:val="00485E67"/>
    <w:rsid w:val="0048655C"/>
    <w:rsid w:val="00486AD0"/>
    <w:rsid w:val="004874D2"/>
    <w:rsid w:val="00487740"/>
    <w:rsid w:val="004877E8"/>
    <w:rsid w:val="00491719"/>
    <w:rsid w:val="0049178D"/>
    <w:rsid w:val="00491C3A"/>
    <w:rsid w:val="00492BFF"/>
    <w:rsid w:val="00492E7E"/>
    <w:rsid w:val="004936F4"/>
    <w:rsid w:val="00493AB3"/>
    <w:rsid w:val="00493FD7"/>
    <w:rsid w:val="00494AE5"/>
    <w:rsid w:val="004958A9"/>
    <w:rsid w:val="00496044"/>
    <w:rsid w:val="0049655E"/>
    <w:rsid w:val="00496E4B"/>
    <w:rsid w:val="004971FA"/>
    <w:rsid w:val="004977F0"/>
    <w:rsid w:val="004A0790"/>
    <w:rsid w:val="004A36E7"/>
    <w:rsid w:val="004A3C16"/>
    <w:rsid w:val="004A522C"/>
    <w:rsid w:val="004A59BC"/>
    <w:rsid w:val="004A6A02"/>
    <w:rsid w:val="004A6F10"/>
    <w:rsid w:val="004A7290"/>
    <w:rsid w:val="004B0682"/>
    <w:rsid w:val="004B1473"/>
    <w:rsid w:val="004B255C"/>
    <w:rsid w:val="004B372B"/>
    <w:rsid w:val="004B3BE0"/>
    <w:rsid w:val="004B54CD"/>
    <w:rsid w:val="004B59BE"/>
    <w:rsid w:val="004B5FE2"/>
    <w:rsid w:val="004B61E4"/>
    <w:rsid w:val="004B78C2"/>
    <w:rsid w:val="004B7CCF"/>
    <w:rsid w:val="004C0DA9"/>
    <w:rsid w:val="004C2495"/>
    <w:rsid w:val="004C2BDE"/>
    <w:rsid w:val="004C2D5C"/>
    <w:rsid w:val="004C3C50"/>
    <w:rsid w:val="004C3D91"/>
    <w:rsid w:val="004C4905"/>
    <w:rsid w:val="004C4F7F"/>
    <w:rsid w:val="004C5275"/>
    <w:rsid w:val="004C641F"/>
    <w:rsid w:val="004C6677"/>
    <w:rsid w:val="004C6E39"/>
    <w:rsid w:val="004C7300"/>
    <w:rsid w:val="004C76D3"/>
    <w:rsid w:val="004D0176"/>
    <w:rsid w:val="004D01A8"/>
    <w:rsid w:val="004D036D"/>
    <w:rsid w:val="004D0EA3"/>
    <w:rsid w:val="004D122C"/>
    <w:rsid w:val="004D1BE5"/>
    <w:rsid w:val="004D288C"/>
    <w:rsid w:val="004D391E"/>
    <w:rsid w:val="004D3FC9"/>
    <w:rsid w:val="004D6929"/>
    <w:rsid w:val="004D6D90"/>
    <w:rsid w:val="004D6DBC"/>
    <w:rsid w:val="004E04FD"/>
    <w:rsid w:val="004E082E"/>
    <w:rsid w:val="004E0AA2"/>
    <w:rsid w:val="004E14A2"/>
    <w:rsid w:val="004E21E1"/>
    <w:rsid w:val="004E6871"/>
    <w:rsid w:val="004E69B4"/>
    <w:rsid w:val="004E6F54"/>
    <w:rsid w:val="004F0487"/>
    <w:rsid w:val="004F09EB"/>
    <w:rsid w:val="004F0AC4"/>
    <w:rsid w:val="004F0C5F"/>
    <w:rsid w:val="004F2187"/>
    <w:rsid w:val="004F52E8"/>
    <w:rsid w:val="004F52F4"/>
    <w:rsid w:val="004F6699"/>
    <w:rsid w:val="004F69B4"/>
    <w:rsid w:val="004F6A80"/>
    <w:rsid w:val="004F6B26"/>
    <w:rsid w:val="004F6CB9"/>
    <w:rsid w:val="004F6EEC"/>
    <w:rsid w:val="004F7505"/>
    <w:rsid w:val="004F751E"/>
    <w:rsid w:val="0050082D"/>
    <w:rsid w:val="00501409"/>
    <w:rsid w:val="005030F4"/>
    <w:rsid w:val="005047A0"/>
    <w:rsid w:val="00504833"/>
    <w:rsid w:val="00504ED0"/>
    <w:rsid w:val="00505338"/>
    <w:rsid w:val="00505B25"/>
    <w:rsid w:val="005068F5"/>
    <w:rsid w:val="00506D07"/>
    <w:rsid w:val="00507003"/>
    <w:rsid w:val="005070A2"/>
    <w:rsid w:val="005074D3"/>
    <w:rsid w:val="005075BB"/>
    <w:rsid w:val="0051037B"/>
    <w:rsid w:val="00510B01"/>
    <w:rsid w:val="00511644"/>
    <w:rsid w:val="00511CEE"/>
    <w:rsid w:val="00513AB6"/>
    <w:rsid w:val="00513E17"/>
    <w:rsid w:val="005140A2"/>
    <w:rsid w:val="00514137"/>
    <w:rsid w:val="00514627"/>
    <w:rsid w:val="00514FBC"/>
    <w:rsid w:val="005155A5"/>
    <w:rsid w:val="00515900"/>
    <w:rsid w:val="00516369"/>
    <w:rsid w:val="005163C0"/>
    <w:rsid w:val="00517933"/>
    <w:rsid w:val="005179B5"/>
    <w:rsid w:val="00517FAE"/>
    <w:rsid w:val="00520D0D"/>
    <w:rsid w:val="005210AE"/>
    <w:rsid w:val="00522BF7"/>
    <w:rsid w:val="00522C47"/>
    <w:rsid w:val="0052339F"/>
    <w:rsid w:val="0052496E"/>
    <w:rsid w:val="00524B58"/>
    <w:rsid w:val="00524D2C"/>
    <w:rsid w:val="0052564A"/>
    <w:rsid w:val="00525ED8"/>
    <w:rsid w:val="00526817"/>
    <w:rsid w:val="00526D81"/>
    <w:rsid w:val="0052742A"/>
    <w:rsid w:val="005275CE"/>
    <w:rsid w:val="00530188"/>
    <w:rsid w:val="00530BB7"/>
    <w:rsid w:val="005312C0"/>
    <w:rsid w:val="005320E7"/>
    <w:rsid w:val="00532DF5"/>
    <w:rsid w:val="00533E00"/>
    <w:rsid w:val="005365E4"/>
    <w:rsid w:val="005369B0"/>
    <w:rsid w:val="00536AC8"/>
    <w:rsid w:val="00536EA8"/>
    <w:rsid w:val="0053767C"/>
    <w:rsid w:val="005406DE"/>
    <w:rsid w:val="00541479"/>
    <w:rsid w:val="005418F8"/>
    <w:rsid w:val="00542218"/>
    <w:rsid w:val="005428B3"/>
    <w:rsid w:val="00542D4C"/>
    <w:rsid w:val="00543188"/>
    <w:rsid w:val="005446F7"/>
    <w:rsid w:val="00544A1F"/>
    <w:rsid w:val="00545299"/>
    <w:rsid w:val="005457B0"/>
    <w:rsid w:val="00545AFE"/>
    <w:rsid w:val="00545D45"/>
    <w:rsid w:val="0054606E"/>
    <w:rsid w:val="00546AE1"/>
    <w:rsid w:val="005472AE"/>
    <w:rsid w:val="00550656"/>
    <w:rsid w:val="00550E17"/>
    <w:rsid w:val="00551A02"/>
    <w:rsid w:val="00551BBE"/>
    <w:rsid w:val="005528A3"/>
    <w:rsid w:val="005537B7"/>
    <w:rsid w:val="00553E94"/>
    <w:rsid w:val="00554109"/>
    <w:rsid w:val="00554851"/>
    <w:rsid w:val="0055705E"/>
    <w:rsid w:val="00557FF3"/>
    <w:rsid w:val="00560022"/>
    <w:rsid w:val="005600B6"/>
    <w:rsid w:val="00560176"/>
    <w:rsid w:val="00560BAE"/>
    <w:rsid w:val="00560FB8"/>
    <w:rsid w:val="00561B2E"/>
    <w:rsid w:val="00562302"/>
    <w:rsid w:val="005623C4"/>
    <w:rsid w:val="0056365E"/>
    <w:rsid w:val="0056472F"/>
    <w:rsid w:val="00564CD1"/>
    <w:rsid w:val="00564EBD"/>
    <w:rsid w:val="00565269"/>
    <w:rsid w:val="0056564A"/>
    <w:rsid w:val="0056577C"/>
    <w:rsid w:val="005663C4"/>
    <w:rsid w:val="0056707D"/>
    <w:rsid w:val="00571249"/>
    <w:rsid w:val="00571ED2"/>
    <w:rsid w:val="00572A01"/>
    <w:rsid w:val="00572FD7"/>
    <w:rsid w:val="00574498"/>
    <w:rsid w:val="00574D8A"/>
    <w:rsid w:val="00575042"/>
    <w:rsid w:val="00576145"/>
    <w:rsid w:val="0057616F"/>
    <w:rsid w:val="0057686B"/>
    <w:rsid w:val="00577470"/>
    <w:rsid w:val="005775BC"/>
    <w:rsid w:val="00577AD1"/>
    <w:rsid w:val="00577B4C"/>
    <w:rsid w:val="00580AB2"/>
    <w:rsid w:val="00582576"/>
    <w:rsid w:val="0058329E"/>
    <w:rsid w:val="00583A4E"/>
    <w:rsid w:val="00583F31"/>
    <w:rsid w:val="00584425"/>
    <w:rsid w:val="00585FC1"/>
    <w:rsid w:val="005860E8"/>
    <w:rsid w:val="00591F67"/>
    <w:rsid w:val="005933CB"/>
    <w:rsid w:val="00594D11"/>
    <w:rsid w:val="00595724"/>
    <w:rsid w:val="00595E6F"/>
    <w:rsid w:val="00596DC0"/>
    <w:rsid w:val="00596EBB"/>
    <w:rsid w:val="00597CE5"/>
    <w:rsid w:val="005A0215"/>
    <w:rsid w:val="005A0D09"/>
    <w:rsid w:val="005A115E"/>
    <w:rsid w:val="005A18DB"/>
    <w:rsid w:val="005A37F6"/>
    <w:rsid w:val="005A57FC"/>
    <w:rsid w:val="005A6F4B"/>
    <w:rsid w:val="005A7CA4"/>
    <w:rsid w:val="005B082A"/>
    <w:rsid w:val="005B101C"/>
    <w:rsid w:val="005B1C5C"/>
    <w:rsid w:val="005B1F82"/>
    <w:rsid w:val="005B2E81"/>
    <w:rsid w:val="005B3399"/>
    <w:rsid w:val="005B3498"/>
    <w:rsid w:val="005B35F8"/>
    <w:rsid w:val="005B3BD6"/>
    <w:rsid w:val="005B415E"/>
    <w:rsid w:val="005B51FF"/>
    <w:rsid w:val="005B619A"/>
    <w:rsid w:val="005B718B"/>
    <w:rsid w:val="005B74D5"/>
    <w:rsid w:val="005B7714"/>
    <w:rsid w:val="005C084E"/>
    <w:rsid w:val="005C0D6C"/>
    <w:rsid w:val="005C0D7A"/>
    <w:rsid w:val="005C2198"/>
    <w:rsid w:val="005C2D2C"/>
    <w:rsid w:val="005C3366"/>
    <w:rsid w:val="005C34D9"/>
    <w:rsid w:val="005C389A"/>
    <w:rsid w:val="005C3E4D"/>
    <w:rsid w:val="005C43F9"/>
    <w:rsid w:val="005C47F1"/>
    <w:rsid w:val="005C4978"/>
    <w:rsid w:val="005C5161"/>
    <w:rsid w:val="005C544C"/>
    <w:rsid w:val="005C5943"/>
    <w:rsid w:val="005C5CF4"/>
    <w:rsid w:val="005C5D9F"/>
    <w:rsid w:val="005C63A8"/>
    <w:rsid w:val="005C6E76"/>
    <w:rsid w:val="005C7AB1"/>
    <w:rsid w:val="005C7B6C"/>
    <w:rsid w:val="005D06DA"/>
    <w:rsid w:val="005D1D8C"/>
    <w:rsid w:val="005D223B"/>
    <w:rsid w:val="005D290C"/>
    <w:rsid w:val="005D2915"/>
    <w:rsid w:val="005D2AD3"/>
    <w:rsid w:val="005D2AF0"/>
    <w:rsid w:val="005D2EB2"/>
    <w:rsid w:val="005D2F96"/>
    <w:rsid w:val="005D3670"/>
    <w:rsid w:val="005D3D59"/>
    <w:rsid w:val="005D5425"/>
    <w:rsid w:val="005D5F0B"/>
    <w:rsid w:val="005D6E8E"/>
    <w:rsid w:val="005D79B8"/>
    <w:rsid w:val="005D7AD6"/>
    <w:rsid w:val="005D7B4B"/>
    <w:rsid w:val="005E0200"/>
    <w:rsid w:val="005E0510"/>
    <w:rsid w:val="005E0586"/>
    <w:rsid w:val="005E06FB"/>
    <w:rsid w:val="005E1548"/>
    <w:rsid w:val="005E1B34"/>
    <w:rsid w:val="005E3C91"/>
    <w:rsid w:val="005E3C95"/>
    <w:rsid w:val="005E4CD4"/>
    <w:rsid w:val="005E50CE"/>
    <w:rsid w:val="005E5798"/>
    <w:rsid w:val="005E5DA7"/>
    <w:rsid w:val="005E6022"/>
    <w:rsid w:val="005E60D4"/>
    <w:rsid w:val="005E703C"/>
    <w:rsid w:val="005E70B1"/>
    <w:rsid w:val="005E7C2A"/>
    <w:rsid w:val="005E7FF6"/>
    <w:rsid w:val="005F035A"/>
    <w:rsid w:val="005F06A3"/>
    <w:rsid w:val="005F0835"/>
    <w:rsid w:val="005F129E"/>
    <w:rsid w:val="005F18FE"/>
    <w:rsid w:val="005F1A82"/>
    <w:rsid w:val="005F1E67"/>
    <w:rsid w:val="005F207F"/>
    <w:rsid w:val="005F2907"/>
    <w:rsid w:val="005F3138"/>
    <w:rsid w:val="005F4E7D"/>
    <w:rsid w:val="005F5729"/>
    <w:rsid w:val="005F5E95"/>
    <w:rsid w:val="005F5FFC"/>
    <w:rsid w:val="006007ED"/>
    <w:rsid w:val="00601BC9"/>
    <w:rsid w:val="006028F3"/>
    <w:rsid w:val="00603E9B"/>
    <w:rsid w:val="00604D58"/>
    <w:rsid w:val="00604FF0"/>
    <w:rsid w:val="006050DC"/>
    <w:rsid w:val="00606DAD"/>
    <w:rsid w:val="00607906"/>
    <w:rsid w:val="00607C87"/>
    <w:rsid w:val="00610095"/>
    <w:rsid w:val="006107E0"/>
    <w:rsid w:val="006123C8"/>
    <w:rsid w:val="00612759"/>
    <w:rsid w:val="006133EA"/>
    <w:rsid w:val="00613EF3"/>
    <w:rsid w:val="006156A8"/>
    <w:rsid w:val="00616010"/>
    <w:rsid w:val="0061729D"/>
    <w:rsid w:val="00617C5E"/>
    <w:rsid w:val="00617D9C"/>
    <w:rsid w:val="006209C2"/>
    <w:rsid w:val="0062164D"/>
    <w:rsid w:val="00621EEA"/>
    <w:rsid w:val="006239FB"/>
    <w:rsid w:val="00623C6F"/>
    <w:rsid w:val="00626885"/>
    <w:rsid w:val="006276EF"/>
    <w:rsid w:val="006306E1"/>
    <w:rsid w:val="00630D03"/>
    <w:rsid w:val="00631421"/>
    <w:rsid w:val="006316C1"/>
    <w:rsid w:val="00633C7F"/>
    <w:rsid w:val="006351E8"/>
    <w:rsid w:val="0063560B"/>
    <w:rsid w:val="006357A8"/>
    <w:rsid w:val="00635E04"/>
    <w:rsid w:val="00636979"/>
    <w:rsid w:val="00637AB9"/>
    <w:rsid w:val="00640A1F"/>
    <w:rsid w:val="00640EDA"/>
    <w:rsid w:val="00641C36"/>
    <w:rsid w:val="0064263A"/>
    <w:rsid w:val="00643479"/>
    <w:rsid w:val="006439DD"/>
    <w:rsid w:val="00643B04"/>
    <w:rsid w:val="006449F6"/>
    <w:rsid w:val="0064508D"/>
    <w:rsid w:val="00645264"/>
    <w:rsid w:val="006456B2"/>
    <w:rsid w:val="006460C6"/>
    <w:rsid w:val="006461A5"/>
    <w:rsid w:val="00646B67"/>
    <w:rsid w:val="00646E0D"/>
    <w:rsid w:val="00646FB4"/>
    <w:rsid w:val="00647F2A"/>
    <w:rsid w:val="00651788"/>
    <w:rsid w:val="0065183D"/>
    <w:rsid w:val="00652463"/>
    <w:rsid w:val="006542C1"/>
    <w:rsid w:val="00654A6F"/>
    <w:rsid w:val="00654AFE"/>
    <w:rsid w:val="006559D1"/>
    <w:rsid w:val="00656A75"/>
    <w:rsid w:val="0066026E"/>
    <w:rsid w:val="006605A6"/>
    <w:rsid w:val="00660E70"/>
    <w:rsid w:val="00661ECA"/>
    <w:rsid w:val="00662096"/>
    <w:rsid w:val="00663598"/>
    <w:rsid w:val="006635C8"/>
    <w:rsid w:val="00663755"/>
    <w:rsid w:val="00663A28"/>
    <w:rsid w:val="00664387"/>
    <w:rsid w:val="00664D0E"/>
    <w:rsid w:val="0066587F"/>
    <w:rsid w:val="006664B1"/>
    <w:rsid w:val="006700BA"/>
    <w:rsid w:val="00670A28"/>
    <w:rsid w:val="00671D05"/>
    <w:rsid w:val="00672F68"/>
    <w:rsid w:val="00672FB3"/>
    <w:rsid w:val="00672FB8"/>
    <w:rsid w:val="00672FDA"/>
    <w:rsid w:val="006732F4"/>
    <w:rsid w:val="006744BB"/>
    <w:rsid w:val="00674CAC"/>
    <w:rsid w:val="00675F5E"/>
    <w:rsid w:val="006761EF"/>
    <w:rsid w:val="00676B9C"/>
    <w:rsid w:val="00676EF1"/>
    <w:rsid w:val="00680CC0"/>
    <w:rsid w:val="00680FA7"/>
    <w:rsid w:val="00682036"/>
    <w:rsid w:val="006820FE"/>
    <w:rsid w:val="006828D7"/>
    <w:rsid w:val="0068317D"/>
    <w:rsid w:val="0068325B"/>
    <w:rsid w:val="00683E69"/>
    <w:rsid w:val="00684D4C"/>
    <w:rsid w:val="00684D7E"/>
    <w:rsid w:val="00685672"/>
    <w:rsid w:val="00686678"/>
    <w:rsid w:val="00686A6F"/>
    <w:rsid w:val="00687CE5"/>
    <w:rsid w:val="006904A0"/>
    <w:rsid w:val="0069111E"/>
    <w:rsid w:val="00691507"/>
    <w:rsid w:val="006917CC"/>
    <w:rsid w:val="00691ADD"/>
    <w:rsid w:val="00691D0D"/>
    <w:rsid w:val="00692495"/>
    <w:rsid w:val="00692ED7"/>
    <w:rsid w:val="006932AC"/>
    <w:rsid w:val="00693B12"/>
    <w:rsid w:val="00694182"/>
    <w:rsid w:val="00694D1B"/>
    <w:rsid w:val="006969F9"/>
    <w:rsid w:val="00697088"/>
    <w:rsid w:val="006A030A"/>
    <w:rsid w:val="006A1C20"/>
    <w:rsid w:val="006A2931"/>
    <w:rsid w:val="006A3127"/>
    <w:rsid w:val="006A3608"/>
    <w:rsid w:val="006A3B52"/>
    <w:rsid w:val="006A4515"/>
    <w:rsid w:val="006A4B24"/>
    <w:rsid w:val="006B08E9"/>
    <w:rsid w:val="006B1F93"/>
    <w:rsid w:val="006B4BD6"/>
    <w:rsid w:val="006B4D33"/>
    <w:rsid w:val="006B50C8"/>
    <w:rsid w:val="006C08EB"/>
    <w:rsid w:val="006C09B6"/>
    <w:rsid w:val="006C1238"/>
    <w:rsid w:val="006C1CA5"/>
    <w:rsid w:val="006C26D8"/>
    <w:rsid w:val="006C3926"/>
    <w:rsid w:val="006C3EDC"/>
    <w:rsid w:val="006C5774"/>
    <w:rsid w:val="006C58EA"/>
    <w:rsid w:val="006C5F18"/>
    <w:rsid w:val="006C61B8"/>
    <w:rsid w:val="006D0A77"/>
    <w:rsid w:val="006D1FED"/>
    <w:rsid w:val="006D35FA"/>
    <w:rsid w:val="006D3F57"/>
    <w:rsid w:val="006D3FD3"/>
    <w:rsid w:val="006D43A5"/>
    <w:rsid w:val="006D48A1"/>
    <w:rsid w:val="006D4B08"/>
    <w:rsid w:val="006D5388"/>
    <w:rsid w:val="006D5AC4"/>
    <w:rsid w:val="006D5D8C"/>
    <w:rsid w:val="006D64C8"/>
    <w:rsid w:val="006D6F8A"/>
    <w:rsid w:val="006D7737"/>
    <w:rsid w:val="006D7EF3"/>
    <w:rsid w:val="006E55FB"/>
    <w:rsid w:val="006E58AB"/>
    <w:rsid w:val="006E58AC"/>
    <w:rsid w:val="006E627E"/>
    <w:rsid w:val="006E75B1"/>
    <w:rsid w:val="006E7913"/>
    <w:rsid w:val="006E799D"/>
    <w:rsid w:val="006F0112"/>
    <w:rsid w:val="006F0899"/>
    <w:rsid w:val="006F1627"/>
    <w:rsid w:val="006F193D"/>
    <w:rsid w:val="006F2AD0"/>
    <w:rsid w:val="006F3268"/>
    <w:rsid w:val="006F3AFB"/>
    <w:rsid w:val="006F5137"/>
    <w:rsid w:val="006F52DB"/>
    <w:rsid w:val="006F584A"/>
    <w:rsid w:val="006F7299"/>
    <w:rsid w:val="006F731D"/>
    <w:rsid w:val="00700BFB"/>
    <w:rsid w:val="00701D07"/>
    <w:rsid w:val="00702BE7"/>
    <w:rsid w:val="007035AD"/>
    <w:rsid w:val="00704EEE"/>
    <w:rsid w:val="00705740"/>
    <w:rsid w:val="00705D60"/>
    <w:rsid w:val="00706AF5"/>
    <w:rsid w:val="00706C66"/>
    <w:rsid w:val="00706E5C"/>
    <w:rsid w:val="00706F21"/>
    <w:rsid w:val="0070787D"/>
    <w:rsid w:val="00707D29"/>
    <w:rsid w:val="00707EEC"/>
    <w:rsid w:val="007106EF"/>
    <w:rsid w:val="007109FD"/>
    <w:rsid w:val="00710F76"/>
    <w:rsid w:val="00711052"/>
    <w:rsid w:val="00711C1D"/>
    <w:rsid w:val="00712336"/>
    <w:rsid w:val="00712E71"/>
    <w:rsid w:val="00712E72"/>
    <w:rsid w:val="00712F0B"/>
    <w:rsid w:val="00713E1F"/>
    <w:rsid w:val="0071528A"/>
    <w:rsid w:val="00715643"/>
    <w:rsid w:val="00716CC2"/>
    <w:rsid w:val="00717091"/>
    <w:rsid w:val="00717BDB"/>
    <w:rsid w:val="00720F85"/>
    <w:rsid w:val="0072202C"/>
    <w:rsid w:val="0072278B"/>
    <w:rsid w:val="007245A8"/>
    <w:rsid w:val="007259A2"/>
    <w:rsid w:val="00726058"/>
    <w:rsid w:val="0072655A"/>
    <w:rsid w:val="00726610"/>
    <w:rsid w:val="00727163"/>
    <w:rsid w:val="007275D9"/>
    <w:rsid w:val="007279F7"/>
    <w:rsid w:val="00727B0A"/>
    <w:rsid w:val="00730939"/>
    <w:rsid w:val="00730A1A"/>
    <w:rsid w:val="007318F5"/>
    <w:rsid w:val="00732D00"/>
    <w:rsid w:val="0073419C"/>
    <w:rsid w:val="00735058"/>
    <w:rsid w:val="00735150"/>
    <w:rsid w:val="007360AC"/>
    <w:rsid w:val="00742CC6"/>
    <w:rsid w:val="00742D69"/>
    <w:rsid w:val="00743731"/>
    <w:rsid w:val="00743A2B"/>
    <w:rsid w:val="00743AEB"/>
    <w:rsid w:val="00744B0B"/>
    <w:rsid w:val="007451A6"/>
    <w:rsid w:val="007452B0"/>
    <w:rsid w:val="00745AEC"/>
    <w:rsid w:val="0074653D"/>
    <w:rsid w:val="00746A95"/>
    <w:rsid w:val="007470BD"/>
    <w:rsid w:val="007477D3"/>
    <w:rsid w:val="00747924"/>
    <w:rsid w:val="00750390"/>
    <w:rsid w:val="00750C58"/>
    <w:rsid w:val="00750D29"/>
    <w:rsid w:val="00751469"/>
    <w:rsid w:val="007523AD"/>
    <w:rsid w:val="00752680"/>
    <w:rsid w:val="007527CF"/>
    <w:rsid w:val="00752BD5"/>
    <w:rsid w:val="00753D7B"/>
    <w:rsid w:val="00754343"/>
    <w:rsid w:val="00754C42"/>
    <w:rsid w:val="00755AC1"/>
    <w:rsid w:val="00755FF4"/>
    <w:rsid w:val="007567FD"/>
    <w:rsid w:val="0075715F"/>
    <w:rsid w:val="0075736A"/>
    <w:rsid w:val="007576B1"/>
    <w:rsid w:val="00757BC6"/>
    <w:rsid w:val="00760B35"/>
    <w:rsid w:val="00760C3F"/>
    <w:rsid w:val="00760CC2"/>
    <w:rsid w:val="0076111B"/>
    <w:rsid w:val="0076282B"/>
    <w:rsid w:val="00762B23"/>
    <w:rsid w:val="00762B93"/>
    <w:rsid w:val="00763A9A"/>
    <w:rsid w:val="007642F9"/>
    <w:rsid w:val="00765EF6"/>
    <w:rsid w:val="00766867"/>
    <w:rsid w:val="00766D92"/>
    <w:rsid w:val="00767C8D"/>
    <w:rsid w:val="007741F9"/>
    <w:rsid w:val="007749CB"/>
    <w:rsid w:val="0077674F"/>
    <w:rsid w:val="007768D9"/>
    <w:rsid w:val="007768E5"/>
    <w:rsid w:val="007775BC"/>
    <w:rsid w:val="00777B8C"/>
    <w:rsid w:val="0078170C"/>
    <w:rsid w:val="00782869"/>
    <w:rsid w:val="007832A1"/>
    <w:rsid w:val="00785D2F"/>
    <w:rsid w:val="007868E6"/>
    <w:rsid w:val="0078740C"/>
    <w:rsid w:val="00787834"/>
    <w:rsid w:val="007878BC"/>
    <w:rsid w:val="00787FC9"/>
    <w:rsid w:val="007907C7"/>
    <w:rsid w:val="00790CC6"/>
    <w:rsid w:val="007931A9"/>
    <w:rsid w:val="00793ED3"/>
    <w:rsid w:val="0079536F"/>
    <w:rsid w:val="00795720"/>
    <w:rsid w:val="00796337"/>
    <w:rsid w:val="007965C1"/>
    <w:rsid w:val="007968A4"/>
    <w:rsid w:val="00797AC8"/>
    <w:rsid w:val="00797B6E"/>
    <w:rsid w:val="007A18C9"/>
    <w:rsid w:val="007A3223"/>
    <w:rsid w:val="007A38FD"/>
    <w:rsid w:val="007A5122"/>
    <w:rsid w:val="007A61D5"/>
    <w:rsid w:val="007A6381"/>
    <w:rsid w:val="007A7F62"/>
    <w:rsid w:val="007B02C1"/>
    <w:rsid w:val="007B0310"/>
    <w:rsid w:val="007B2447"/>
    <w:rsid w:val="007B3D0E"/>
    <w:rsid w:val="007B4D29"/>
    <w:rsid w:val="007B69EA"/>
    <w:rsid w:val="007B69FC"/>
    <w:rsid w:val="007B6B70"/>
    <w:rsid w:val="007C14DB"/>
    <w:rsid w:val="007C19B5"/>
    <w:rsid w:val="007C2067"/>
    <w:rsid w:val="007C32C4"/>
    <w:rsid w:val="007C3752"/>
    <w:rsid w:val="007C3BD9"/>
    <w:rsid w:val="007C44D9"/>
    <w:rsid w:val="007C705B"/>
    <w:rsid w:val="007C7C7C"/>
    <w:rsid w:val="007D07DE"/>
    <w:rsid w:val="007D0C3C"/>
    <w:rsid w:val="007D2180"/>
    <w:rsid w:val="007D2F17"/>
    <w:rsid w:val="007D391F"/>
    <w:rsid w:val="007D4144"/>
    <w:rsid w:val="007D79CE"/>
    <w:rsid w:val="007E0A64"/>
    <w:rsid w:val="007E12D6"/>
    <w:rsid w:val="007E20A2"/>
    <w:rsid w:val="007E27C6"/>
    <w:rsid w:val="007E33EE"/>
    <w:rsid w:val="007E3E2F"/>
    <w:rsid w:val="007E41F2"/>
    <w:rsid w:val="007E5373"/>
    <w:rsid w:val="007E6CD2"/>
    <w:rsid w:val="007E7219"/>
    <w:rsid w:val="007E73C3"/>
    <w:rsid w:val="007E7763"/>
    <w:rsid w:val="007F015A"/>
    <w:rsid w:val="007F01CB"/>
    <w:rsid w:val="007F0F24"/>
    <w:rsid w:val="007F109E"/>
    <w:rsid w:val="007F28D8"/>
    <w:rsid w:val="007F3CC9"/>
    <w:rsid w:val="007F5F1D"/>
    <w:rsid w:val="007F6103"/>
    <w:rsid w:val="007F6781"/>
    <w:rsid w:val="007F7B1C"/>
    <w:rsid w:val="0080000C"/>
    <w:rsid w:val="00800256"/>
    <w:rsid w:val="008006CD"/>
    <w:rsid w:val="00800779"/>
    <w:rsid w:val="00800B06"/>
    <w:rsid w:val="0080144B"/>
    <w:rsid w:val="008014EC"/>
    <w:rsid w:val="00801CD2"/>
    <w:rsid w:val="00803983"/>
    <w:rsid w:val="00803BD1"/>
    <w:rsid w:val="008040FE"/>
    <w:rsid w:val="008042F8"/>
    <w:rsid w:val="00807CB6"/>
    <w:rsid w:val="00811821"/>
    <w:rsid w:val="00813077"/>
    <w:rsid w:val="00813CB7"/>
    <w:rsid w:val="00814124"/>
    <w:rsid w:val="008142DC"/>
    <w:rsid w:val="00814531"/>
    <w:rsid w:val="00814BD6"/>
    <w:rsid w:val="00815403"/>
    <w:rsid w:val="008158D6"/>
    <w:rsid w:val="00815D19"/>
    <w:rsid w:val="00816870"/>
    <w:rsid w:val="00816ACF"/>
    <w:rsid w:val="00816CFB"/>
    <w:rsid w:val="00817202"/>
    <w:rsid w:val="0081728A"/>
    <w:rsid w:val="0081776C"/>
    <w:rsid w:val="00817886"/>
    <w:rsid w:val="00820230"/>
    <w:rsid w:val="008212DD"/>
    <w:rsid w:val="00821807"/>
    <w:rsid w:val="00821A1E"/>
    <w:rsid w:val="0082227C"/>
    <w:rsid w:val="00822970"/>
    <w:rsid w:val="008230C8"/>
    <w:rsid w:val="00823306"/>
    <w:rsid w:val="00823FC5"/>
    <w:rsid w:val="008247C1"/>
    <w:rsid w:val="0082508A"/>
    <w:rsid w:val="0082558B"/>
    <w:rsid w:val="00825AA4"/>
    <w:rsid w:val="00825EEF"/>
    <w:rsid w:val="0082659D"/>
    <w:rsid w:val="00826DD2"/>
    <w:rsid w:val="00830009"/>
    <w:rsid w:val="00830793"/>
    <w:rsid w:val="00830A04"/>
    <w:rsid w:val="008313CC"/>
    <w:rsid w:val="00831ABD"/>
    <w:rsid w:val="00831B5B"/>
    <w:rsid w:val="00833D1E"/>
    <w:rsid w:val="008355C0"/>
    <w:rsid w:val="008357D4"/>
    <w:rsid w:val="008358C0"/>
    <w:rsid w:val="008359A3"/>
    <w:rsid w:val="00835FE9"/>
    <w:rsid w:val="008360E4"/>
    <w:rsid w:val="00836C21"/>
    <w:rsid w:val="008379D3"/>
    <w:rsid w:val="00837C74"/>
    <w:rsid w:val="0084108B"/>
    <w:rsid w:val="00841581"/>
    <w:rsid w:val="00842421"/>
    <w:rsid w:val="00843F47"/>
    <w:rsid w:val="0084467E"/>
    <w:rsid w:val="00844A7B"/>
    <w:rsid w:val="008464EB"/>
    <w:rsid w:val="00846A62"/>
    <w:rsid w:val="00846F28"/>
    <w:rsid w:val="0085025F"/>
    <w:rsid w:val="00851BDC"/>
    <w:rsid w:val="008537F4"/>
    <w:rsid w:val="00855060"/>
    <w:rsid w:val="00856256"/>
    <w:rsid w:val="00856FE4"/>
    <w:rsid w:val="008570E4"/>
    <w:rsid w:val="008574DC"/>
    <w:rsid w:val="00857FAA"/>
    <w:rsid w:val="008604B1"/>
    <w:rsid w:val="00860F41"/>
    <w:rsid w:val="0086120B"/>
    <w:rsid w:val="00861275"/>
    <w:rsid w:val="00861396"/>
    <w:rsid w:val="008629B8"/>
    <w:rsid w:val="008633B2"/>
    <w:rsid w:val="00864717"/>
    <w:rsid w:val="00864838"/>
    <w:rsid w:val="0086688F"/>
    <w:rsid w:val="008719EB"/>
    <w:rsid w:val="00872129"/>
    <w:rsid w:val="00874507"/>
    <w:rsid w:val="00874546"/>
    <w:rsid w:val="00875569"/>
    <w:rsid w:val="00875A33"/>
    <w:rsid w:val="00875D0D"/>
    <w:rsid w:val="00880994"/>
    <w:rsid w:val="00880D87"/>
    <w:rsid w:val="00880DFD"/>
    <w:rsid w:val="00881603"/>
    <w:rsid w:val="00881B4C"/>
    <w:rsid w:val="00881BF0"/>
    <w:rsid w:val="00881E69"/>
    <w:rsid w:val="00882578"/>
    <w:rsid w:val="008837AC"/>
    <w:rsid w:val="008842D6"/>
    <w:rsid w:val="0088485F"/>
    <w:rsid w:val="00884B73"/>
    <w:rsid w:val="00884E23"/>
    <w:rsid w:val="008856D9"/>
    <w:rsid w:val="0088689E"/>
    <w:rsid w:val="00887D4C"/>
    <w:rsid w:val="00887E01"/>
    <w:rsid w:val="00893459"/>
    <w:rsid w:val="00893673"/>
    <w:rsid w:val="00893DDB"/>
    <w:rsid w:val="00893EE0"/>
    <w:rsid w:val="008941F9"/>
    <w:rsid w:val="008945CD"/>
    <w:rsid w:val="008957AF"/>
    <w:rsid w:val="0089695D"/>
    <w:rsid w:val="00897422"/>
    <w:rsid w:val="0089797E"/>
    <w:rsid w:val="008A0387"/>
    <w:rsid w:val="008A0464"/>
    <w:rsid w:val="008A04EB"/>
    <w:rsid w:val="008A2EDB"/>
    <w:rsid w:val="008A30CE"/>
    <w:rsid w:val="008A31E5"/>
    <w:rsid w:val="008A38E0"/>
    <w:rsid w:val="008A3D20"/>
    <w:rsid w:val="008A42EB"/>
    <w:rsid w:val="008A4893"/>
    <w:rsid w:val="008A5B11"/>
    <w:rsid w:val="008A5DD5"/>
    <w:rsid w:val="008A5F4C"/>
    <w:rsid w:val="008A636A"/>
    <w:rsid w:val="008A6425"/>
    <w:rsid w:val="008A6502"/>
    <w:rsid w:val="008A69C9"/>
    <w:rsid w:val="008A70D0"/>
    <w:rsid w:val="008A7BC3"/>
    <w:rsid w:val="008B1D2D"/>
    <w:rsid w:val="008B1F45"/>
    <w:rsid w:val="008B3144"/>
    <w:rsid w:val="008B326C"/>
    <w:rsid w:val="008B3D0A"/>
    <w:rsid w:val="008B451C"/>
    <w:rsid w:val="008B4A82"/>
    <w:rsid w:val="008B4C7D"/>
    <w:rsid w:val="008B5001"/>
    <w:rsid w:val="008B5936"/>
    <w:rsid w:val="008B5DF3"/>
    <w:rsid w:val="008B5E06"/>
    <w:rsid w:val="008B6454"/>
    <w:rsid w:val="008B66E5"/>
    <w:rsid w:val="008B6ECA"/>
    <w:rsid w:val="008C060E"/>
    <w:rsid w:val="008C1333"/>
    <w:rsid w:val="008C150E"/>
    <w:rsid w:val="008C18BD"/>
    <w:rsid w:val="008C23AA"/>
    <w:rsid w:val="008C2544"/>
    <w:rsid w:val="008C2957"/>
    <w:rsid w:val="008C3115"/>
    <w:rsid w:val="008C314D"/>
    <w:rsid w:val="008C3503"/>
    <w:rsid w:val="008C3BCD"/>
    <w:rsid w:val="008C50E2"/>
    <w:rsid w:val="008C557B"/>
    <w:rsid w:val="008C56BF"/>
    <w:rsid w:val="008C705E"/>
    <w:rsid w:val="008D07CB"/>
    <w:rsid w:val="008D1BB2"/>
    <w:rsid w:val="008D2177"/>
    <w:rsid w:val="008D419B"/>
    <w:rsid w:val="008D4387"/>
    <w:rsid w:val="008D4547"/>
    <w:rsid w:val="008D7B83"/>
    <w:rsid w:val="008D7E54"/>
    <w:rsid w:val="008E083F"/>
    <w:rsid w:val="008E0895"/>
    <w:rsid w:val="008E1BCF"/>
    <w:rsid w:val="008E34A8"/>
    <w:rsid w:val="008E557A"/>
    <w:rsid w:val="008E5C12"/>
    <w:rsid w:val="008E5CE4"/>
    <w:rsid w:val="008E6146"/>
    <w:rsid w:val="008F00E6"/>
    <w:rsid w:val="008F0352"/>
    <w:rsid w:val="008F09DE"/>
    <w:rsid w:val="008F0BFF"/>
    <w:rsid w:val="008F0D43"/>
    <w:rsid w:val="008F20E8"/>
    <w:rsid w:val="008F2F7C"/>
    <w:rsid w:val="008F33BD"/>
    <w:rsid w:val="008F372F"/>
    <w:rsid w:val="008F3EB5"/>
    <w:rsid w:val="008F4AB1"/>
    <w:rsid w:val="008F4DC2"/>
    <w:rsid w:val="008F5CAB"/>
    <w:rsid w:val="008F62EA"/>
    <w:rsid w:val="008F6D7F"/>
    <w:rsid w:val="008F6EC7"/>
    <w:rsid w:val="008F7A88"/>
    <w:rsid w:val="00900797"/>
    <w:rsid w:val="009007D1"/>
    <w:rsid w:val="009016C7"/>
    <w:rsid w:val="0090176A"/>
    <w:rsid w:val="00901B56"/>
    <w:rsid w:val="00902376"/>
    <w:rsid w:val="00902BC3"/>
    <w:rsid w:val="00903A5C"/>
    <w:rsid w:val="00905411"/>
    <w:rsid w:val="00906236"/>
    <w:rsid w:val="00907DD4"/>
    <w:rsid w:val="0091009F"/>
    <w:rsid w:val="009105C7"/>
    <w:rsid w:val="009113A9"/>
    <w:rsid w:val="00913B94"/>
    <w:rsid w:val="00915116"/>
    <w:rsid w:val="00915938"/>
    <w:rsid w:val="00915B4D"/>
    <w:rsid w:val="009161FB"/>
    <w:rsid w:val="00917929"/>
    <w:rsid w:val="00917AE0"/>
    <w:rsid w:val="009210D9"/>
    <w:rsid w:val="00921F10"/>
    <w:rsid w:val="009229A4"/>
    <w:rsid w:val="0092309C"/>
    <w:rsid w:val="00923752"/>
    <w:rsid w:val="0092495E"/>
    <w:rsid w:val="00924D0E"/>
    <w:rsid w:val="009257AE"/>
    <w:rsid w:val="00925B26"/>
    <w:rsid w:val="009266C5"/>
    <w:rsid w:val="0092741F"/>
    <w:rsid w:val="0092789F"/>
    <w:rsid w:val="009279D1"/>
    <w:rsid w:val="00927FBB"/>
    <w:rsid w:val="00930AD1"/>
    <w:rsid w:val="00931DE1"/>
    <w:rsid w:val="00932085"/>
    <w:rsid w:val="00932953"/>
    <w:rsid w:val="00932B0B"/>
    <w:rsid w:val="00932F61"/>
    <w:rsid w:val="00933058"/>
    <w:rsid w:val="00933C61"/>
    <w:rsid w:val="009349B5"/>
    <w:rsid w:val="009363E6"/>
    <w:rsid w:val="0093778A"/>
    <w:rsid w:val="00941C0C"/>
    <w:rsid w:val="009424CB"/>
    <w:rsid w:val="00942595"/>
    <w:rsid w:val="00943D8E"/>
    <w:rsid w:val="00944B38"/>
    <w:rsid w:val="00945F16"/>
    <w:rsid w:val="00945FC8"/>
    <w:rsid w:val="00946155"/>
    <w:rsid w:val="00946571"/>
    <w:rsid w:val="00951A89"/>
    <w:rsid w:val="00951DD1"/>
    <w:rsid w:val="00952E9C"/>
    <w:rsid w:val="00953059"/>
    <w:rsid w:val="00953BA2"/>
    <w:rsid w:val="0095516C"/>
    <w:rsid w:val="00955969"/>
    <w:rsid w:val="009568B0"/>
    <w:rsid w:val="0095714D"/>
    <w:rsid w:val="0095763B"/>
    <w:rsid w:val="0095772D"/>
    <w:rsid w:val="00957B67"/>
    <w:rsid w:val="00960229"/>
    <w:rsid w:val="00960682"/>
    <w:rsid w:val="0096179F"/>
    <w:rsid w:val="009617D0"/>
    <w:rsid w:val="009618E9"/>
    <w:rsid w:val="00963FB0"/>
    <w:rsid w:val="00964352"/>
    <w:rsid w:val="00965328"/>
    <w:rsid w:val="00966C67"/>
    <w:rsid w:val="00970127"/>
    <w:rsid w:val="00970703"/>
    <w:rsid w:val="00970CCD"/>
    <w:rsid w:val="009711CB"/>
    <w:rsid w:val="009714C5"/>
    <w:rsid w:val="009732BD"/>
    <w:rsid w:val="009748A1"/>
    <w:rsid w:val="0097556C"/>
    <w:rsid w:val="009757FF"/>
    <w:rsid w:val="00975D27"/>
    <w:rsid w:val="00976C6F"/>
    <w:rsid w:val="00981287"/>
    <w:rsid w:val="00981E32"/>
    <w:rsid w:val="00981E45"/>
    <w:rsid w:val="00981FA9"/>
    <w:rsid w:val="00982013"/>
    <w:rsid w:val="0098250E"/>
    <w:rsid w:val="00982DC9"/>
    <w:rsid w:val="009831E9"/>
    <w:rsid w:val="009842EF"/>
    <w:rsid w:val="00984DBE"/>
    <w:rsid w:val="0098500F"/>
    <w:rsid w:val="00985EF2"/>
    <w:rsid w:val="00986531"/>
    <w:rsid w:val="00986749"/>
    <w:rsid w:val="00987642"/>
    <w:rsid w:val="00987B50"/>
    <w:rsid w:val="0099027C"/>
    <w:rsid w:val="00990632"/>
    <w:rsid w:val="00990BA9"/>
    <w:rsid w:val="00992250"/>
    <w:rsid w:val="00992606"/>
    <w:rsid w:val="00992D85"/>
    <w:rsid w:val="0099352E"/>
    <w:rsid w:val="0099358C"/>
    <w:rsid w:val="00994841"/>
    <w:rsid w:val="00995009"/>
    <w:rsid w:val="0099724B"/>
    <w:rsid w:val="009A0775"/>
    <w:rsid w:val="009A1309"/>
    <w:rsid w:val="009A21CC"/>
    <w:rsid w:val="009A3050"/>
    <w:rsid w:val="009A3398"/>
    <w:rsid w:val="009A52B8"/>
    <w:rsid w:val="009A621F"/>
    <w:rsid w:val="009A720A"/>
    <w:rsid w:val="009A75CF"/>
    <w:rsid w:val="009A7D23"/>
    <w:rsid w:val="009B07A7"/>
    <w:rsid w:val="009B0FDD"/>
    <w:rsid w:val="009B1255"/>
    <w:rsid w:val="009B17B4"/>
    <w:rsid w:val="009B184A"/>
    <w:rsid w:val="009B2C8D"/>
    <w:rsid w:val="009B3A38"/>
    <w:rsid w:val="009B6218"/>
    <w:rsid w:val="009B68AB"/>
    <w:rsid w:val="009B68DA"/>
    <w:rsid w:val="009B6E0E"/>
    <w:rsid w:val="009B7183"/>
    <w:rsid w:val="009C0093"/>
    <w:rsid w:val="009C0846"/>
    <w:rsid w:val="009C10EC"/>
    <w:rsid w:val="009C1530"/>
    <w:rsid w:val="009C1892"/>
    <w:rsid w:val="009C19AB"/>
    <w:rsid w:val="009C2159"/>
    <w:rsid w:val="009C3E30"/>
    <w:rsid w:val="009C4AE5"/>
    <w:rsid w:val="009C59E3"/>
    <w:rsid w:val="009C661A"/>
    <w:rsid w:val="009C787F"/>
    <w:rsid w:val="009C7BB0"/>
    <w:rsid w:val="009D2597"/>
    <w:rsid w:val="009D2F96"/>
    <w:rsid w:val="009D30C8"/>
    <w:rsid w:val="009D4003"/>
    <w:rsid w:val="009D4523"/>
    <w:rsid w:val="009D4543"/>
    <w:rsid w:val="009D4AB2"/>
    <w:rsid w:val="009D5CE6"/>
    <w:rsid w:val="009D7AAE"/>
    <w:rsid w:val="009E100E"/>
    <w:rsid w:val="009E26B5"/>
    <w:rsid w:val="009E2A7C"/>
    <w:rsid w:val="009E2DF2"/>
    <w:rsid w:val="009E4A32"/>
    <w:rsid w:val="009E4C49"/>
    <w:rsid w:val="009E4D98"/>
    <w:rsid w:val="009E51AB"/>
    <w:rsid w:val="009E552B"/>
    <w:rsid w:val="009E6922"/>
    <w:rsid w:val="009E704C"/>
    <w:rsid w:val="009F22A7"/>
    <w:rsid w:val="009F267C"/>
    <w:rsid w:val="009F2ED0"/>
    <w:rsid w:val="009F395C"/>
    <w:rsid w:val="009F43B6"/>
    <w:rsid w:val="009F4E22"/>
    <w:rsid w:val="009F5A83"/>
    <w:rsid w:val="009F6092"/>
    <w:rsid w:val="009F7AC8"/>
    <w:rsid w:val="009F7BAA"/>
    <w:rsid w:val="00A00289"/>
    <w:rsid w:val="00A00B3D"/>
    <w:rsid w:val="00A00C0B"/>
    <w:rsid w:val="00A02237"/>
    <w:rsid w:val="00A04957"/>
    <w:rsid w:val="00A06673"/>
    <w:rsid w:val="00A101A3"/>
    <w:rsid w:val="00A10293"/>
    <w:rsid w:val="00A1029A"/>
    <w:rsid w:val="00A10E46"/>
    <w:rsid w:val="00A11203"/>
    <w:rsid w:val="00A1316D"/>
    <w:rsid w:val="00A133F7"/>
    <w:rsid w:val="00A1364C"/>
    <w:rsid w:val="00A14D94"/>
    <w:rsid w:val="00A15945"/>
    <w:rsid w:val="00A1625D"/>
    <w:rsid w:val="00A16CB4"/>
    <w:rsid w:val="00A16F22"/>
    <w:rsid w:val="00A173F3"/>
    <w:rsid w:val="00A17FFE"/>
    <w:rsid w:val="00A20F53"/>
    <w:rsid w:val="00A21710"/>
    <w:rsid w:val="00A21C14"/>
    <w:rsid w:val="00A22601"/>
    <w:rsid w:val="00A24F25"/>
    <w:rsid w:val="00A256ED"/>
    <w:rsid w:val="00A25CB5"/>
    <w:rsid w:val="00A262EA"/>
    <w:rsid w:val="00A26EBC"/>
    <w:rsid w:val="00A2767C"/>
    <w:rsid w:val="00A30674"/>
    <w:rsid w:val="00A31343"/>
    <w:rsid w:val="00A320FB"/>
    <w:rsid w:val="00A33238"/>
    <w:rsid w:val="00A33623"/>
    <w:rsid w:val="00A33E82"/>
    <w:rsid w:val="00A33E8D"/>
    <w:rsid w:val="00A340F5"/>
    <w:rsid w:val="00A34AD1"/>
    <w:rsid w:val="00A35B2C"/>
    <w:rsid w:val="00A36093"/>
    <w:rsid w:val="00A375C9"/>
    <w:rsid w:val="00A417A9"/>
    <w:rsid w:val="00A42E40"/>
    <w:rsid w:val="00A433E5"/>
    <w:rsid w:val="00A43CE8"/>
    <w:rsid w:val="00A43E46"/>
    <w:rsid w:val="00A4456A"/>
    <w:rsid w:val="00A45236"/>
    <w:rsid w:val="00A468FF"/>
    <w:rsid w:val="00A46F30"/>
    <w:rsid w:val="00A4752E"/>
    <w:rsid w:val="00A47CD2"/>
    <w:rsid w:val="00A51CED"/>
    <w:rsid w:val="00A52E8D"/>
    <w:rsid w:val="00A54AC2"/>
    <w:rsid w:val="00A56219"/>
    <w:rsid w:val="00A56728"/>
    <w:rsid w:val="00A56CAA"/>
    <w:rsid w:val="00A57696"/>
    <w:rsid w:val="00A60220"/>
    <w:rsid w:val="00A61140"/>
    <w:rsid w:val="00A618CF"/>
    <w:rsid w:val="00A623A4"/>
    <w:rsid w:val="00A62935"/>
    <w:rsid w:val="00A62AB0"/>
    <w:rsid w:val="00A6305B"/>
    <w:rsid w:val="00A630DA"/>
    <w:rsid w:val="00A631EB"/>
    <w:rsid w:val="00A64CBF"/>
    <w:rsid w:val="00A64D67"/>
    <w:rsid w:val="00A64E0E"/>
    <w:rsid w:val="00A64FBC"/>
    <w:rsid w:val="00A66880"/>
    <w:rsid w:val="00A67171"/>
    <w:rsid w:val="00A70574"/>
    <w:rsid w:val="00A727FB"/>
    <w:rsid w:val="00A7496B"/>
    <w:rsid w:val="00A757B3"/>
    <w:rsid w:val="00A7652F"/>
    <w:rsid w:val="00A80962"/>
    <w:rsid w:val="00A856A9"/>
    <w:rsid w:val="00A870D2"/>
    <w:rsid w:val="00A872B2"/>
    <w:rsid w:val="00A87758"/>
    <w:rsid w:val="00A901EC"/>
    <w:rsid w:val="00A906D7"/>
    <w:rsid w:val="00A91037"/>
    <w:rsid w:val="00A91386"/>
    <w:rsid w:val="00A91FB2"/>
    <w:rsid w:val="00A9266F"/>
    <w:rsid w:val="00A93367"/>
    <w:rsid w:val="00A95134"/>
    <w:rsid w:val="00A958A9"/>
    <w:rsid w:val="00A95AB7"/>
    <w:rsid w:val="00A95B35"/>
    <w:rsid w:val="00A95C10"/>
    <w:rsid w:val="00A95DD0"/>
    <w:rsid w:val="00A975EF"/>
    <w:rsid w:val="00A97E12"/>
    <w:rsid w:val="00AA04D0"/>
    <w:rsid w:val="00AA1F03"/>
    <w:rsid w:val="00AA1FD2"/>
    <w:rsid w:val="00AA385B"/>
    <w:rsid w:val="00AA3A1B"/>
    <w:rsid w:val="00AA4093"/>
    <w:rsid w:val="00AA5C98"/>
    <w:rsid w:val="00AA6888"/>
    <w:rsid w:val="00AB08B4"/>
    <w:rsid w:val="00AB0B05"/>
    <w:rsid w:val="00AB0CBF"/>
    <w:rsid w:val="00AB1231"/>
    <w:rsid w:val="00AB29A9"/>
    <w:rsid w:val="00AB2B5F"/>
    <w:rsid w:val="00AB2C01"/>
    <w:rsid w:val="00AB34E5"/>
    <w:rsid w:val="00AB34F5"/>
    <w:rsid w:val="00AB39F8"/>
    <w:rsid w:val="00AB3D41"/>
    <w:rsid w:val="00AB421C"/>
    <w:rsid w:val="00AB463A"/>
    <w:rsid w:val="00AB47D2"/>
    <w:rsid w:val="00AB4DDA"/>
    <w:rsid w:val="00AB527B"/>
    <w:rsid w:val="00AB5532"/>
    <w:rsid w:val="00AB69B3"/>
    <w:rsid w:val="00AC0040"/>
    <w:rsid w:val="00AC02A8"/>
    <w:rsid w:val="00AC09C5"/>
    <w:rsid w:val="00AC13E5"/>
    <w:rsid w:val="00AC1CC0"/>
    <w:rsid w:val="00AC2C7F"/>
    <w:rsid w:val="00AC3293"/>
    <w:rsid w:val="00AC42A8"/>
    <w:rsid w:val="00AC49F7"/>
    <w:rsid w:val="00AC6A75"/>
    <w:rsid w:val="00AD0CE1"/>
    <w:rsid w:val="00AD0D32"/>
    <w:rsid w:val="00AD1C7B"/>
    <w:rsid w:val="00AD2302"/>
    <w:rsid w:val="00AD26E0"/>
    <w:rsid w:val="00AD2B22"/>
    <w:rsid w:val="00AD32CF"/>
    <w:rsid w:val="00AD47DE"/>
    <w:rsid w:val="00AD52FF"/>
    <w:rsid w:val="00AD5DAD"/>
    <w:rsid w:val="00AD60DA"/>
    <w:rsid w:val="00AD6EDA"/>
    <w:rsid w:val="00AD796F"/>
    <w:rsid w:val="00AE154F"/>
    <w:rsid w:val="00AE1605"/>
    <w:rsid w:val="00AE16D0"/>
    <w:rsid w:val="00AE18E8"/>
    <w:rsid w:val="00AE269F"/>
    <w:rsid w:val="00AE2D11"/>
    <w:rsid w:val="00AE2DBE"/>
    <w:rsid w:val="00AE304D"/>
    <w:rsid w:val="00AE34D6"/>
    <w:rsid w:val="00AE386C"/>
    <w:rsid w:val="00AE3B4A"/>
    <w:rsid w:val="00AE41E8"/>
    <w:rsid w:val="00AE53CB"/>
    <w:rsid w:val="00AE6589"/>
    <w:rsid w:val="00AF061F"/>
    <w:rsid w:val="00AF221C"/>
    <w:rsid w:val="00AF32F6"/>
    <w:rsid w:val="00AF35DF"/>
    <w:rsid w:val="00AF3814"/>
    <w:rsid w:val="00AF5803"/>
    <w:rsid w:val="00AF5B6F"/>
    <w:rsid w:val="00AF6813"/>
    <w:rsid w:val="00B02BA6"/>
    <w:rsid w:val="00B0489B"/>
    <w:rsid w:val="00B048FD"/>
    <w:rsid w:val="00B06466"/>
    <w:rsid w:val="00B06732"/>
    <w:rsid w:val="00B072A9"/>
    <w:rsid w:val="00B07951"/>
    <w:rsid w:val="00B079F2"/>
    <w:rsid w:val="00B100E2"/>
    <w:rsid w:val="00B11075"/>
    <w:rsid w:val="00B1108D"/>
    <w:rsid w:val="00B11D0E"/>
    <w:rsid w:val="00B13D29"/>
    <w:rsid w:val="00B15034"/>
    <w:rsid w:val="00B17BBF"/>
    <w:rsid w:val="00B20556"/>
    <w:rsid w:val="00B2095A"/>
    <w:rsid w:val="00B211B1"/>
    <w:rsid w:val="00B211F5"/>
    <w:rsid w:val="00B21EFD"/>
    <w:rsid w:val="00B220F2"/>
    <w:rsid w:val="00B22656"/>
    <w:rsid w:val="00B24B62"/>
    <w:rsid w:val="00B258CF"/>
    <w:rsid w:val="00B25DA8"/>
    <w:rsid w:val="00B26813"/>
    <w:rsid w:val="00B26C3B"/>
    <w:rsid w:val="00B274A3"/>
    <w:rsid w:val="00B31ECC"/>
    <w:rsid w:val="00B327CF"/>
    <w:rsid w:val="00B32B71"/>
    <w:rsid w:val="00B3385D"/>
    <w:rsid w:val="00B33B29"/>
    <w:rsid w:val="00B33BD4"/>
    <w:rsid w:val="00B33D75"/>
    <w:rsid w:val="00B3498F"/>
    <w:rsid w:val="00B36196"/>
    <w:rsid w:val="00B370C6"/>
    <w:rsid w:val="00B37BDC"/>
    <w:rsid w:val="00B37C33"/>
    <w:rsid w:val="00B4140E"/>
    <w:rsid w:val="00B420C5"/>
    <w:rsid w:val="00B42108"/>
    <w:rsid w:val="00B42E95"/>
    <w:rsid w:val="00B44F20"/>
    <w:rsid w:val="00B4743B"/>
    <w:rsid w:val="00B47BB6"/>
    <w:rsid w:val="00B5024E"/>
    <w:rsid w:val="00B5097D"/>
    <w:rsid w:val="00B509FD"/>
    <w:rsid w:val="00B531DA"/>
    <w:rsid w:val="00B539B4"/>
    <w:rsid w:val="00B54B1A"/>
    <w:rsid w:val="00B55626"/>
    <w:rsid w:val="00B55D11"/>
    <w:rsid w:val="00B55E24"/>
    <w:rsid w:val="00B57B70"/>
    <w:rsid w:val="00B60092"/>
    <w:rsid w:val="00B60201"/>
    <w:rsid w:val="00B6072A"/>
    <w:rsid w:val="00B63284"/>
    <w:rsid w:val="00B636D4"/>
    <w:rsid w:val="00B63A40"/>
    <w:rsid w:val="00B64A2E"/>
    <w:rsid w:val="00B64E7C"/>
    <w:rsid w:val="00B6503B"/>
    <w:rsid w:val="00B65611"/>
    <w:rsid w:val="00B65777"/>
    <w:rsid w:val="00B6589C"/>
    <w:rsid w:val="00B65D0E"/>
    <w:rsid w:val="00B666E1"/>
    <w:rsid w:val="00B66728"/>
    <w:rsid w:val="00B6682E"/>
    <w:rsid w:val="00B66D8F"/>
    <w:rsid w:val="00B70067"/>
    <w:rsid w:val="00B70842"/>
    <w:rsid w:val="00B70BF3"/>
    <w:rsid w:val="00B70C7D"/>
    <w:rsid w:val="00B71308"/>
    <w:rsid w:val="00B72422"/>
    <w:rsid w:val="00B72DF2"/>
    <w:rsid w:val="00B73B46"/>
    <w:rsid w:val="00B73B4D"/>
    <w:rsid w:val="00B73E54"/>
    <w:rsid w:val="00B74072"/>
    <w:rsid w:val="00B74AA4"/>
    <w:rsid w:val="00B76551"/>
    <w:rsid w:val="00B77244"/>
    <w:rsid w:val="00B775FB"/>
    <w:rsid w:val="00B7782A"/>
    <w:rsid w:val="00B779EC"/>
    <w:rsid w:val="00B8069C"/>
    <w:rsid w:val="00B80D77"/>
    <w:rsid w:val="00B815F3"/>
    <w:rsid w:val="00B83309"/>
    <w:rsid w:val="00B8354B"/>
    <w:rsid w:val="00B83F72"/>
    <w:rsid w:val="00B8451D"/>
    <w:rsid w:val="00B84BAB"/>
    <w:rsid w:val="00B85351"/>
    <w:rsid w:val="00B85A21"/>
    <w:rsid w:val="00B85FB5"/>
    <w:rsid w:val="00B8612A"/>
    <w:rsid w:val="00B87CD9"/>
    <w:rsid w:val="00B90987"/>
    <w:rsid w:val="00B90B68"/>
    <w:rsid w:val="00B90D13"/>
    <w:rsid w:val="00B934C7"/>
    <w:rsid w:val="00B93948"/>
    <w:rsid w:val="00B939E3"/>
    <w:rsid w:val="00B9511D"/>
    <w:rsid w:val="00B97974"/>
    <w:rsid w:val="00BA0279"/>
    <w:rsid w:val="00BA1F3F"/>
    <w:rsid w:val="00BA2037"/>
    <w:rsid w:val="00BA26EC"/>
    <w:rsid w:val="00BA345A"/>
    <w:rsid w:val="00BA3976"/>
    <w:rsid w:val="00BA3BE4"/>
    <w:rsid w:val="00BA4E56"/>
    <w:rsid w:val="00BA53DF"/>
    <w:rsid w:val="00BA5604"/>
    <w:rsid w:val="00BA5DB7"/>
    <w:rsid w:val="00BA61E2"/>
    <w:rsid w:val="00BA680A"/>
    <w:rsid w:val="00BA6C5C"/>
    <w:rsid w:val="00BA7C1B"/>
    <w:rsid w:val="00BB0033"/>
    <w:rsid w:val="00BB0EEB"/>
    <w:rsid w:val="00BB0F1C"/>
    <w:rsid w:val="00BB10DA"/>
    <w:rsid w:val="00BB133D"/>
    <w:rsid w:val="00BB1885"/>
    <w:rsid w:val="00BB36A7"/>
    <w:rsid w:val="00BB37F1"/>
    <w:rsid w:val="00BB3AEB"/>
    <w:rsid w:val="00BB4084"/>
    <w:rsid w:val="00BB47E0"/>
    <w:rsid w:val="00BB4E8C"/>
    <w:rsid w:val="00BB5ED4"/>
    <w:rsid w:val="00BB607D"/>
    <w:rsid w:val="00BB718B"/>
    <w:rsid w:val="00BB7825"/>
    <w:rsid w:val="00BB7EC8"/>
    <w:rsid w:val="00BC0F25"/>
    <w:rsid w:val="00BC1298"/>
    <w:rsid w:val="00BC28D3"/>
    <w:rsid w:val="00BC386E"/>
    <w:rsid w:val="00BC5F87"/>
    <w:rsid w:val="00BC7C51"/>
    <w:rsid w:val="00BD03ED"/>
    <w:rsid w:val="00BD0DB1"/>
    <w:rsid w:val="00BD108F"/>
    <w:rsid w:val="00BD1181"/>
    <w:rsid w:val="00BD1912"/>
    <w:rsid w:val="00BD2605"/>
    <w:rsid w:val="00BD2E7E"/>
    <w:rsid w:val="00BD3AF6"/>
    <w:rsid w:val="00BD3C7A"/>
    <w:rsid w:val="00BD424F"/>
    <w:rsid w:val="00BD50EF"/>
    <w:rsid w:val="00BD59ED"/>
    <w:rsid w:val="00BD6C03"/>
    <w:rsid w:val="00BD6CD0"/>
    <w:rsid w:val="00BD7543"/>
    <w:rsid w:val="00BE03C8"/>
    <w:rsid w:val="00BE044C"/>
    <w:rsid w:val="00BE184B"/>
    <w:rsid w:val="00BE32F6"/>
    <w:rsid w:val="00BE3D68"/>
    <w:rsid w:val="00BE456B"/>
    <w:rsid w:val="00BE47FA"/>
    <w:rsid w:val="00BE5AA8"/>
    <w:rsid w:val="00BE5E9A"/>
    <w:rsid w:val="00BE6C5B"/>
    <w:rsid w:val="00BF0B1C"/>
    <w:rsid w:val="00BF0C61"/>
    <w:rsid w:val="00BF1E98"/>
    <w:rsid w:val="00BF3587"/>
    <w:rsid w:val="00BF3E4E"/>
    <w:rsid w:val="00BF4850"/>
    <w:rsid w:val="00BF56CC"/>
    <w:rsid w:val="00BF7C74"/>
    <w:rsid w:val="00C023D0"/>
    <w:rsid w:val="00C02C25"/>
    <w:rsid w:val="00C03B03"/>
    <w:rsid w:val="00C04649"/>
    <w:rsid w:val="00C06678"/>
    <w:rsid w:val="00C079A4"/>
    <w:rsid w:val="00C10079"/>
    <w:rsid w:val="00C10BEE"/>
    <w:rsid w:val="00C11329"/>
    <w:rsid w:val="00C12A54"/>
    <w:rsid w:val="00C12C46"/>
    <w:rsid w:val="00C13049"/>
    <w:rsid w:val="00C14D0F"/>
    <w:rsid w:val="00C1516A"/>
    <w:rsid w:val="00C15B36"/>
    <w:rsid w:val="00C15C2A"/>
    <w:rsid w:val="00C16A26"/>
    <w:rsid w:val="00C17118"/>
    <w:rsid w:val="00C17527"/>
    <w:rsid w:val="00C1799E"/>
    <w:rsid w:val="00C21180"/>
    <w:rsid w:val="00C2161D"/>
    <w:rsid w:val="00C217DE"/>
    <w:rsid w:val="00C21C4C"/>
    <w:rsid w:val="00C21D85"/>
    <w:rsid w:val="00C24533"/>
    <w:rsid w:val="00C24849"/>
    <w:rsid w:val="00C24CE2"/>
    <w:rsid w:val="00C25034"/>
    <w:rsid w:val="00C272B3"/>
    <w:rsid w:val="00C276C0"/>
    <w:rsid w:val="00C31191"/>
    <w:rsid w:val="00C31875"/>
    <w:rsid w:val="00C31E7D"/>
    <w:rsid w:val="00C32BC5"/>
    <w:rsid w:val="00C32D53"/>
    <w:rsid w:val="00C3344A"/>
    <w:rsid w:val="00C33CF1"/>
    <w:rsid w:val="00C3402B"/>
    <w:rsid w:val="00C35544"/>
    <w:rsid w:val="00C35FB4"/>
    <w:rsid w:val="00C366C5"/>
    <w:rsid w:val="00C36779"/>
    <w:rsid w:val="00C36BB1"/>
    <w:rsid w:val="00C37E2D"/>
    <w:rsid w:val="00C40F1A"/>
    <w:rsid w:val="00C42231"/>
    <w:rsid w:val="00C427E8"/>
    <w:rsid w:val="00C43125"/>
    <w:rsid w:val="00C437C0"/>
    <w:rsid w:val="00C43A9C"/>
    <w:rsid w:val="00C4522F"/>
    <w:rsid w:val="00C4556D"/>
    <w:rsid w:val="00C46185"/>
    <w:rsid w:val="00C46529"/>
    <w:rsid w:val="00C46980"/>
    <w:rsid w:val="00C46B0A"/>
    <w:rsid w:val="00C47CC0"/>
    <w:rsid w:val="00C47FA5"/>
    <w:rsid w:val="00C5013B"/>
    <w:rsid w:val="00C5147B"/>
    <w:rsid w:val="00C52CE3"/>
    <w:rsid w:val="00C544C5"/>
    <w:rsid w:val="00C56737"/>
    <w:rsid w:val="00C56822"/>
    <w:rsid w:val="00C569D7"/>
    <w:rsid w:val="00C6106F"/>
    <w:rsid w:val="00C6132F"/>
    <w:rsid w:val="00C61A04"/>
    <w:rsid w:val="00C61D00"/>
    <w:rsid w:val="00C63654"/>
    <w:rsid w:val="00C642F2"/>
    <w:rsid w:val="00C64652"/>
    <w:rsid w:val="00C64811"/>
    <w:rsid w:val="00C6535A"/>
    <w:rsid w:val="00C6582A"/>
    <w:rsid w:val="00C66119"/>
    <w:rsid w:val="00C66628"/>
    <w:rsid w:val="00C66ED1"/>
    <w:rsid w:val="00C70830"/>
    <w:rsid w:val="00C71775"/>
    <w:rsid w:val="00C719C2"/>
    <w:rsid w:val="00C719CF"/>
    <w:rsid w:val="00C71B51"/>
    <w:rsid w:val="00C71F46"/>
    <w:rsid w:val="00C7378A"/>
    <w:rsid w:val="00C73EF6"/>
    <w:rsid w:val="00C74510"/>
    <w:rsid w:val="00C754BE"/>
    <w:rsid w:val="00C75876"/>
    <w:rsid w:val="00C75ADA"/>
    <w:rsid w:val="00C75F76"/>
    <w:rsid w:val="00C768A8"/>
    <w:rsid w:val="00C76C92"/>
    <w:rsid w:val="00C76DDB"/>
    <w:rsid w:val="00C76F7D"/>
    <w:rsid w:val="00C77151"/>
    <w:rsid w:val="00C80B57"/>
    <w:rsid w:val="00C81F68"/>
    <w:rsid w:val="00C82099"/>
    <w:rsid w:val="00C8249A"/>
    <w:rsid w:val="00C831FA"/>
    <w:rsid w:val="00C84141"/>
    <w:rsid w:val="00C85300"/>
    <w:rsid w:val="00C85486"/>
    <w:rsid w:val="00C85E73"/>
    <w:rsid w:val="00C8612A"/>
    <w:rsid w:val="00C861F4"/>
    <w:rsid w:val="00C90E72"/>
    <w:rsid w:val="00C92738"/>
    <w:rsid w:val="00C927C4"/>
    <w:rsid w:val="00C93BF5"/>
    <w:rsid w:val="00C9434D"/>
    <w:rsid w:val="00C9475B"/>
    <w:rsid w:val="00C955FD"/>
    <w:rsid w:val="00C9604D"/>
    <w:rsid w:val="00C964C0"/>
    <w:rsid w:val="00C96B85"/>
    <w:rsid w:val="00C97ACB"/>
    <w:rsid w:val="00CA17AE"/>
    <w:rsid w:val="00CA1A02"/>
    <w:rsid w:val="00CA2283"/>
    <w:rsid w:val="00CA2830"/>
    <w:rsid w:val="00CA3025"/>
    <w:rsid w:val="00CA33D5"/>
    <w:rsid w:val="00CA5898"/>
    <w:rsid w:val="00CB0A86"/>
    <w:rsid w:val="00CB165C"/>
    <w:rsid w:val="00CB16B7"/>
    <w:rsid w:val="00CB2A8B"/>
    <w:rsid w:val="00CB2C65"/>
    <w:rsid w:val="00CB3EC2"/>
    <w:rsid w:val="00CB55F1"/>
    <w:rsid w:val="00CB696D"/>
    <w:rsid w:val="00CB6C4B"/>
    <w:rsid w:val="00CB7269"/>
    <w:rsid w:val="00CC0188"/>
    <w:rsid w:val="00CC08AD"/>
    <w:rsid w:val="00CC1735"/>
    <w:rsid w:val="00CC21C3"/>
    <w:rsid w:val="00CC2AEB"/>
    <w:rsid w:val="00CC46A6"/>
    <w:rsid w:val="00CC72EE"/>
    <w:rsid w:val="00CC73B3"/>
    <w:rsid w:val="00CD011A"/>
    <w:rsid w:val="00CD08C5"/>
    <w:rsid w:val="00CD0918"/>
    <w:rsid w:val="00CD1462"/>
    <w:rsid w:val="00CD16AF"/>
    <w:rsid w:val="00CD17BD"/>
    <w:rsid w:val="00CD1A86"/>
    <w:rsid w:val="00CD2CE5"/>
    <w:rsid w:val="00CD2DC2"/>
    <w:rsid w:val="00CD3C68"/>
    <w:rsid w:val="00CD3F6B"/>
    <w:rsid w:val="00CD486C"/>
    <w:rsid w:val="00CD4BAE"/>
    <w:rsid w:val="00CD54AD"/>
    <w:rsid w:val="00CD594D"/>
    <w:rsid w:val="00CD5E61"/>
    <w:rsid w:val="00CD704B"/>
    <w:rsid w:val="00CD7FCF"/>
    <w:rsid w:val="00CE30F3"/>
    <w:rsid w:val="00CE4180"/>
    <w:rsid w:val="00CE6995"/>
    <w:rsid w:val="00CF00C0"/>
    <w:rsid w:val="00CF0C7A"/>
    <w:rsid w:val="00CF222F"/>
    <w:rsid w:val="00CF2517"/>
    <w:rsid w:val="00CF2AAB"/>
    <w:rsid w:val="00CF2E87"/>
    <w:rsid w:val="00CF3253"/>
    <w:rsid w:val="00CF3953"/>
    <w:rsid w:val="00CF4BAD"/>
    <w:rsid w:val="00CF4E13"/>
    <w:rsid w:val="00CF566E"/>
    <w:rsid w:val="00CF5E48"/>
    <w:rsid w:val="00CF76DC"/>
    <w:rsid w:val="00D007A9"/>
    <w:rsid w:val="00D008D8"/>
    <w:rsid w:val="00D00D51"/>
    <w:rsid w:val="00D0130F"/>
    <w:rsid w:val="00D01596"/>
    <w:rsid w:val="00D02C5D"/>
    <w:rsid w:val="00D03427"/>
    <w:rsid w:val="00D047C7"/>
    <w:rsid w:val="00D04D4A"/>
    <w:rsid w:val="00D05AEA"/>
    <w:rsid w:val="00D05CEA"/>
    <w:rsid w:val="00D06112"/>
    <w:rsid w:val="00D07823"/>
    <w:rsid w:val="00D07ED0"/>
    <w:rsid w:val="00D11FB8"/>
    <w:rsid w:val="00D1288A"/>
    <w:rsid w:val="00D12C6B"/>
    <w:rsid w:val="00D13268"/>
    <w:rsid w:val="00D150D0"/>
    <w:rsid w:val="00D15C76"/>
    <w:rsid w:val="00D170E4"/>
    <w:rsid w:val="00D20082"/>
    <w:rsid w:val="00D2028F"/>
    <w:rsid w:val="00D209D7"/>
    <w:rsid w:val="00D22150"/>
    <w:rsid w:val="00D22CDA"/>
    <w:rsid w:val="00D23A27"/>
    <w:rsid w:val="00D23C57"/>
    <w:rsid w:val="00D245B6"/>
    <w:rsid w:val="00D25506"/>
    <w:rsid w:val="00D257FE"/>
    <w:rsid w:val="00D261E0"/>
    <w:rsid w:val="00D2724D"/>
    <w:rsid w:val="00D30317"/>
    <w:rsid w:val="00D3056C"/>
    <w:rsid w:val="00D30AC3"/>
    <w:rsid w:val="00D3155A"/>
    <w:rsid w:val="00D3214B"/>
    <w:rsid w:val="00D33709"/>
    <w:rsid w:val="00D3391D"/>
    <w:rsid w:val="00D35F8E"/>
    <w:rsid w:val="00D37131"/>
    <w:rsid w:val="00D4067D"/>
    <w:rsid w:val="00D40E29"/>
    <w:rsid w:val="00D40F82"/>
    <w:rsid w:val="00D41D27"/>
    <w:rsid w:val="00D42565"/>
    <w:rsid w:val="00D43A8B"/>
    <w:rsid w:val="00D43C78"/>
    <w:rsid w:val="00D44AC3"/>
    <w:rsid w:val="00D45252"/>
    <w:rsid w:val="00D45B2B"/>
    <w:rsid w:val="00D47A1A"/>
    <w:rsid w:val="00D47FAE"/>
    <w:rsid w:val="00D50556"/>
    <w:rsid w:val="00D510ED"/>
    <w:rsid w:val="00D5161A"/>
    <w:rsid w:val="00D523D2"/>
    <w:rsid w:val="00D5309B"/>
    <w:rsid w:val="00D538EB"/>
    <w:rsid w:val="00D539A4"/>
    <w:rsid w:val="00D54171"/>
    <w:rsid w:val="00D55BB1"/>
    <w:rsid w:val="00D57D3B"/>
    <w:rsid w:val="00D57DD3"/>
    <w:rsid w:val="00D60DE9"/>
    <w:rsid w:val="00D634D0"/>
    <w:rsid w:val="00D63D2F"/>
    <w:rsid w:val="00D65EC4"/>
    <w:rsid w:val="00D65F42"/>
    <w:rsid w:val="00D663FB"/>
    <w:rsid w:val="00D67A0D"/>
    <w:rsid w:val="00D67DCB"/>
    <w:rsid w:val="00D708E5"/>
    <w:rsid w:val="00D71424"/>
    <w:rsid w:val="00D716A2"/>
    <w:rsid w:val="00D7342C"/>
    <w:rsid w:val="00D736FC"/>
    <w:rsid w:val="00D73742"/>
    <w:rsid w:val="00D7443C"/>
    <w:rsid w:val="00D74A30"/>
    <w:rsid w:val="00D74E06"/>
    <w:rsid w:val="00D8016A"/>
    <w:rsid w:val="00D803AE"/>
    <w:rsid w:val="00D803C1"/>
    <w:rsid w:val="00D8177F"/>
    <w:rsid w:val="00D828A5"/>
    <w:rsid w:val="00D82CDC"/>
    <w:rsid w:val="00D82E3D"/>
    <w:rsid w:val="00D846E4"/>
    <w:rsid w:val="00D84BAF"/>
    <w:rsid w:val="00D8524E"/>
    <w:rsid w:val="00D86CE0"/>
    <w:rsid w:val="00D86E45"/>
    <w:rsid w:val="00D87964"/>
    <w:rsid w:val="00D87EB5"/>
    <w:rsid w:val="00D925A7"/>
    <w:rsid w:val="00D932E9"/>
    <w:rsid w:val="00D93412"/>
    <w:rsid w:val="00D93D82"/>
    <w:rsid w:val="00D950EF"/>
    <w:rsid w:val="00D95204"/>
    <w:rsid w:val="00D95210"/>
    <w:rsid w:val="00D9598B"/>
    <w:rsid w:val="00D96E66"/>
    <w:rsid w:val="00D97187"/>
    <w:rsid w:val="00DA08D8"/>
    <w:rsid w:val="00DA163A"/>
    <w:rsid w:val="00DA227B"/>
    <w:rsid w:val="00DA2ACB"/>
    <w:rsid w:val="00DA35A3"/>
    <w:rsid w:val="00DA36BA"/>
    <w:rsid w:val="00DA5F5F"/>
    <w:rsid w:val="00DB038E"/>
    <w:rsid w:val="00DB06BB"/>
    <w:rsid w:val="00DB083A"/>
    <w:rsid w:val="00DB10D6"/>
    <w:rsid w:val="00DB1C25"/>
    <w:rsid w:val="00DB1F94"/>
    <w:rsid w:val="00DB6801"/>
    <w:rsid w:val="00DB6E4C"/>
    <w:rsid w:val="00DB7D04"/>
    <w:rsid w:val="00DB7E84"/>
    <w:rsid w:val="00DC00AF"/>
    <w:rsid w:val="00DC0E53"/>
    <w:rsid w:val="00DC1140"/>
    <w:rsid w:val="00DC212D"/>
    <w:rsid w:val="00DC2178"/>
    <w:rsid w:val="00DC2301"/>
    <w:rsid w:val="00DC2849"/>
    <w:rsid w:val="00DC2D4A"/>
    <w:rsid w:val="00DC30A0"/>
    <w:rsid w:val="00DC393B"/>
    <w:rsid w:val="00DC4FB0"/>
    <w:rsid w:val="00DC51DB"/>
    <w:rsid w:val="00DC5764"/>
    <w:rsid w:val="00DC6746"/>
    <w:rsid w:val="00DC6BEF"/>
    <w:rsid w:val="00DC726E"/>
    <w:rsid w:val="00DC7BF2"/>
    <w:rsid w:val="00DD08C1"/>
    <w:rsid w:val="00DD17C8"/>
    <w:rsid w:val="00DD1DD0"/>
    <w:rsid w:val="00DD2058"/>
    <w:rsid w:val="00DD22B6"/>
    <w:rsid w:val="00DD2767"/>
    <w:rsid w:val="00DD326A"/>
    <w:rsid w:val="00DD330A"/>
    <w:rsid w:val="00DD38A7"/>
    <w:rsid w:val="00DD4142"/>
    <w:rsid w:val="00DD4E3A"/>
    <w:rsid w:val="00DD4F7A"/>
    <w:rsid w:val="00DD59EA"/>
    <w:rsid w:val="00DD5D7E"/>
    <w:rsid w:val="00DD6D62"/>
    <w:rsid w:val="00DD71EF"/>
    <w:rsid w:val="00DD73E1"/>
    <w:rsid w:val="00DD7544"/>
    <w:rsid w:val="00DE2673"/>
    <w:rsid w:val="00DE2E69"/>
    <w:rsid w:val="00DE3F89"/>
    <w:rsid w:val="00DE4057"/>
    <w:rsid w:val="00DE43E8"/>
    <w:rsid w:val="00DE485E"/>
    <w:rsid w:val="00DE4A1E"/>
    <w:rsid w:val="00DE535B"/>
    <w:rsid w:val="00DE5AE6"/>
    <w:rsid w:val="00DE6548"/>
    <w:rsid w:val="00DE6A0F"/>
    <w:rsid w:val="00DE71C5"/>
    <w:rsid w:val="00DE7C86"/>
    <w:rsid w:val="00DF02CD"/>
    <w:rsid w:val="00DF0F7C"/>
    <w:rsid w:val="00DF3221"/>
    <w:rsid w:val="00DF36E6"/>
    <w:rsid w:val="00DF4328"/>
    <w:rsid w:val="00DF529A"/>
    <w:rsid w:val="00DF56A6"/>
    <w:rsid w:val="00DF58C3"/>
    <w:rsid w:val="00DF6680"/>
    <w:rsid w:val="00DF6DBF"/>
    <w:rsid w:val="00DF7A38"/>
    <w:rsid w:val="00DF7C72"/>
    <w:rsid w:val="00DF7FB0"/>
    <w:rsid w:val="00E00858"/>
    <w:rsid w:val="00E00C5C"/>
    <w:rsid w:val="00E0140C"/>
    <w:rsid w:val="00E0192C"/>
    <w:rsid w:val="00E03B54"/>
    <w:rsid w:val="00E0476F"/>
    <w:rsid w:val="00E07C56"/>
    <w:rsid w:val="00E110A4"/>
    <w:rsid w:val="00E134D4"/>
    <w:rsid w:val="00E13B00"/>
    <w:rsid w:val="00E145BA"/>
    <w:rsid w:val="00E1560A"/>
    <w:rsid w:val="00E15722"/>
    <w:rsid w:val="00E15EF6"/>
    <w:rsid w:val="00E1630F"/>
    <w:rsid w:val="00E1757D"/>
    <w:rsid w:val="00E17E98"/>
    <w:rsid w:val="00E22DAA"/>
    <w:rsid w:val="00E23C5D"/>
    <w:rsid w:val="00E245A0"/>
    <w:rsid w:val="00E2509C"/>
    <w:rsid w:val="00E253AF"/>
    <w:rsid w:val="00E2622B"/>
    <w:rsid w:val="00E2677F"/>
    <w:rsid w:val="00E267E0"/>
    <w:rsid w:val="00E26AC8"/>
    <w:rsid w:val="00E26C07"/>
    <w:rsid w:val="00E275FB"/>
    <w:rsid w:val="00E277A5"/>
    <w:rsid w:val="00E27AF8"/>
    <w:rsid w:val="00E30318"/>
    <w:rsid w:val="00E30EBA"/>
    <w:rsid w:val="00E31657"/>
    <w:rsid w:val="00E319EB"/>
    <w:rsid w:val="00E31CFF"/>
    <w:rsid w:val="00E33AE6"/>
    <w:rsid w:val="00E3402C"/>
    <w:rsid w:val="00E34B6E"/>
    <w:rsid w:val="00E365B3"/>
    <w:rsid w:val="00E422D7"/>
    <w:rsid w:val="00E42981"/>
    <w:rsid w:val="00E4443A"/>
    <w:rsid w:val="00E44C31"/>
    <w:rsid w:val="00E47293"/>
    <w:rsid w:val="00E47841"/>
    <w:rsid w:val="00E5284F"/>
    <w:rsid w:val="00E52D57"/>
    <w:rsid w:val="00E54442"/>
    <w:rsid w:val="00E55385"/>
    <w:rsid w:val="00E553E0"/>
    <w:rsid w:val="00E5590F"/>
    <w:rsid w:val="00E56106"/>
    <w:rsid w:val="00E569CA"/>
    <w:rsid w:val="00E57A39"/>
    <w:rsid w:val="00E60446"/>
    <w:rsid w:val="00E60531"/>
    <w:rsid w:val="00E60796"/>
    <w:rsid w:val="00E621D7"/>
    <w:rsid w:val="00E62885"/>
    <w:rsid w:val="00E64FB2"/>
    <w:rsid w:val="00E65933"/>
    <w:rsid w:val="00E65AC6"/>
    <w:rsid w:val="00E660DC"/>
    <w:rsid w:val="00E6750F"/>
    <w:rsid w:val="00E707AE"/>
    <w:rsid w:val="00E71A0F"/>
    <w:rsid w:val="00E7297C"/>
    <w:rsid w:val="00E72A0D"/>
    <w:rsid w:val="00E742F3"/>
    <w:rsid w:val="00E74454"/>
    <w:rsid w:val="00E74D73"/>
    <w:rsid w:val="00E750A8"/>
    <w:rsid w:val="00E75953"/>
    <w:rsid w:val="00E75F6C"/>
    <w:rsid w:val="00E76ADC"/>
    <w:rsid w:val="00E76B17"/>
    <w:rsid w:val="00E76E9F"/>
    <w:rsid w:val="00E777AC"/>
    <w:rsid w:val="00E815ED"/>
    <w:rsid w:val="00E82DCF"/>
    <w:rsid w:val="00E82F19"/>
    <w:rsid w:val="00E8327C"/>
    <w:rsid w:val="00E8338C"/>
    <w:rsid w:val="00E8434B"/>
    <w:rsid w:val="00E848F5"/>
    <w:rsid w:val="00E84F13"/>
    <w:rsid w:val="00E86E99"/>
    <w:rsid w:val="00E915B0"/>
    <w:rsid w:val="00E92225"/>
    <w:rsid w:val="00E93509"/>
    <w:rsid w:val="00E942E8"/>
    <w:rsid w:val="00E94972"/>
    <w:rsid w:val="00E94A13"/>
    <w:rsid w:val="00E9537D"/>
    <w:rsid w:val="00E96108"/>
    <w:rsid w:val="00E96232"/>
    <w:rsid w:val="00E96AEB"/>
    <w:rsid w:val="00E96D39"/>
    <w:rsid w:val="00E96FE9"/>
    <w:rsid w:val="00E97AB2"/>
    <w:rsid w:val="00E97B10"/>
    <w:rsid w:val="00EA05D9"/>
    <w:rsid w:val="00EA06D9"/>
    <w:rsid w:val="00EA0EBB"/>
    <w:rsid w:val="00EA13DE"/>
    <w:rsid w:val="00EA1FBC"/>
    <w:rsid w:val="00EA30C5"/>
    <w:rsid w:val="00EA3BC9"/>
    <w:rsid w:val="00EA44B8"/>
    <w:rsid w:val="00EA48D9"/>
    <w:rsid w:val="00EA4933"/>
    <w:rsid w:val="00EA4B28"/>
    <w:rsid w:val="00EA5C99"/>
    <w:rsid w:val="00EA5FF2"/>
    <w:rsid w:val="00EA7384"/>
    <w:rsid w:val="00EB02AD"/>
    <w:rsid w:val="00EB0A93"/>
    <w:rsid w:val="00EB16AD"/>
    <w:rsid w:val="00EB2662"/>
    <w:rsid w:val="00EB31F6"/>
    <w:rsid w:val="00EB35A8"/>
    <w:rsid w:val="00EB37FE"/>
    <w:rsid w:val="00EB57EA"/>
    <w:rsid w:val="00EB5A8E"/>
    <w:rsid w:val="00EC0E3A"/>
    <w:rsid w:val="00EC1F45"/>
    <w:rsid w:val="00EC21D7"/>
    <w:rsid w:val="00EC2540"/>
    <w:rsid w:val="00EC3ECD"/>
    <w:rsid w:val="00EC5FDC"/>
    <w:rsid w:val="00EC686A"/>
    <w:rsid w:val="00EC7160"/>
    <w:rsid w:val="00ED0460"/>
    <w:rsid w:val="00ED0D25"/>
    <w:rsid w:val="00ED1571"/>
    <w:rsid w:val="00ED16A7"/>
    <w:rsid w:val="00ED19B7"/>
    <w:rsid w:val="00ED2007"/>
    <w:rsid w:val="00ED372C"/>
    <w:rsid w:val="00ED3B62"/>
    <w:rsid w:val="00ED3C8F"/>
    <w:rsid w:val="00ED3C99"/>
    <w:rsid w:val="00ED40FA"/>
    <w:rsid w:val="00ED4A7E"/>
    <w:rsid w:val="00ED595A"/>
    <w:rsid w:val="00ED6C51"/>
    <w:rsid w:val="00ED707A"/>
    <w:rsid w:val="00ED75C7"/>
    <w:rsid w:val="00ED7A00"/>
    <w:rsid w:val="00ED7B23"/>
    <w:rsid w:val="00ED7F9C"/>
    <w:rsid w:val="00EE07C3"/>
    <w:rsid w:val="00EE1029"/>
    <w:rsid w:val="00EE1C67"/>
    <w:rsid w:val="00EE227D"/>
    <w:rsid w:val="00EE2EB1"/>
    <w:rsid w:val="00EE2F4F"/>
    <w:rsid w:val="00EE3039"/>
    <w:rsid w:val="00EE4FB0"/>
    <w:rsid w:val="00EE55EF"/>
    <w:rsid w:val="00EE6C86"/>
    <w:rsid w:val="00EE6CF6"/>
    <w:rsid w:val="00EF03B7"/>
    <w:rsid w:val="00EF1C5F"/>
    <w:rsid w:val="00EF2BFE"/>
    <w:rsid w:val="00EF38C1"/>
    <w:rsid w:val="00EF432B"/>
    <w:rsid w:val="00EF4C49"/>
    <w:rsid w:val="00EF4C6E"/>
    <w:rsid w:val="00EF6374"/>
    <w:rsid w:val="00EF65A2"/>
    <w:rsid w:val="00EF691A"/>
    <w:rsid w:val="00EF7085"/>
    <w:rsid w:val="00EF7ED1"/>
    <w:rsid w:val="00F008C1"/>
    <w:rsid w:val="00F00CE3"/>
    <w:rsid w:val="00F02BDC"/>
    <w:rsid w:val="00F030DF"/>
    <w:rsid w:val="00F03723"/>
    <w:rsid w:val="00F06074"/>
    <w:rsid w:val="00F0632D"/>
    <w:rsid w:val="00F12002"/>
    <w:rsid w:val="00F124C8"/>
    <w:rsid w:val="00F13BCA"/>
    <w:rsid w:val="00F14339"/>
    <w:rsid w:val="00F144D2"/>
    <w:rsid w:val="00F159CC"/>
    <w:rsid w:val="00F15EEC"/>
    <w:rsid w:val="00F16029"/>
    <w:rsid w:val="00F16388"/>
    <w:rsid w:val="00F23B6F"/>
    <w:rsid w:val="00F24207"/>
    <w:rsid w:val="00F25E21"/>
    <w:rsid w:val="00F306E8"/>
    <w:rsid w:val="00F30F00"/>
    <w:rsid w:val="00F315F1"/>
    <w:rsid w:val="00F3178E"/>
    <w:rsid w:val="00F32620"/>
    <w:rsid w:val="00F33483"/>
    <w:rsid w:val="00F33932"/>
    <w:rsid w:val="00F34CBC"/>
    <w:rsid w:val="00F35E6F"/>
    <w:rsid w:val="00F366D3"/>
    <w:rsid w:val="00F36D0A"/>
    <w:rsid w:val="00F36EFE"/>
    <w:rsid w:val="00F373D5"/>
    <w:rsid w:val="00F400D2"/>
    <w:rsid w:val="00F41B39"/>
    <w:rsid w:val="00F422E7"/>
    <w:rsid w:val="00F42A82"/>
    <w:rsid w:val="00F435D3"/>
    <w:rsid w:val="00F445C9"/>
    <w:rsid w:val="00F44A73"/>
    <w:rsid w:val="00F45724"/>
    <w:rsid w:val="00F47C11"/>
    <w:rsid w:val="00F50350"/>
    <w:rsid w:val="00F50EE9"/>
    <w:rsid w:val="00F53149"/>
    <w:rsid w:val="00F539EC"/>
    <w:rsid w:val="00F55D81"/>
    <w:rsid w:val="00F55DCA"/>
    <w:rsid w:val="00F56740"/>
    <w:rsid w:val="00F60179"/>
    <w:rsid w:val="00F648A6"/>
    <w:rsid w:val="00F65114"/>
    <w:rsid w:val="00F7005A"/>
    <w:rsid w:val="00F715ED"/>
    <w:rsid w:val="00F740C1"/>
    <w:rsid w:val="00F7578A"/>
    <w:rsid w:val="00F75A03"/>
    <w:rsid w:val="00F75AFE"/>
    <w:rsid w:val="00F7625D"/>
    <w:rsid w:val="00F7682A"/>
    <w:rsid w:val="00F770D4"/>
    <w:rsid w:val="00F77F16"/>
    <w:rsid w:val="00F803B2"/>
    <w:rsid w:val="00F81928"/>
    <w:rsid w:val="00F81BB3"/>
    <w:rsid w:val="00F81C7A"/>
    <w:rsid w:val="00F8219A"/>
    <w:rsid w:val="00F826FE"/>
    <w:rsid w:val="00F83CC7"/>
    <w:rsid w:val="00F83EBD"/>
    <w:rsid w:val="00F8773E"/>
    <w:rsid w:val="00F90606"/>
    <w:rsid w:val="00F906C5"/>
    <w:rsid w:val="00F90FF5"/>
    <w:rsid w:val="00F917B6"/>
    <w:rsid w:val="00F91A8C"/>
    <w:rsid w:val="00F928FE"/>
    <w:rsid w:val="00F93638"/>
    <w:rsid w:val="00F94035"/>
    <w:rsid w:val="00F94162"/>
    <w:rsid w:val="00F94385"/>
    <w:rsid w:val="00F9549A"/>
    <w:rsid w:val="00F9616D"/>
    <w:rsid w:val="00F96A71"/>
    <w:rsid w:val="00F96AAE"/>
    <w:rsid w:val="00F97C7A"/>
    <w:rsid w:val="00F97ED0"/>
    <w:rsid w:val="00FA0E3B"/>
    <w:rsid w:val="00FA0E6E"/>
    <w:rsid w:val="00FA0FF8"/>
    <w:rsid w:val="00FA2827"/>
    <w:rsid w:val="00FA2DFE"/>
    <w:rsid w:val="00FA308F"/>
    <w:rsid w:val="00FA3EF3"/>
    <w:rsid w:val="00FA456E"/>
    <w:rsid w:val="00FA4948"/>
    <w:rsid w:val="00FA5C03"/>
    <w:rsid w:val="00FA6BE4"/>
    <w:rsid w:val="00FA6EF5"/>
    <w:rsid w:val="00FA7585"/>
    <w:rsid w:val="00FA7925"/>
    <w:rsid w:val="00FA79D2"/>
    <w:rsid w:val="00FB0923"/>
    <w:rsid w:val="00FB2862"/>
    <w:rsid w:val="00FB29C1"/>
    <w:rsid w:val="00FB2C8C"/>
    <w:rsid w:val="00FB3B9D"/>
    <w:rsid w:val="00FB3FBD"/>
    <w:rsid w:val="00FB4D26"/>
    <w:rsid w:val="00FB51B9"/>
    <w:rsid w:val="00FB5689"/>
    <w:rsid w:val="00FB56A6"/>
    <w:rsid w:val="00FB5925"/>
    <w:rsid w:val="00FB72F4"/>
    <w:rsid w:val="00FB7AFE"/>
    <w:rsid w:val="00FC2550"/>
    <w:rsid w:val="00FC300B"/>
    <w:rsid w:val="00FC3FC6"/>
    <w:rsid w:val="00FC500D"/>
    <w:rsid w:val="00FC5AB4"/>
    <w:rsid w:val="00FC62BD"/>
    <w:rsid w:val="00FC64F4"/>
    <w:rsid w:val="00FC6B3D"/>
    <w:rsid w:val="00FC716B"/>
    <w:rsid w:val="00FD06B8"/>
    <w:rsid w:val="00FD16F9"/>
    <w:rsid w:val="00FD231B"/>
    <w:rsid w:val="00FD4716"/>
    <w:rsid w:val="00FD6F0A"/>
    <w:rsid w:val="00FD73E9"/>
    <w:rsid w:val="00FD7974"/>
    <w:rsid w:val="00FD7C3A"/>
    <w:rsid w:val="00FE096D"/>
    <w:rsid w:val="00FE1B77"/>
    <w:rsid w:val="00FE3127"/>
    <w:rsid w:val="00FE4605"/>
    <w:rsid w:val="00FE491B"/>
    <w:rsid w:val="00FE4B89"/>
    <w:rsid w:val="00FE4E82"/>
    <w:rsid w:val="00FE51ED"/>
    <w:rsid w:val="00FE598B"/>
    <w:rsid w:val="00FE5A35"/>
    <w:rsid w:val="00FE5F27"/>
    <w:rsid w:val="00FE717C"/>
    <w:rsid w:val="00FE7EC8"/>
    <w:rsid w:val="00FF1B16"/>
    <w:rsid w:val="00FF25B9"/>
    <w:rsid w:val="00FF2AEC"/>
    <w:rsid w:val="00FF36FB"/>
    <w:rsid w:val="00FF4023"/>
    <w:rsid w:val="00FF40AA"/>
    <w:rsid w:val="00FF535B"/>
    <w:rsid w:val="00FF5453"/>
    <w:rsid w:val="00FF777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3BEB19"/>
  <w15:docId w15:val="{353AF1C9-F847-4BB6-856A-19DD334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B82"/>
    <w:pPr>
      <w:spacing w:line="260" w:lineRule="exact"/>
    </w:pPr>
    <w:rPr>
      <w:rFonts w:ascii="Arial" w:hAnsi="Arial"/>
      <w:sz w:val="18"/>
      <w:lang w:val="es-PE" w:eastAsia="de-DE"/>
    </w:rPr>
  </w:style>
  <w:style w:type="paragraph" w:styleId="Ttulo1">
    <w:name w:val="heading 1"/>
    <w:basedOn w:val="Normal"/>
    <w:next w:val="Normal"/>
    <w:qFormat/>
    <w:rsid w:val="00443B82"/>
    <w:pPr>
      <w:keepNext/>
      <w:spacing w:before="24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FB5925"/>
    <w:pPr>
      <w:keepNext/>
      <w:tabs>
        <w:tab w:val="left" w:pos="709"/>
      </w:tabs>
      <w:spacing w:before="240"/>
      <w:outlineLvl w:val="1"/>
    </w:pPr>
    <w:rPr>
      <w:rFonts w:cs="Arial"/>
      <w:b/>
      <w:sz w:val="24"/>
    </w:rPr>
  </w:style>
  <w:style w:type="paragraph" w:styleId="Ttulo3">
    <w:name w:val="heading 3"/>
    <w:basedOn w:val="Normal"/>
    <w:next w:val="Normal"/>
    <w:qFormat/>
    <w:rsid w:val="00443B82"/>
    <w:pPr>
      <w:keepNext/>
      <w:spacing w:before="24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43B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3B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3B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43B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443B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443B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443B82"/>
    <w:pPr>
      <w:tabs>
        <w:tab w:val="left" w:pos="567"/>
      </w:tabs>
      <w:ind w:left="567" w:hanging="567"/>
    </w:pPr>
    <w:rPr>
      <w:sz w:val="22"/>
    </w:rPr>
  </w:style>
  <w:style w:type="paragraph" w:customStyle="1" w:styleId="2Einrckung">
    <w:name w:val="2. Einrückung"/>
    <w:basedOn w:val="Normal"/>
    <w:rsid w:val="00443B82"/>
    <w:pPr>
      <w:tabs>
        <w:tab w:val="left" w:pos="567"/>
        <w:tab w:val="left" w:pos="1134"/>
      </w:tabs>
      <w:ind w:left="1134" w:hanging="567"/>
    </w:pPr>
    <w:rPr>
      <w:sz w:val="22"/>
    </w:rPr>
  </w:style>
  <w:style w:type="paragraph" w:customStyle="1" w:styleId="3Einrckung">
    <w:name w:val="3. Einrückung"/>
    <w:basedOn w:val="Normal"/>
    <w:rsid w:val="00443B82"/>
    <w:pPr>
      <w:tabs>
        <w:tab w:val="left" w:pos="567"/>
        <w:tab w:val="left" w:pos="1134"/>
        <w:tab w:val="left" w:pos="1701"/>
      </w:tabs>
      <w:ind w:left="1701" w:hanging="567"/>
    </w:pPr>
    <w:rPr>
      <w:sz w:val="22"/>
    </w:rPr>
  </w:style>
  <w:style w:type="paragraph" w:styleId="TDC1">
    <w:name w:val="toc 1"/>
    <w:basedOn w:val="Normal"/>
    <w:next w:val="Normal"/>
    <w:autoRedefine/>
    <w:uiPriority w:val="39"/>
    <w:qFormat/>
    <w:rsid w:val="004479EF"/>
    <w:pPr>
      <w:spacing w:after="120"/>
    </w:pPr>
  </w:style>
  <w:style w:type="paragraph" w:styleId="Subttulo">
    <w:name w:val="Subtitle"/>
    <w:basedOn w:val="Normal"/>
    <w:qFormat/>
    <w:rsid w:val="00443B8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UntertitelKopfzeile">
    <w:name w:val="UntertitelKopfzeile"/>
    <w:basedOn w:val="Normal"/>
    <w:rsid w:val="00443B82"/>
    <w:pPr>
      <w:tabs>
        <w:tab w:val="left" w:pos="7938"/>
      </w:tabs>
      <w:spacing w:before="2040"/>
    </w:pPr>
    <w:rPr>
      <w:rFonts w:cs="Arial"/>
      <w:b/>
      <w:bCs/>
      <w:sz w:val="20"/>
    </w:rPr>
  </w:style>
  <w:style w:type="paragraph" w:customStyle="1" w:styleId="TitelKopfzeile">
    <w:name w:val="TitelKopfzeile"/>
    <w:basedOn w:val="Normal"/>
    <w:rsid w:val="00443B82"/>
    <w:pPr>
      <w:spacing w:line="240" w:lineRule="auto"/>
    </w:pPr>
    <w:rPr>
      <w:rFonts w:cs="Arial"/>
      <w:b/>
      <w:bCs/>
      <w:sz w:val="32"/>
    </w:rPr>
  </w:style>
  <w:style w:type="paragraph" w:styleId="Encabezado">
    <w:name w:val="header"/>
    <w:basedOn w:val="Normal"/>
    <w:rsid w:val="00443B8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443B82"/>
    <w:pPr>
      <w:tabs>
        <w:tab w:val="center" w:pos="4536"/>
        <w:tab w:val="right" w:pos="9072"/>
      </w:tabs>
    </w:pPr>
  </w:style>
  <w:style w:type="paragraph" w:styleId="Ttulo">
    <w:name w:val="Title"/>
    <w:basedOn w:val="Normal"/>
    <w:qFormat/>
    <w:rsid w:val="00443B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erschrift">
    <w:name w:val="Überschrift"/>
    <w:basedOn w:val="Normal"/>
    <w:rsid w:val="00443B82"/>
    <w:pPr>
      <w:spacing w:before="240" w:after="240" w:line="360" w:lineRule="exact"/>
    </w:pPr>
    <w:rPr>
      <w:b/>
      <w:bCs/>
      <w:sz w:val="24"/>
    </w:rPr>
  </w:style>
  <w:style w:type="paragraph" w:customStyle="1" w:styleId="Aufzhlung">
    <w:name w:val="Aufzählung"/>
    <w:basedOn w:val="Normal"/>
    <w:rsid w:val="00443B82"/>
    <w:pPr>
      <w:tabs>
        <w:tab w:val="left" w:pos="284"/>
      </w:tabs>
      <w:spacing w:after="120"/>
      <w:ind w:left="284" w:hanging="284"/>
    </w:pPr>
  </w:style>
  <w:style w:type="character" w:styleId="Nmerodepgina">
    <w:name w:val="page number"/>
    <w:basedOn w:val="Fuentedeprrafopredeter"/>
    <w:rsid w:val="00443B82"/>
  </w:style>
  <w:style w:type="paragraph" w:customStyle="1" w:styleId="Zwischenberschrift">
    <w:name w:val="Zwischenüberschrift"/>
    <w:basedOn w:val="Normal"/>
    <w:rsid w:val="00443B82"/>
    <w:pPr>
      <w:spacing w:before="240"/>
    </w:pPr>
    <w:rPr>
      <w:b/>
      <w:sz w:val="22"/>
    </w:rPr>
  </w:style>
  <w:style w:type="table" w:styleId="Tablaconcuadrcula">
    <w:name w:val="Table Grid"/>
    <w:basedOn w:val="Tablanormal"/>
    <w:uiPriority w:val="59"/>
    <w:rsid w:val="0044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443B82"/>
    <w:pPr>
      <w:spacing w:line="240" w:lineRule="auto"/>
      <w:jc w:val="both"/>
    </w:pPr>
    <w:rPr>
      <w:rFonts w:ascii="Times New Roman" w:hAnsi="Times New Roman"/>
      <w:lang w:val="es-ES" w:eastAsia="en-US"/>
    </w:rPr>
  </w:style>
  <w:style w:type="paragraph" w:styleId="Textoindependiente">
    <w:name w:val="Body Text"/>
    <w:basedOn w:val="Normal"/>
    <w:rsid w:val="00443B82"/>
    <w:pPr>
      <w:spacing w:line="240" w:lineRule="auto"/>
      <w:jc w:val="both"/>
    </w:pPr>
    <w:rPr>
      <w:rFonts w:ascii="Times New Roman" w:eastAsia="MS Mincho" w:hAnsi="Times New Roman"/>
      <w:sz w:val="20"/>
      <w:lang w:eastAsia="es-ES"/>
    </w:rPr>
  </w:style>
  <w:style w:type="paragraph" w:styleId="Textonotapie">
    <w:name w:val="footnote text"/>
    <w:aliases w:val="Geneva 9,Font: Geneva 9,Boston 10,f"/>
    <w:basedOn w:val="Normal"/>
    <w:link w:val="TextonotapieCar"/>
    <w:uiPriority w:val="99"/>
    <w:rsid w:val="00443B82"/>
    <w:pPr>
      <w:spacing w:line="240" w:lineRule="auto"/>
    </w:pPr>
    <w:rPr>
      <w:rFonts w:ascii="Tahoma" w:eastAsia="MS Mincho" w:hAnsi="Tahoma"/>
      <w:sz w:val="20"/>
      <w:lang w:eastAsia="es-ES"/>
    </w:rPr>
  </w:style>
  <w:style w:type="character" w:styleId="Refdenotaalpie">
    <w:name w:val="footnote reference"/>
    <w:aliases w:val="16 Point,Superscript 6 Point"/>
    <w:basedOn w:val="Fuentedeprrafopredeter"/>
    <w:uiPriority w:val="99"/>
    <w:rsid w:val="00443B82"/>
    <w:rPr>
      <w:vertAlign w:val="superscript"/>
    </w:rPr>
  </w:style>
  <w:style w:type="paragraph" w:customStyle="1" w:styleId="Paragraph">
    <w:name w:val="Paragraph"/>
    <w:basedOn w:val="Sangradetextonormal"/>
    <w:rsid w:val="00443B82"/>
    <w:pPr>
      <w:spacing w:before="120" w:line="240" w:lineRule="auto"/>
      <w:ind w:left="0"/>
      <w:jc w:val="both"/>
      <w:outlineLvl w:val="1"/>
    </w:pPr>
    <w:rPr>
      <w:rFonts w:ascii="Times New Roman" w:hAnsi="Times New Roman"/>
      <w:sz w:val="24"/>
      <w:lang w:val="es-ES_tradnl" w:eastAsia="en-US"/>
    </w:rPr>
  </w:style>
  <w:style w:type="paragraph" w:styleId="Sangradetextonormal">
    <w:name w:val="Body Text Indent"/>
    <w:basedOn w:val="Normal"/>
    <w:rsid w:val="00443B82"/>
    <w:pPr>
      <w:spacing w:after="120"/>
      <w:ind w:left="283"/>
    </w:pPr>
  </w:style>
  <w:style w:type="character" w:styleId="Refdecomentario">
    <w:name w:val="annotation reference"/>
    <w:basedOn w:val="Fuentedeprrafopredeter"/>
    <w:uiPriority w:val="99"/>
    <w:semiHidden/>
    <w:rsid w:val="00443B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43B82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443B82"/>
    <w:rPr>
      <w:b/>
      <w:bCs/>
    </w:rPr>
  </w:style>
  <w:style w:type="paragraph" w:styleId="Textodeglobo">
    <w:name w:val="Balloon Text"/>
    <w:basedOn w:val="Normal"/>
    <w:semiHidden/>
    <w:rsid w:val="00443B82"/>
    <w:rPr>
      <w:rFonts w:ascii="Tahoma" w:hAnsi="Tahoma" w:cs="Tahoma"/>
      <w:sz w:val="16"/>
      <w:szCs w:val="16"/>
    </w:rPr>
  </w:style>
  <w:style w:type="paragraph" w:customStyle="1" w:styleId="Piedepginaprimero">
    <w:name w:val="Pie de página primero"/>
    <w:basedOn w:val="Piedepgina"/>
    <w:rsid w:val="001F655A"/>
    <w:pPr>
      <w:keepLines/>
      <w:tabs>
        <w:tab w:val="clear" w:pos="4536"/>
        <w:tab w:val="clear" w:pos="9072"/>
        <w:tab w:val="center" w:pos="4320"/>
      </w:tabs>
      <w:spacing w:line="240" w:lineRule="auto"/>
      <w:jc w:val="center"/>
    </w:pPr>
    <w:rPr>
      <w:sz w:val="20"/>
      <w:lang w:val="es-ES_tradnl" w:eastAsia="es-ES"/>
    </w:rPr>
  </w:style>
  <w:style w:type="paragraph" w:customStyle="1" w:styleId="EstiloAFG">
    <w:name w:val="Estilo AFG"/>
    <w:basedOn w:val="Normal"/>
    <w:rsid w:val="00A51CED"/>
    <w:pPr>
      <w:autoSpaceDE w:val="0"/>
      <w:autoSpaceDN w:val="0"/>
      <w:spacing w:line="240" w:lineRule="auto"/>
      <w:jc w:val="both"/>
    </w:pPr>
    <w:rPr>
      <w:rFonts w:cs="Arial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A51CED"/>
    <w:rPr>
      <w:color w:val="0000FF"/>
      <w:u w:val="single"/>
    </w:rPr>
  </w:style>
  <w:style w:type="paragraph" w:styleId="Prrafodelista">
    <w:name w:val="List Paragraph"/>
    <w:aliases w:val="Cuadro 2-1,Párrafo de lista2,Footnote,List Paragraph1,Párrafo,Título Tablas y Figuras,Lista vistosa - Énfasis 11,List Paragraph,Párrafo de lista1,Párrafo de lista21,Lista multicolor - Énfasis 11,Cuadro 2-1 Car Car Car,Cuadro 2-1 Car Car"/>
    <w:basedOn w:val="Normal"/>
    <w:link w:val="PrrafodelistaCar"/>
    <w:uiPriority w:val="34"/>
    <w:qFormat/>
    <w:rsid w:val="005155A5"/>
    <w:pPr>
      <w:ind w:left="708"/>
    </w:pPr>
  </w:style>
  <w:style w:type="paragraph" w:styleId="Mapadeldocumento">
    <w:name w:val="Document Map"/>
    <w:basedOn w:val="Normal"/>
    <w:link w:val="MapadeldocumentoCar"/>
    <w:rsid w:val="00273AD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73ADF"/>
    <w:rPr>
      <w:rFonts w:ascii="Tahoma" w:hAnsi="Tahoma" w:cs="Tahoma"/>
      <w:sz w:val="16"/>
      <w:szCs w:val="16"/>
      <w:lang w:val="de-DE" w:eastAsia="de-DE"/>
    </w:rPr>
  </w:style>
  <w:style w:type="paragraph" w:styleId="TtuloTDC">
    <w:name w:val="TOC Heading"/>
    <w:basedOn w:val="Ttulo1"/>
    <w:next w:val="Normal"/>
    <w:uiPriority w:val="39"/>
    <w:unhideWhenUsed/>
    <w:qFormat/>
    <w:rsid w:val="00355163"/>
    <w:pPr>
      <w:keepLines/>
      <w:spacing w:before="480" w:line="276" w:lineRule="auto"/>
      <w:outlineLvl w:val="9"/>
    </w:pPr>
    <w:rPr>
      <w:rFonts w:ascii="Cambria" w:hAnsi="Cambria"/>
      <w:bCs/>
      <w:color w:val="365F91"/>
      <w:kern w:val="0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92ED7"/>
    <w:pPr>
      <w:tabs>
        <w:tab w:val="left" w:pos="880"/>
        <w:tab w:val="right" w:leader="dot" w:pos="9202"/>
      </w:tabs>
      <w:spacing w:after="12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55163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character" w:customStyle="1" w:styleId="PrrafodelistaCar">
    <w:name w:val="Párrafo de lista Car"/>
    <w:aliases w:val="Cuadro 2-1 Car,Párrafo de lista2 Car,Footnote Car,List Paragraph1 Car,Párrafo Car,Título Tablas y Figuras Car,Lista vistosa - Énfasis 11 Car,List Paragraph Car,Párrafo de lista1 Car,Párrafo de lista21 Car,Cuadro 2-1 Car Car Car Car"/>
    <w:basedOn w:val="Fuentedeprrafopredeter"/>
    <w:link w:val="Prrafodelista"/>
    <w:uiPriority w:val="34"/>
    <w:qFormat/>
    <w:rsid w:val="005623C4"/>
    <w:rPr>
      <w:rFonts w:ascii="Arial" w:hAnsi="Arial"/>
      <w:sz w:val="18"/>
      <w:lang w:val="es-PE" w:eastAsia="de-D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454"/>
    <w:rPr>
      <w:rFonts w:ascii="Arial" w:hAnsi="Arial"/>
      <w:lang w:val="es-PE" w:eastAsia="de-DE"/>
    </w:rPr>
  </w:style>
  <w:style w:type="paragraph" w:customStyle="1" w:styleId="WW-Textosinformato">
    <w:name w:val="WW-Texto sin formato"/>
    <w:basedOn w:val="Normal"/>
    <w:rsid w:val="008B6454"/>
    <w:pPr>
      <w:suppressAutoHyphens/>
      <w:spacing w:line="240" w:lineRule="auto"/>
    </w:pPr>
    <w:rPr>
      <w:rFonts w:ascii="Courier New" w:eastAsia="MS Mincho" w:hAnsi="Courier New"/>
      <w:sz w:val="20"/>
      <w:lang w:eastAsia="es-ES"/>
    </w:rPr>
  </w:style>
  <w:style w:type="paragraph" w:customStyle="1" w:styleId="Chapter">
    <w:name w:val="Chapter"/>
    <w:basedOn w:val="Normal"/>
    <w:next w:val="Normal"/>
    <w:rsid w:val="00267938"/>
    <w:pPr>
      <w:tabs>
        <w:tab w:val="num" w:pos="648"/>
        <w:tab w:val="left" w:pos="1440"/>
      </w:tabs>
      <w:spacing w:after="240" w:line="240" w:lineRule="auto"/>
      <w:ind w:firstLine="288"/>
      <w:jc w:val="center"/>
    </w:pPr>
    <w:rPr>
      <w:rFonts w:ascii="Times New Roman" w:hAnsi="Times New Roman"/>
      <w:b/>
      <w:smallCaps/>
      <w:sz w:val="24"/>
      <w:lang w:val="es-ES_tradnl" w:eastAsia="en-US"/>
    </w:rPr>
  </w:style>
  <w:style w:type="paragraph" w:customStyle="1" w:styleId="subpar">
    <w:name w:val="subpar"/>
    <w:basedOn w:val="Sangra3detindependiente"/>
    <w:rsid w:val="00267938"/>
    <w:pPr>
      <w:tabs>
        <w:tab w:val="num" w:pos="1152"/>
        <w:tab w:val="num" w:pos="2160"/>
      </w:tabs>
      <w:spacing w:before="120" w:line="240" w:lineRule="auto"/>
      <w:ind w:left="1152" w:hanging="432"/>
      <w:jc w:val="both"/>
      <w:outlineLvl w:val="2"/>
    </w:pPr>
    <w:rPr>
      <w:rFonts w:ascii="Times New Roman" w:hAnsi="Times New Roman"/>
      <w:sz w:val="24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26793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7938"/>
    <w:rPr>
      <w:rFonts w:ascii="Arial" w:hAnsi="Arial"/>
      <w:sz w:val="16"/>
      <w:szCs w:val="16"/>
      <w:lang w:val="es-PE" w:eastAsia="de-DE"/>
    </w:rPr>
  </w:style>
  <w:style w:type="paragraph" w:customStyle="1" w:styleId="Default">
    <w:name w:val="Default"/>
    <w:rsid w:val="009D454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C99"/>
    <w:rPr>
      <w:rFonts w:ascii="Arial" w:hAnsi="Arial"/>
      <w:sz w:val="18"/>
      <w:lang w:val="es-PE" w:eastAsia="de-DE"/>
    </w:rPr>
  </w:style>
  <w:style w:type="character" w:customStyle="1" w:styleId="TextonotapieCar">
    <w:name w:val="Texto nota pie Car"/>
    <w:aliases w:val="Geneva 9 Car,Font: Geneva 9 Car,Boston 10 Car,f Car"/>
    <w:basedOn w:val="Fuentedeprrafopredeter"/>
    <w:link w:val="Textonotapie"/>
    <w:uiPriority w:val="99"/>
    <w:rsid w:val="00304C99"/>
    <w:rPr>
      <w:rFonts w:ascii="Tahoma" w:eastAsia="MS Mincho" w:hAnsi="Tahoma"/>
      <w:lang w:val="es-PE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E12D6"/>
    <w:pPr>
      <w:spacing w:line="240" w:lineRule="auto"/>
    </w:pPr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12D6"/>
    <w:rPr>
      <w:rFonts w:ascii="Consolas" w:eastAsia="Calibri" w:hAnsi="Consolas"/>
      <w:sz w:val="21"/>
      <w:szCs w:val="21"/>
      <w:lang w:val="es-ES" w:eastAsia="en-US"/>
    </w:rPr>
  </w:style>
  <w:style w:type="paragraph" w:customStyle="1" w:styleId="Sangra3detindependiente1">
    <w:name w:val="Sangría 3 de t. independiente1"/>
    <w:basedOn w:val="Normal"/>
    <w:rsid w:val="00BC5F87"/>
    <w:pPr>
      <w:spacing w:line="480" w:lineRule="auto"/>
      <w:ind w:left="709" w:hanging="709"/>
      <w:jc w:val="both"/>
    </w:pPr>
    <w:rPr>
      <w:rFonts w:ascii="Times New Roman" w:hAnsi="Times New Roman" w:cs="Courier New"/>
      <w:sz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AGUA\plantillas\PROAGUA\Plantilla%20documento%20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5677ec-411d-4e1d-a253-308c140a0838" xsi:nil="true"/>
    <lcf76f155ced4ddcb4097134ff3c332f xmlns="f82b0656-030d-47f7-9cd6-7330b8eb27e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76DEC47D89348A11661271A2282E4" ma:contentTypeVersion="16" ma:contentTypeDescription="Crear nuevo documento." ma:contentTypeScope="" ma:versionID="e1af9033ac83686601349a4d7612fb73">
  <xsd:schema xmlns:xsd="http://www.w3.org/2001/XMLSchema" xmlns:xs="http://www.w3.org/2001/XMLSchema" xmlns:p="http://schemas.microsoft.com/office/2006/metadata/properties" xmlns:ns2="f82b0656-030d-47f7-9cd6-7330b8eb27e4" xmlns:ns3="3c5677ec-411d-4e1d-a253-308c140a0838" targetNamespace="http://schemas.microsoft.com/office/2006/metadata/properties" ma:root="true" ma:fieldsID="bb5217c9f1cc377aa45835dc148250b4" ns2:_="" ns3:_="">
    <xsd:import namespace="f82b0656-030d-47f7-9cd6-7330b8eb27e4"/>
    <xsd:import namespace="3c5677ec-411d-4e1d-a253-308c140a0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0656-030d-47f7-9cd6-7330b8eb2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77ec-411d-4e1d-a253-308c140a0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e0434d-0f4e-4fbd-85d2-b9abee20d089}" ma:internalName="TaxCatchAll" ma:showField="CatchAllData" ma:web="3c5677ec-411d-4e1d-a253-308c140a0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0F29A-5AEB-48C4-93CC-E274AB66F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2890C-259A-4876-B74B-D17EC61CA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DF429-1275-489F-99CC-5F2B2FDA4E66}">
  <ds:schemaRefs>
    <ds:schemaRef ds:uri="http://schemas.microsoft.com/office/2006/metadata/properties"/>
    <ds:schemaRef ds:uri="http://schemas.microsoft.com/office/infopath/2007/PartnerControls"/>
    <ds:schemaRef ds:uri="3c5677ec-411d-4e1d-a253-308c140a0838"/>
    <ds:schemaRef ds:uri="f82b0656-030d-47f7-9cd6-7330b8eb27e4"/>
  </ds:schemaRefs>
</ds:datastoreItem>
</file>

<file path=customXml/itemProps4.xml><?xml version="1.0" encoding="utf-8"?>
<ds:datastoreItem xmlns:ds="http://schemas.openxmlformats.org/officeDocument/2006/customXml" ds:itemID="{854927FB-54AA-4DE2-8E4D-427BC1004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0656-030d-47f7-9cd6-7330b8eb27e4"/>
    <ds:schemaRef ds:uri="3c5677ec-411d-4e1d-a253-308c140a0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 Word</Template>
  <TotalTime>1</TotalTime>
  <Pages>14</Pages>
  <Words>1533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GC</vt:lpstr>
    </vt:vector>
  </TitlesOfParts>
  <Company>gtz</Company>
  <LinksUpToDate>false</LinksUpToDate>
  <CharactersWithSpaces>11054</CharactersWithSpaces>
  <SharedDoc>false</SharedDoc>
  <HLinks>
    <vt:vector size="150" baseType="variant">
      <vt:variant>
        <vt:i4>65586</vt:i4>
      </vt:variant>
      <vt:variant>
        <vt:i4>147</vt:i4>
      </vt:variant>
      <vt:variant>
        <vt:i4>0</vt:i4>
      </vt:variant>
      <vt:variant>
        <vt:i4>5</vt:i4>
      </vt:variant>
      <vt:variant>
        <vt:lpwstr>mailto:Alexandra.Van-Rouge@gtz.de</vt:lpwstr>
      </vt:variant>
      <vt:variant>
        <vt:lpwstr/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_Toc225220982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_Toc225220981</vt:lpwstr>
      </vt:variant>
      <vt:variant>
        <vt:i4>2031676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_Toc225220980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_Toc225220979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_Toc225220978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_Toc225220977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_Toc225220976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_Toc225220975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_Toc225220974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_Toc225220972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_Toc225220971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_Toc225220970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_Toc225220969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_Toc225220968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_Toc225220967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_Toc225220966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_Toc225220965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_Toc225220964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_Toc225220963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_Toc225220962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_Toc225220961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_Toc225220960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_Toc225220959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_Toc225220958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GC</dc:title>
  <dc:creator>Paola Barredo</dc:creator>
  <cp:lastModifiedBy>Benavides Laguna, Alejandra GIZ BO</cp:lastModifiedBy>
  <cp:revision>2</cp:revision>
  <cp:lastPrinted>2018-01-22T14:39:00Z</cp:lastPrinted>
  <dcterms:created xsi:type="dcterms:W3CDTF">2022-11-15T18:28:00Z</dcterms:created>
  <dcterms:modified xsi:type="dcterms:W3CDTF">2022-11-15T18:28:00Z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0x0101002FF76DEC47D89348A11661271A2282E4</vt:lpwstr>
  </property>
  <property fmtid="{D5CDD505-2E9C-101B-9397-08002B2CF9AE}" pid="3" name="_dlc_DocIdItemGuid">
    <vt:lpwstr>a3b8523d-ca23-463c-ace2-5fb411db17ad</vt:lpwstr>
  </property>
  <property fmtid="{D5CDD505-2E9C-101B-9397-08002B2CF9AE}" pid="4" name="RelatedOrganisations">
    <vt:lpwstr/>
  </property>
  <property fmtid="{D5CDD505-2E9C-101B-9397-08002B2CF9AE}" pid="5" name="RelatedRegions">
    <vt:lpwstr/>
  </property>
  <property fmtid="{D5CDD505-2E9C-101B-9397-08002B2CF9AE}" pid="6" name="RelatedSectorNetworks">
    <vt:lpwstr/>
  </property>
  <property fmtid="{D5CDD505-2E9C-101B-9397-08002B2CF9AE}" pid="7" name="RelatedTopics">
    <vt:lpwstr/>
  </property>
  <property fmtid="{D5CDD505-2E9C-101B-9397-08002B2CF9AE}" pid="8" name="RelatedAdditionalKeywords">
    <vt:lpwstr/>
  </property>
</Properties>
</file>